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340"/>
        <w:gridCol w:w="3779"/>
      </w:tblGrid>
      <w:tr w:rsidRPr="000309F5" w:rsidR="009748D6" w:rsidTr="5552D89E" w14:paraId="5AB436C4" w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700313" w14:paraId="34909CCF" w14:textId="6DE629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Lolo</w:t>
            </w:r>
            <w:r w:rsidRPr="00425545" w:rsidR="0042554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10199E" w14:paraId="23E5D57D" w14:textId="17076F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MT-LNF-000893</w:t>
            </w:r>
          </w:p>
        </w:tc>
        <w:tc>
          <w:tcPr>
            <w:tcW w:w="2849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FAB39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143BA339" w:rsidP="6FFAB399" w:rsidRDefault="143BA339" w14:paraId="4859D445" w14:textId="42934AF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FFAB399" w:rsidR="143BA339">
              <w:rPr>
                <w:rFonts w:ascii="Tahoma" w:hAnsi="Tahoma" w:cs="Tahoma"/>
                <w:sz w:val="20"/>
                <w:szCs w:val="20"/>
              </w:rPr>
              <w:t>Chelsea Merriman</w:t>
            </w:r>
          </w:p>
          <w:p w:rsidRPr="00BC413C" w:rsidR="00BC413C" w:rsidP="00105747" w:rsidRDefault="00BC413C" w14:paraId="124AD9B5" w14:textId="201632F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002C306E" w14:paraId="737031E7" w14:textId="652FD6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FFAB399" w:rsidR="23480354">
              <w:rPr>
                <w:rFonts w:ascii="Tahoma" w:hAnsi="Tahoma" w:cs="Tahoma"/>
                <w:sz w:val="20"/>
                <w:szCs w:val="20"/>
              </w:rPr>
              <w:t>cmerriman</w:t>
            </w:r>
            <w:r w:rsidRPr="6FFAB399" w:rsidR="03C91EA1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442CD087" w14:textId="530AEA2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P="00105747" w:rsidRDefault="0010199E" w14:paraId="1ECAF733" w14:textId="7B82B2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0674AB" w:rsidP="00105747" w:rsidRDefault="000674AB" w14:paraId="249110D2" w14:textId="6C3F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Pr="00CB255A" w:rsidR="002C306E" w:rsidP="00105747" w:rsidRDefault="00BC413C" w14:paraId="1CEFF8D1" w14:textId="2CF532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10199E">
              <w:rPr>
                <w:rFonts w:ascii="Tahoma" w:hAnsi="Tahoma" w:cs="Tahoma"/>
                <w:sz w:val="20"/>
                <w:szCs w:val="20"/>
              </w:rPr>
              <w:t>406-829-7058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P="3D20D902" w:rsidRDefault="000072C6" w14:paraId="0856766A" w14:textId="407865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52D89E" w:rsidR="780796BB">
              <w:rPr>
                <w:rFonts w:ascii="Tahoma" w:hAnsi="Tahoma" w:cs="Tahoma"/>
                <w:sz w:val="20"/>
                <w:szCs w:val="20"/>
              </w:rPr>
              <w:t xml:space="preserve">8,490 </w:t>
            </w:r>
            <w:r w:rsidRPr="5552D89E" w:rsidR="000072C6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Pr="5552D89E" w:rsidR="12C4558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3ED2029E" w:rsidRDefault="7216C81E" w14:paraId="57AB8AB8" w14:textId="290627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52D89E" w:rsidR="4EF15135">
              <w:rPr>
                <w:rFonts w:ascii="Tahoma" w:hAnsi="Tahoma" w:cs="Tahoma"/>
                <w:sz w:val="20"/>
                <w:szCs w:val="20"/>
              </w:rPr>
              <w:t xml:space="preserve">1,450 </w:t>
            </w:r>
            <w:r w:rsidRPr="5552D89E" w:rsidR="7216C81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5552D89E" w14:paraId="601AAF15" w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ED3D175" w:rsidP="3D20D902" w:rsidRDefault="0010199E" w14:paraId="0A31A72D" w14:textId="54256D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52D89E" w:rsidR="0010199E">
              <w:rPr>
                <w:rFonts w:ascii="Tahoma" w:hAnsi="Tahoma" w:cs="Tahoma"/>
                <w:sz w:val="20"/>
                <w:szCs w:val="20"/>
              </w:rPr>
              <w:t>22</w:t>
            </w:r>
            <w:r w:rsidRPr="5552D89E" w:rsidR="6407A99C">
              <w:rPr>
                <w:rFonts w:ascii="Tahoma" w:hAnsi="Tahoma" w:cs="Tahoma"/>
                <w:sz w:val="20"/>
                <w:szCs w:val="20"/>
              </w:rPr>
              <w:t>45</w:t>
            </w:r>
            <w:r w:rsidRPr="5552D89E" w:rsidR="008B3E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552D89E" w:rsidR="0BB66F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552D89E" w:rsidR="3E7BF5A9">
              <w:rPr>
                <w:rFonts w:ascii="Tahoma" w:hAnsi="Tahoma" w:cs="Tahoma"/>
                <w:sz w:val="20"/>
                <w:szCs w:val="20"/>
              </w:rPr>
              <w:t>M</w:t>
            </w:r>
            <w:r w:rsidRPr="5552D89E" w:rsidR="11DB7A28">
              <w:rPr>
                <w:rFonts w:ascii="Tahoma" w:hAnsi="Tahoma" w:cs="Tahoma"/>
                <w:sz w:val="20"/>
                <w:szCs w:val="20"/>
              </w:rPr>
              <w:t>D</w:t>
            </w:r>
            <w:r w:rsidRPr="5552D89E" w:rsidR="0BB66FCC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6FE3447" w14:paraId="3400D670" w14:textId="176CC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72DBCD6" w:rsidR="06FE3447">
              <w:rPr>
                <w:rFonts w:ascii="Tahoma" w:hAnsi="Tahoma" w:cs="Tahoma"/>
                <w:sz w:val="20"/>
                <w:szCs w:val="20"/>
              </w:rPr>
              <w:t>07/</w:t>
            </w:r>
            <w:r w:rsidRPr="172DBCD6" w:rsidR="52E77FFD">
              <w:rPr>
                <w:rFonts w:ascii="Tahoma" w:hAnsi="Tahoma" w:cs="Tahoma"/>
                <w:sz w:val="20"/>
                <w:szCs w:val="20"/>
              </w:rPr>
              <w:t>2</w:t>
            </w:r>
            <w:r w:rsidRPr="172DBCD6" w:rsidR="542602E9">
              <w:rPr>
                <w:rFonts w:ascii="Tahoma" w:hAnsi="Tahoma" w:cs="Tahoma"/>
                <w:sz w:val="20"/>
                <w:szCs w:val="20"/>
              </w:rPr>
              <w:t>6</w:t>
            </w:r>
            <w:r w:rsidRPr="172DBCD6" w:rsidR="06FE3447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849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8B3E02" w:rsidR="2C0ACB1D" w:rsidP="2C0ACB1D" w:rsidRDefault="008B3E02" w14:paraId="672A6659" w14:textId="508573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9748D6" w:rsidP="2C0ACB1D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8B3E02" w14:paraId="0A37501D" w14:textId="298C9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5552D89E" w14:paraId="6655091C" w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A9F531A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161078" w:rsidR="009D700F" w:rsidP="1A9F531A" w:rsidRDefault="0010199E" w14:paraId="728AAF55" w14:textId="3F9E101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1A9F531A" w:rsidR="2C6E8E1B">
              <w:rPr>
                <w:rFonts w:ascii="Tahoma" w:hAnsi="Tahoma" w:cs="Tahoma"/>
                <w:sz w:val="20"/>
                <w:szCs w:val="20"/>
              </w:rPr>
              <w:t>Mark Slaten</w:t>
            </w:r>
          </w:p>
        </w:tc>
        <w:tc>
          <w:tcPr>
            <w:tcW w:w="2849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1D2C7A3A" w14:textId="6E671D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72DBCD6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172DBCD6" w:rsidR="6E9EAC5B">
              <w:rPr>
                <w:rFonts w:ascii="Tahoma" w:hAnsi="Tahoma" w:cs="Tahoma"/>
                <w:sz w:val="20"/>
                <w:szCs w:val="20"/>
              </w:rPr>
              <w:t>4</w:t>
            </w:r>
            <w:r w:rsidRPr="172DBCD6" w:rsidR="4348A54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1A9F531A" w:rsidRDefault="008B3E02" w14:paraId="7AAA74BE" w14:textId="200EE228">
            <w:pPr>
              <w:shd w:val="clear" w:color="auto" w:fill="FFFFFF" w:themeFill="background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172DBCD6" w:rsidR="795A6F40">
              <w:rPr>
                <w:rFonts w:ascii="Tahoma" w:hAnsi="Tahoma" w:cs="Tahoma"/>
                <w:sz w:val="20"/>
                <w:szCs w:val="20"/>
              </w:rPr>
              <w:t>L. Burlile</w:t>
            </w:r>
            <w:r w:rsidRPr="172DBCD6" w:rsidR="008B3E02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172DBCD6" w:rsidR="113B9CBA">
              <w:rPr>
                <w:rFonts w:ascii="Tahoma" w:hAnsi="Tahoma" w:cs="Tahoma"/>
                <w:sz w:val="20"/>
                <w:szCs w:val="20"/>
              </w:rPr>
              <w:t>S. Osberg</w:t>
            </w:r>
          </w:p>
        </w:tc>
      </w:tr>
      <w:tr w:rsidRPr="000309F5" w:rsidR="009748D6" w:rsidTr="5552D89E" w14:paraId="4EC21E2B" w14:textId="77777777">
        <w:trPr>
          <w:trHeight w:val="630"/>
        </w:trPr>
        <w:tc>
          <w:tcPr>
            <w:tcW w:w="5417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5552D89E" w14:paraId="5FF5E7E4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23708E" w:rsidP="6FFAB399" w:rsidRDefault="008B3E02" w14:paraId="0BA8D5A5" w14:textId="57B3DF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52D89E" w:rsidR="40663DEB">
              <w:rPr>
                <w:rFonts w:ascii="Tahoma" w:hAnsi="Tahoma" w:cs="Tahoma"/>
                <w:sz w:val="20"/>
                <w:szCs w:val="20"/>
              </w:rPr>
              <w:t>0000 MDT 2021072</w:t>
            </w:r>
            <w:r w:rsidRPr="5552D89E" w:rsidR="6C8A3A7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11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P="1A9F531A" w:rsidRDefault="00120AA4" w14:paraId="0B5C41B2" w14:textId="4D430653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hyperlink r:id="R37ff055be92f4634">
              <w:r w:rsidRPr="1A9F531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1A9F531A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1A9F531A" w:rsidR="00D74A5F">
              <w:rPr>
                <w:rStyle w:val="Hyperlink"/>
                <w:sz w:val="14"/>
                <w:szCs w:val="14"/>
              </w:rPr>
              <w:t>_rockies/2021_fires</w:t>
            </w:r>
            <w:r w:rsidRPr="1A9F531A" w:rsidR="00425545">
              <w:rPr>
                <w:rStyle w:val="Hyperlink"/>
                <w:sz w:val="14"/>
                <w:szCs w:val="14"/>
              </w:rPr>
              <w:t>/</w:t>
            </w:r>
            <w:r w:rsidRPr="1A9F531A" w:rsidR="68885B09">
              <w:rPr>
                <w:rStyle w:val="Hyperlink"/>
                <w:sz w:val="14"/>
                <w:szCs w:val="14"/>
              </w:rPr>
              <w:t>2021_</w:t>
            </w:r>
            <w:r w:rsidRPr="1A9F531A" w:rsidR="0010199E">
              <w:rPr>
                <w:rStyle w:val="Hyperlink"/>
                <w:sz w:val="14"/>
                <w:szCs w:val="14"/>
              </w:rPr>
              <w:t>WestLoloComplex</w:t>
            </w:r>
            <w:r w:rsidRPr="1A9F531A" w:rsidR="00BB0302">
              <w:rPr>
                <w:rStyle w:val="Hyperlink"/>
                <w:sz w:val="14"/>
                <w:szCs w:val="14"/>
              </w:rPr>
              <w:t>/</w:t>
            </w:r>
            <w:r w:rsidRPr="1A9F531A" w:rsidR="00D74A5F">
              <w:rPr>
                <w:rStyle w:val="Hyperlink"/>
                <w:sz w:val="14"/>
                <w:szCs w:val="14"/>
              </w:rPr>
              <w:t>IR</w:t>
            </w:r>
            <w:r w:rsidRPr="1A9F531A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1A9F531A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Emailed to:</w:t>
            </w:r>
          </w:p>
          <w:p w:rsidRPr="0035269C" w:rsidR="00120AA4" w:rsidP="172DBCD6" w:rsidRDefault="00766D77" w14:paraId="748ED67F" w14:textId="17CBCDD8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hyperlink r:id="R2e3c53dfb3c8409d">
              <w:r w:rsidRPr="172DBCD6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172DBCD6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ad53196ae0a945cf">
              <w:r w:rsidRPr="172DBCD6" w:rsidR="271A5330">
                <w:rPr>
                  <w:rStyle w:val="Hyperlink"/>
                  <w:rFonts w:ascii="Tahoma" w:hAnsi="Tahoma" w:eastAsia="Tahoma" w:cs="Tahoma"/>
                  <w:noProof w:val="0"/>
                  <w:sz w:val="14"/>
                  <w:szCs w:val="14"/>
                  <w:lang w:val="en-US"/>
                </w:rPr>
                <w:t>mslaten@mt.gov</w:t>
              </w:r>
            </w:hyperlink>
            <w:r w:rsidRPr="172DBCD6" w:rsidR="271A5330">
              <w:rPr>
                <w:rFonts w:ascii="Tahoma" w:hAnsi="Tahoma" w:eastAsia="Tahoma" w:cs="Tahoma"/>
                <w:noProof w:val="0"/>
                <w:sz w:val="14"/>
                <w:szCs w:val="14"/>
                <w:lang w:val="en-US"/>
              </w:rPr>
              <w:t xml:space="preserve"> </w:t>
            </w:r>
          </w:p>
        </w:tc>
      </w:tr>
      <w:tr w:rsidRPr="000309F5" w:rsidR="009748D6" w:rsidTr="5552D89E" w14:paraId="0F518E3F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B40AB9" w:rsidR="009748D6" w:rsidP="00105747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A9F531A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1A9F531A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1A9F531A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5021CF" w:rsidR="0070203F" w:rsidP="6ED3D175" w:rsidRDefault="0070203F" w14:paraId="4D3975CB" w14:textId="4CB24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52D89E" w:rsidR="75B4A281">
              <w:rPr>
                <w:rFonts w:ascii="Tahoma" w:hAnsi="Tahoma" w:cs="Tahoma"/>
                <w:sz w:val="20"/>
                <w:szCs w:val="20"/>
              </w:rPr>
              <w:t>0</w:t>
            </w:r>
            <w:r w:rsidRPr="5552D89E" w:rsidR="35BF983D">
              <w:rPr>
                <w:rFonts w:ascii="Tahoma" w:hAnsi="Tahoma" w:cs="Tahoma"/>
                <w:sz w:val="20"/>
                <w:szCs w:val="20"/>
              </w:rPr>
              <w:t>220</w:t>
            </w:r>
            <w:r w:rsidRPr="5552D89E" w:rsidR="75B4A281">
              <w:rPr>
                <w:rFonts w:ascii="Tahoma" w:hAnsi="Tahoma" w:cs="Tahoma"/>
                <w:sz w:val="20"/>
                <w:szCs w:val="20"/>
              </w:rPr>
              <w:t xml:space="preserve"> MDT 2021072</w:t>
            </w:r>
            <w:r w:rsidRPr="5552D89E" w:rsidR="0B8A961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119" w:type="dxa"/>
            <w:gridSpan w:val="2"/>
            <w:vMerge/>
            <w:tcMar/>
          </w:tcPr>
          <w:p w:rsidRPr="000309F5" w:rsidR="009748D6" w:rsidP="00105747" w:rsidRDefault="009748D6" w14:paraId="5DAB6C7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5552D89E" w14:paraId="0B614C8F" w14:textId="77777777">
        <w:trPr>
          <w:trHeight w:val="5275"/>
        </w:trPr>
        <w:tc>
          <w:tcPr>
            <w:tcW w:w="11536" w:type="dxa"/>
            <w:gridSpan w:val="4"/>
            <w:tcMar/>
          </w:tcPr>
          <w:p w:rsidR="009C2908" w:rsidP="00105747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392D8A" w:rsidR="003B08AC" w:rsidP="3DBB5021" w:rsidRDefault="003B08AC" w14:noSpellErr="1" w14:paraId="3F239BC6" w14:textId="4E4D6896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392D8A" w:rsidR="003B08AC" w:rsidP="3DBB5021" w:rsidRDefault="003B08AC" w14:paraId="398A5D91" w14:textId="5ABBC4CC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552D89E" w:rsidR="48D7DAD5">
              <w:rPr>
                <w:rFonts w:ascii="Calibri" w:hAnsi="Calibri" w:eastAsia="Calibri" w:cs="Calibri"/>
                <w:sz w:val="24"/>
                <w:szCs w:val="24"/>
              </w:rPr>
              <w:t>Fire continues to grow along western and southern perimeter. The southern finger has widened and is fragmenting. S</w:t>
            </w:r>
            <w:r w:rsidRPr="5552D89E" w:rsidR="19A81EEF">
              <w:rPr>
                <w:rFonts w:ascii="Calibri" w:hAnsi="Calibri" w:eastAsia="Calibri" w:cs="Calibri"/>
                <w:sz w:val="24"/>
                <w:szCs w:val="24"/>
              </w:rPr>
              <w:t>cattered heat remains throughout the center of the perimeter.</w:t>
            </w:r>
            <w:proofErr w:type="spellStart"/>
            <w:proofErr w:type="spellEnd"/>
          </w:p>
          <w:p w:rsidRPr="00392D8A" w:rsidR="003B08AC" w:rsidP="3DBB5021" w:rsidRDefault="003B08AC" w14:paraId="341AE925" w14:textId="539F931F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0309F5" w:rsidR="008905E1" w:rsidP="3ED2029E" w:rsidRDefault="008905E1" w14:paraId="6A05A809" w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2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D77" w:rsidRDefault="00766D77" w14:paraId="5261C9F1" w14:textId="77777777">
      <w:r>
        <w:separator/>
      </w:r>
    </w:p>
  </w:endnote>
  <w:endnote w:type="continuationSeparator" w:id="0">
    <w:p w:rsidR="00766D77" w:rsidRDefault="00766D77" w14:paraId="186D91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D77" w:rsidRDefault="00766D77" w14:paraId="384A4E89" w14:textId="77777777">
      <w:r>
        <w:separator/>
      </w:r>
    </w:p>
  </w:footnote>
  <w:footnote w:type="continuationSeparator" w:id="0">
    <w:p w:rsidR="00766D77" w:rsidRDefault="00766D77" w14:paraId="2A2A72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784A"/>
    <w:rsid w:val="000A65B9"/>
    <w:rsid w:val="0010199E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E49B7"/>
    <w:rsid w:val="002F47ED"/>
    <w:rsid w:val="0031608C"/>
    <w:rsid w:val="0031707F"/>
    <w:rsid w:val="00320B15"/>
    <w:rsid w:val="0034474C"/>
    <w:rsid w:val="0035269C"/>
    <w:rsid w:val="003757E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0313"/>
    <w:rsid w:val="007010B3"/>
    <w:rsid w:val="0070203F"/>
    <w:rsid w:val="00712D9F"/>
    <w:rsid w:val="00735BC1"/>
    <w:rsid w:val="00766D77"/>
    <w:rsid w:val="007924FE"/>
    <w:rsid w:val="007B2F7F"/>
    <w:rsid w:val="007B6C16"/>
    <w:rsid w:val="007C1560"/>
    <w:rsid w:val="008249B8"/>
    <w:rsid w:val="00830D9B"/>
    <w:rsid w:val="00855185"/>
    <w:rsid w:val="0086340D"/>
    <w:rsid w:val="00874053"/>
    <w:rsid w:val="008774CA"/>
    <w:rsid w:val="008905E1"/>
    <w:rsid w:val="008A1E42"/>
    <w:rsid w:val="008B3E02"/>
    <w:rsid w:val="008E68D9"/>
    <w:rsid w:val="008F2621"/>
    <w:rsid w:val="0090763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246B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D119E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51001"/>
    <w:rsid w:val="00FB3C4A"/>
    <w:rsid w:val="00FB5CD1"/>
    <w:rsid w:val="00FE27A7"/>
    <w:rsid w:val="0337FCB1"/>
    <w:rsid w:val="03C91EA1"/>
    <w:rsid w:val="03DCDA7B"/>
    <w:rsid w:val="06D5AFE5"/>
    <w:rsid w:val="06FE3447"/>
    <w:rsid w:val="083E84D5"/>
    <w:rsid w:val="0B8A9612"/>
    <w:rsid w:val="0BB66FCC"/>
    <w:rsid w:val="0C3A3842"/>
    <w:rsid w:val="0D97B5E9"/>
    <w:rsid w:val="0DC34C31"/>
    <w:rsid w:val="0E4F762A"/>
    <w:rsid w:val="0FF6F05F"/>
    <w:rsid w:val="1011CA80"/>
    <w:rsid w:val="1130CA12"/>
    <w:rsid w:val="113B9CBA"/>
    <w:rsid w:val="1177AD15"/>
    <w:rsid w:val="11B977AE"/>
    <w:rsid w:val="11DB7A28"/>
    <w:rsid w:val="12515157"/>
    <w:rsid w:val="12C45586"/>
    <w:rsid w:val="143BA339"/>
    <w:rsid w:val="14909F7F"/>
    <w:rsid w:val="14F4208D"/>
    <w:rsid w:val="1604D2AD"/>
    <w:rsid w:val="16BA545D"/>
    <w:rsid w:val="172DBCD6"/>
    <w:rsid w:val="17848FB6"/>
    <w:rsid w:val="179D0207"/>
    <w:rsid w:val="17E07529"/>
    <w:rsid w:val="1913BC60"/>
    <w:rsid w:val="19A81EEF"/>
    <w:rsid w:val="1A1E077B"/>
    <w:rsid w:val="1A39EC93"/>
    <w:rsid w:val="1A676B3F"/>
    <w:rsid w:val="1A9F531A"/>
    <w:rsid w:val="1AAE5A38"/>
    <w:rsid w:val="1ACF37D6"/>
    <w:rsid w:val="1AE86033"/>
    <w:rsid w:val="1B65A026"/>
    <w:rsid w:val="1C843094"/>
    <w:rsid w:val="1D07FBCD"/>
    <w:rsid w:val="1D88A5B4"/>
    <w:rsid w:val="1E4CF9F1"/>
    <w:rsid w:val="1E53AC91"/>
    <w:rsid w:val="1EB073ED"/>
    <w:rsid w:val="1EC7A504"/>
    <w:rsid w:val="1F5AA0E4"/>
    <w:rsid w:val="1F6AAE56"/>
    <w:rsid w:val="1FA2A8F9"/>
    <w:rsid w:val="1FF3EE80"/>
    <w:rsid w:val="2029EEB1"/>
    <w:rsid w:val="205683C3"/>
    <w:rsid w:val="208B9EF0"/>
    <w:rsid w:val="20EDEDD2"/>
    <w:rsid w:val="2288C677"/>
    <w:rsid w:val="229B17E8"/>
    <w:rsid w:val="23480354"/>
    <w:rsid w:val="23C6E448"/>
    <w:rsid w:val="24A24188"/>
    <w:rsid w:val="2533B63B"/>
    <w:rsid w:val="2562B4A9"/>
    <w:rsid w:val="26BC7428"/>
    <w:rsid w:val="26E99D2E"/>
    <w:rsid w:val="271A5330"/>
    <w:rsid w:val="28A7370B"/>
    <w:rsid w:val="2A10BA4F"/>
    <w:rsid w:val="2B3985A7"/>
    <w:rsid w:val="2BC61735"/>
    <w:rsid w:val="2C0ACB1D"/>
    <w:rsid w:val="2C6E8E1B"/>
    <w:rsid w:val="2D01E3B7"/>
    <w:rsid w:val="2DA29FF5"/>
    <w:rsid w:val="2E7C6B61"/>
    <w:rsid w:val="30B0FBC3"/>
    <w:rsid w:val="3281C297"/>
    <w:rsid w:val="32F85B0B"/>
    <w:rsid w:val="3489C5ED"/>
    <w:rsid w:val="34AE02F4"/>
    <w:rsid w:val="34C73F90"/>
    <w:rsid w:val="34DD9E3C"/>
    <w:rsid w:val="35351DBE"/>
    <w:rsid w:val="3553D11E"/>
    <w:rsid w:val="35BF983D"/>
    <w:rsid w:val="35C251BD"/>
    <w:rsid w:val="37CBCC2E"/>
    <w:rsid w:val="3A1AA496"/>
    <w:rsid w:val="3AD0758A"/>
    <w:rsid w:val="3B9E1F5D"/>
    <w:rsid w:val="3D20D902"/>
    <w:rsid w:val="3D2A6CD9"/>
    <w:rsid w:val="3D39EFBE"/>
    <w:rsid w:val="3DBB5021"/>
    <w:rsid w:val="3DC69547"/>
    <w:rsid w:val="3E1889BA"/>
    <w:rsid w:val="3E7BF5A9"/>
    <w:rsid w:val="3ED2029E"/>
    <w:rsid w:val="40663DEB"/>
    <w:rsid w:val="409E714B"/>
    <w:rsid w:val="419FCED4"/>
    <w:rsid w:val="41A2EBD7"/>
    <w:rsid w:val="41F55555"/>
    <w:rsid w:val="427BF5E0"/>
    <w:rsid w:val="42C5FE13"/>
    <w:rsid w:val="4348A54F"/>
    <w:rsid w:val="43502D07"/>
    <w:rsid w:val="439125B6"/>
    <w:rsid w:val="44810A76"/>
    <w:rsid w:val="44AA4709"/>
    <w:rsid w:val="44DA8B27"/>
    <w:rsid w:val="467A209E"/>
    <w:rsid w:val="46938BAD"/>
    <w:rsid w:val="473A0422"/>
    <w:rsid w:val="478CD721"/>
    <w:rsid w:val="482F5E21"/>
    <w:rsid w:val="48A98330"/>
    <w:rsid w:val="48D4F1F9"/>
    <w:rsid w:val="48D7DAD5"/>
    <w:rsid w:val="4957D473"/>
    <w:rsid w:val="4B65FEBB"/>
    <w:rsid w:val="4CC86781"/>
    <w:rsid w:val="4D11C8CD"/>
    <w:rsid w:val="4D924915"/>
    <w:rsid w:val="4E3FF6A5"/>
    <w:rsid w:val="4E8A5CCA"/>
    <w:rsid w:val="4EF15135"/>
    <w:rsid w:val="5049698F"/>
    <w:rsid w:val="50724C0D"/>
    <w:rsid w:val="5116C961"/>
    <w:rsid w:val="52429BEB"/>
    <w:rsid w:val="52636CD4"/>
    <w:rsid w:val="52E77FFD"/>
    <w:rsid w:val="53810A51"/>
    <w:rsid w:val="53AA5762"/>
    <w:rsid w:val="53C74292"/>
    <w:rsid w:val="542602E9"/>
    <w:rsid w:val="5457E86A"/>
    <w:rsid w:val="5552D89E"/>
    <w:rsid w:val="568341E7"/>
    <w:rsid w:val="56DFAB2A"/>
    <w:rsid w:val="5700D40B"/>
    <w:rsid w:val="5759D813"/>
    <w:rsid w:val="5839CD82"/>
    <w:rsid w:val="58C2ECAC"/>
    <w:rsid w:val="5BDA3258"/>
    <w:rsid w:val="5BE1CD26"/>
    <w:rsid w:val="5BF3276D"/>
    <w:rsid w:val="5C3A8C7D"/>
    <w:rsid w:val="5DEE33E0"/>
    <w:rsid w:val="5FA2265B"/>
    <w:rsid w:val="5FAC92B8"/>
    <w:rsid w:val="6154C047"/>
    <w:rsid w:val="625AC788"/>
    <w:rsid w:val="62A19ED3"/>
    <w:rsid w:val="62EEEF8B"/>
    <w:rsid w:val="6407A99C"/>
    <w:rsid w:val="64B800F2"/>
    <w:rsid w:val="659982B5"/>
    <w:rsid w:val="67EFA1B4"/>
    <w:rsid w:val="68823D03"/>
    <w:rsid w:val="68885B09"/>
    <w:rsid w:val="6A0251D9"/>
    <w:rsid w:val="6A7149D0"/>
    <w:rsid w:val="6A7367AC"/>
    <w:rsid w:val="6C589DCD"/>
    <w:rsid w:val="6C8A3A7C"/>
    <w:rsid w:val="6DF46E2E"/>
    <w:rsid w:val="6E592410"/>
    <w:rsid w:val="6E9EAC5B"/>
    <w:rsid w:val="6ED3D175"/>
    <w:rsid w:val="6F6B41D2"/>
    <w:rsid w:val="6FE0BCC5"/>
    <w:rsid w:val="6FFAB399"/>
    <w:rsid w:val="714F179E"/>
    <w:rsid w:val="7196E1D4"/>
    <w:rsid w:val="7216C81E"/>
    <w:rsid w:val="7283CAB6"/>
    <w:rsid w:val="72B18DB5"/>
    <w:rsid w:val="72D2F3BD"/>
    <w:rsid w:val="73A6AFDC"/>
    <w:rsid w:val="73D0D6E0"/>
    <w:rsid w:val="73D214FA"/>
    <w:rsid w:val="75B4A281"/>
    <w:rsid w:val="75C3AABC"/>
    <w:rsid w:val="7662E5C1"/>
    <w:rsid w:val="7758FDFE"/>
    <w:rsid w:val="780796BB"/>
    <w:rsid w:val="79055359"/>
    <w:rsid w:val="795A6F40"/>
    <w:rsid w:val="79E9BD60"/>
    <w:rsid w:val="7B8ED27A"/>
    <w:rsid w:val="7C98A6A1"/>
    <w:rsid w:val="7D191ECA"/>
    <w:rsid w:val="7D35E68E"/>
    <w:rsid w:val="7EC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hyperlink" Target="https://ftp.nifc.gov/public/incident_specific_data/great_basin/2021_Incidents/" TargetMode="External" Id="R37ff055be92f4634" /><Relationship Type="http://schemas.openxmlformats.org/officeDocument/2006/relationships/hyperlink" Target="mailto:fire@owyheeair.com" TargetMode="External" Id="R2e3c53dfb3c8409d" /><Relationship Type="http://schemas.openxmlformats.org/officeDocument/2006/relationships/hyperlink" Target="mailto:mslaten@mt.gov" TargetMode="External" Id="Rad53196ae0a945c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8</revision>
  <lastPrinted>2004-03-23T21:00:00.0000000Z</lastPrinted>
  <dcterms:created xsi:type="dcterms:W3CDTF">2021-07-20T06:01:00.0000000Z</dcterms:created>
  <dcterms:modified xsi:type="dcterms:W3CDTF">2021-07-27T08:20:34.9906368Z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