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685"/>
        <w:gridCol w:w="2504"/>
        <w:gridCol w:w="3779"/>
      </w:tblGrid>
      <w:tr w:rsidR="009748D6" w:rsidRPr="000309F5" w14:paraId="5AB436C4" w14:textId="77777777" w:rsidTr="05BD2299">
        <w:trPr>
          <w:trHeight w:val="1059"/>
        </w:trPr>
        <w:tc>
          <w:tcPr>
            <w:tcW w:w="2568" w:type="dxa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4909CCF" w14:textId="6DE629D2" w:rsidR="002C306E" w:rsidRPr="00425545" w:rsidRDefault="00700313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Lolo</w:t>
            </w:r>
            <w:r w:rsidR="00425545" w:rsidRPr="0042554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23E5D57D" w14:textId="17076F95" w:rsidR="00D74A5F" w:rsidRPr="00425545" w:rsidRDefault="0010199E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MT-LNF-000893</w:t>
            </w:r>
          </w:p>
        </w:tc>
        <w:tc>
          <w:tcPr>
            <w:tcW w:w="2685" w:type="dxa"/>
          </w:tcPr>
          <w:p w14:paraId="294F4E0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F45B894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6F0BF1FA" w14:textId="7F38A25D" w:rsidR="1895D762" w:rsidRDefault="1FF0B7BD" w:rsidP="129B83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D2299"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="0B3D7B0D" w:rsidRPr="05BD2299">
              <w:rPr>
                <w:rFonts w:ascii="Tahoma" w:hAnsi="Tahoma" w:cs="Tahoma"/>
                <w:sz w:val="20"/>
                <w:szCs w:val="20"/>
              </w:rPr>
              <w:t>Holley</w:t>
            </w:r>
          </w:p>
          <w:p w14:paraId="124AD9B5" w14:textId="201632F3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737031E7" w14:textId="598E9399" w:rsidR="002C306E" w:rsidRPr="00CB255A" w:rsidRDefault="21E5F4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D2299">
              <w:rPr>
                <w:rFonts w:ascii="Tahoma" w:hAnsi="Tahoma" w:cs="Tahoma"/>
                <w:sz w:val="20"/>
                <w:szCs w:val="20"/>
              </w:rPr>
              <w:t>c</w:t>
            </w:r>
            <w:r w:rsidR="76D8E84B" w:rsidRPr="05BD2299">
              <w:rPr>
                <w:rFonts w:ascii="Tahoma" w:hAnsi="Tahoma" w:cs="Tahoma"/>
                <w:sz w:val="20"/>
                <w:szCs w:val="20"/>
              </w:rPr>
              <w:t>holley</w:t>
            </w:r>
            <w:r w:rsidR="03C91EA1" w:rsidRPr="05BD2299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504" w:type="dxa"/>
          </w:tcPr>
          <w:p w14:paraId="442CD087" w14:textId="530AEA2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1ECAF733" w14:textId="7B82B20E" w:rsidR="00BC413C" w:rsidRDefault="001019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249110D2" w14:textId="6C3F0833" w:rsidR="000674AB" w:rsidRDefault="000674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1CEFF8D1" w14:textId="2CF532D9"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10199E">
              <w:rPr>
                <w:rFonts w:ascii="Tahoma" w:hAnsi="Tahoma" w:cs="Tahoma"/>
                <w:sz w:val="20"/>
                <w:szCs w:val="20"/>
              </w:rPr>
              <w:t>406-829-7058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0856766A" w14:textId="07F29517" w:rsidR="6ED3D175" w:rsidRDefault="678BD429" w:rsidP="3D20D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6080B90">
              <w:rPr>
                <w:rFonts w:ascii="Tahoma" w:hAnsi="Tahoma" w:cs="Tahoma"/>
                <w:sz w:val="20"/>
                <w:szCs w:val="20"/>
              </w:rPr>
              <w:t>1</w:t>
            </w:r>
            <w:r w:rsidR="743AACE0" w:rsidRPr="26080B90">
              <w:rPr>
                <w:rFonts w:ascii="Tahoma" w:hAnsi="Tahoma" w:cs="Tahoma"/>
                <w:sz w:val="20"/>
                <w:szCs w:val="20"/>
              </w:rPr>
              <w:t>7,685</w:t>
            </w:r>
            <w:r w:rsidRPr="26080B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72C6" w:rsidRPr="26080B90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 w:rsidR="12C45586" w:rsidRPr="26080B9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7AB8AB8" w14:textId="25E09018" w:rsidR="003B08AC" w:rsidRPr="00482D37" w:rsidRDefault="58A9C8EA" w:rsidP="3ED202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D22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7216C81E" w:rsidRPr="05BD229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01AAF15" w14:textId="77777777" w:rsidTr="05BD2299">
        <w:trPr>
          <w:trHeight w:val="1059"/>
        </w:trPr>
        <w:tc>
          <w:tcPr>
            <w:tcW w:w="2568" w:type="dxa"/>
          </w:tcPr>
          <w:p w14:paraId="7131182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0A31A72D" w14:textId="540D55E1" w:rsidR="6ED3D175" w:rsidRDefault="3E7BF5A9" w:rsidP="3D20D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6080B90">
              <w:rPr>
                <w:rFonts w:ascii="Tahoma" w:hAnsi="Tahoma" w:cs="Tahoma"/>
                <w:sz w:val="20"/>
                <w:szCs w:val="20"/>
              </w:rPr>
              <w:t>M</w:t>
            </w:r>
            <w:r w:rsidR="11DB7A28" w:rsidRPr="26080B90">
              <w:rPr>
                <w:rFonts w:ascii="Tahoma" w:hAnsi="Tahoma" w:cs="Tahoma"/>
                <w:sz w:val="20"/>
                <w:szCs w:val="20"/>
              </w:rPr>
              <w:t>D</w:t>
            </w:r>
            <w:r w:rsidR="0BB66FCC" w:rsidRPr="26080B90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00D670" w14:textId="1EA4882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5" w:type="dxa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504" w:type="dxa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72A6659" w14:textId="5085735C" w:rsidR="2C0ACB1D" w:rsidRPr="008B3E02" w:rsidRDefault="008B3E02" w:rsidP="2C0ACB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14:paraId="0A37501D" w14:textId="298C99E9" w:rsidR="009748D6" w:rsidRPr="002C13EC" w:rsidRDefault="008B3E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D1E6B40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14:paraId="07329FF6" w14:textId="35AEC381" w:rsidR="031B70FD" w:rsidRDefault="031B70FD" w:rsidP="0D1E6B40">
            <w:pPr>
              <w:spacing w:line="360" w:lineRule="auto"/>
              <w:rPr>
                <w:rFonts w:ascii="Tahoma" w:hAnsi="Tahoma" w:cs="Tahoma"/>
              </w:rPr>
            </w:pPr>
            <w:r w:rsidRPr="0D1E6B40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D1E6B40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D1E6B40">
              <w:rPr>
                <w:rFonts w:ascii="Tahoma" w:hAnsi="Tahoma" w:cs="Tahoma"/>
                <w:b/>
                <w:bCs/>
                <w:sz w:val="20"/>
                <w:szCs w:val="20"/>
              </w:rPr>
              <w:t>National Coord. Phone:</w:t>
            </w:r>
          </w:p>
          <w:p w14:paraId="5B8D9109" w14:textId="0F3DFC99" w:rsidR="009748D6" w:rsidRPr="00CB255A" w:rsidRDefault="0FE3FB6C" w:rsidP="0D1E6B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D1E6B4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6655091C" w14:textId="77777777" w:rsidTr="05BD2299">
        <w:trPr>
          <w:trHeight w:val="528"/>
        </w:trPr>
        <w:tc>
          <w:tcPr>
            <w:tcW w:w="2568" w:type="dxa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5BD2299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728AAF55" w14:textId="3791EF38" w:rsidR="009D700F" w:rsidRPr="00161078" w:rsidRDefault="22CE3C73" w:rsidP="05BD2299">
            <w:pPr>
              <w:spacing w:line="360" w:lineRule="auto"/>
              <w:rPr>
                <w:rFonts w:ascii="Tahoma" w:hAnsi="Tahoma" w:cs="Tahoma"/>
              </w:rPr>
            </w:pPr>
            <w:r w:rsidRPr="05BD2299">
              <w:rPr>
                <w:rFonts w:ascii="Tahoma" w:hAnsi="Tahoma" w:cs="Tahoma"/>
                <w:sz w:val="20"/>
                <w:szCs w:val="20"/>
              </w:rPr>
              <w:t xml:space="preserve">Derek </w:t>
            </w:r>
            <w:proofErr w:type="spellStart"/>
            <w:r w:rsidRPr="05BD2299">
              <w:rPr>
                <w:rFonts w:ascii="Tahoma" w:hAnsi="Tahoma" w:cs="Tahoma"/>
                <w:sz w:val="20"/>
                <w:szCs w:val="20"/>
              </w:rPr>
              <w:t>Trauntvein</w:t>
            </w:r>
            <w:proofErr w:type="spellEnd"/>
          </w:p>
        </w:tc>
        <w:tc>
          <w:tcPr>
            <w:tcW w:w="2685" w:type="dxa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D2C7A3A" w14:textId="430F628C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D2299">
              <w:rPr>
                <w:rFonts w:ascii="Tahoma" w:hAnsi="Tahoma" w:cs="Tahoma"/>
                <w:sz w:val="20"/>
                <w:szCs w:val="20"/>
              </w:rPr>
              <w:t>A-</w:t>
            </w:r>
            <w:r w:rsidR="6B4F92F4" w:rsidRPr="05BD2299">
              <w:rPr>
                <w:rFonts w:ascii="Tahoma" w:hAnsi="Tahoma" w:cs="Tahoma"/>
                <w:sz w:val="20"/>
                <w:szCs w:val="20"/>
              </w:rPr>
              <w:t>7</w:t>
            </w:r>
            <w:r w:rsidR="003007C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04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400733D" w14:textId="77777777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0F36D2A2" w:rsidR="009748D6" w:rsidRPr="002C13EC" w:rsidRDefault="244BC736" w:rsidP="1A9F531A">
            <w:pPr>
              <w:shd w:val="clear" w:color="auto" w:fill="FFFFFF" w:themeFill="background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5BD2299">
              <w:rPr>
                <w:rFonts w:ascii="Tahoma" w:hAnsi="Tahoma" w:cs="Tahoma"/>
                <w:sz w:val="20"/>
                <w:szCs w:val="20"/>
              </w:rPr>
              <w:t>J. Greenhalgh</w:t>
            </w:r>
            <w:r w:rsidR="008B3E02" w:rsidRPr="05BD2299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5C1B3BE2" w:rsidRPr="05BD2299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="009748D6" w:rsidRPr="000309F5" w14:paraId="4EC21E2B" w14:textId="77777777" w:rsidTr="05BD2299">
        <w:trPr>
          <w:trHeight w:val="630"/>
        </w:trPr>
        <w:tc>
          <w:tcPr>
            <w:tcW w:w="5253" w:type="dxa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5FF5E7E4" w14:textId="77777777" w:rsidTr="05BD2299">
        <w:trPr>
          <w:trHeight w:val="614"/>
        </w:trPr>
        <w:tc>
          <w:tcPr>
            <w:tcW w:w="5253" w:type="dxa"/>
            <w:gridSpan w:val="2"/>
          </w:tcPr>
          <w:p w14:paraId="4E28573D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0BA8D5A5" w14:textId="7EBD52E2" w:rsidR="0023708E" w:rsidRPr="00CE6C1B" w:rsidRDefault="40663DEB" w:rsidP="6FFAB3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D2299"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6283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B5C41B2" w14:textId="4D430653" w:rsidR="009748D6" w:rsidRDefault="00EE5A5D" w:rsidP="1A9F531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9">
              <w:r w:rsidR="00120AA4" w:rsidRPr="1A9F531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1A9F531A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1A9F531A">
              <w:rPr>
                <w:rStyle w:val="Hyperlink"/>
                <w:sz w:val="14"/>
                <w:szCs w:val="14"/>
              </w:rPr>
              <w:t>_rockies/2021_fires</w:t>
            </w:r>
            <w:r w:rsidR="00425545" w:rsidRPr="1A9F531A">
              <w:rPr>
                <w:rStyle w:val="Hyperlink"/>
                <w:sz w:val="14"/>
                <w:szCs w:val="14"/>
              </w:rPr>
              <w:t>/</w:t>
            </w:r>
            <w:r w:rsidR="68885B09" w:rsidRPr="1A9F531A">
              <w:rPr>
                <w:rStyle w:val="Hyperlink"/>
                <w:sz w:val="14"/>
                <w:szCs w:val="14"/>
              </w:rPr>
              <w:t>2021_</w:t>
            </w:r>
            <w:r w:rsidR="0010199E" w:rsidRPr="1A9F531A">
              <w:rPr>
                <w:rStyle w:val="Hyperlink"/>
                <w:sz w:val="14"/>
                <w:szCs w:val="14"/>
              </w:rPr>
              <w:t>WestLoloComplex</w:t>
            </w:r>
            <w:r w:rsidR="00BB0302" w:rsidRPr="1A9F531A">
              <w:rPr>
                <w:rStyle w:val="Hyperlink"/>
                <w:sz w:val="14"/>
                <w:szCs w:val="14"/>
              </w:rPr>
              <w:t>/</w:t>
            </w:r>
            <w:r w:rsidR="00D74A5F" w:rsidRPr="1A9F531A">
              <w:rPr>
                <w:rStyle w:val="Hyperlink"/>
                <w:sz w:val="14"/>
                <w:szCs w:val="14"/>
              </w:rPr>
              <w:t>IR</w:t>
            </w:r>
            <w:r w:rsidR="00120AA4" w:rsidRPr="1A9F531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1A9F531A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14:paraId="748ED67F" w14:textId="1B115C08" w:rsidR="00120AA4" w:rsidRPr="0035269C" w:rsidRDefault="00EE5A5D" w:rsidP="05BD2299">
            <w:pPr>
              <w:spacing w:line="360" w:lineRule="auto"/>
              <w:rPr>
                <w:rFonts w:ascii="Tahoma" w:eastAsia="Tahoma" w:hAnsi="Tahoma" w:cs="Tahoma"/>
              </w:rPr>
            </w:pPr>
            <w:hyperlink r:id="rId10">
              <w:r w:rsidR="00120AA4" w:rsidRPr="05BD2299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  <w:r w:rsidR="1CEBD831" w:rsidRPr="05BD2299">
                <w:rPr>
                  <w:rStyle w:val="Hyperlink"/>
                  <w:rFonts w:ascii="Tahoma" w:hAnsi="Tahoma" w:cs="Tahoma"/>
                  <w:sz w:val="14"/>
                  <w:szCs w:val="14"/>
                </w:rPr>
                <w:t>;</w:t>
              </w:r>
            </w:hyperlink>
            <w:r w:rsidR="00120AA4" w:rsidRPr="05BD2299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="79B20C7B" w:rsidRPr="05BD2299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dtrauntv@blm.gov</w:t>
              </w:r>
            </w:hyperlink>
            <w:r w:rsidR="79B20C7B" w:rsidRPr="05BD2299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0F518E3F" w14:textId="77777777" w:rsidTr="05BD2299">
        <w:trPr>
          <w:trHeight w:val="614"/>
        </w:trPr>
        <w:tc>
          <w:tcPr>
            <w:tcW w:w="5253" w:type="dxa"/>
            <w:gridSpan w:val="2"/>
          </w:tcPr>
          <w:p w14:paraId="0F5539DD" w14:textId="23789D7C" w:rsidR="0070203F" w:rsidRPr="005021CF" w:rsidRDefault="005B320F" w:rsidP="476DB3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6DB34C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476DB34C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476DB34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4D3975CB" w14:textId="6761FD26" w:rsidR="0070203F" w:rsidRPr="005021CF" w:rsidRDefault="75B4A281" w:rsidP="6ED3D1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D229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283" w:type="dxa"/>
            <w:gridSpan w:val="2"/>
            <w:vMerge/>
          </w:tcPr>
          <w:p w14:paraId="5DAB6C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B614C8F" w14:textId="77777777" w:rsidTr="05BD2299">
        <w:trPr>
          <w:trHeight w:val="5275"/>
        </w:trPr>
        <w:tc>
          <w:tcPr>
            <w:tcW w:w="11536" w:type="dxa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6080B90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26080B9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341AE925" w14:textId="7AB2334A" w:rsidR="003B08AC" w:rsidRPr="00392D8A" w:rsidRDefault="003007C6" w:rsidP="26080B90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ahoma" w:hAnsi="Tahoma" w:cs="Tahoma"/>
              </w:rPr>
              <w:t>UTF Mechanical</w:t>
            </w:r>
          </w:p>
        </w:tc>
      </w:tr>
    </w:tbl>
    <w:p w14:paraId="6A05A809" w14:textId="77777777" w:rsidR="008905E1" w:rsidRPr="000309F5" w:rsidRDefault="008905E1" w:rsidP="3ED2029E">
      <w:pPr>
        <w:rPr>
          <w:rStyle w:val="PageNumber"/>
          <w:rFonts w:ascii="Tahoma" w:hAnsi="Tahoma" w:cs="Tahoma"/>
          <w:b/>
          <w:bCs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7C294" w14:textId="77777777" w:rsidR="00EE5A5D" w:rsidRDefault="00EE5A5D">
      <w:r>
        <w:separator/>
      </w:r>
    </w:p>
  </w:endnote>
  <w:endnote w:type="continuationSeparator" w:id="0">
    <w:p w14:paraId="4E87C4B6" w14:textId="77777777" w:rsidR="00EE5A5D" w:rsidRDefault="00EE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D7B3" w14:textId="77777777" w:rsidR="00EE5A5D" w:rsidRDefault="00EE5A5D">
      <w:r>
        <w:separator/>
      </w:r>
    </w:p>
  </w:footnote>
  <w:footnote w:type="continuationSeparator" w:id="0">
    <w:p w14:paraId="240A34E9" w14:textId="77777777" w:rsidR="00EE5A5D" w:rsidRDefault="00EE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674AB"/>
    <w:rsid w:val="0007784A"/>
    <w:rsid w:val="000842A5"/>
    <w:rsid w:val="000A65B9"/>
    <w:rsid w:val="0010199E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B0C85"/>
    <w:rsid w:val="002B1A14"/>
    <w:rsid w:val="002C13EC"/>
    <w:rsid w:val="002C306E"/>
    <w:rsid w:val="002E49B7"/>
    <w:rsid w:val="002F47ED"/>
    <w:rsid w:val="003007C6"/>
    <w:rsid w:val="0031608C"/>
    <w:rsid w:val="0031707F"/>
    <w:rsid w:val="00320B15"/>
    <w:rsid w:val="0034474C"/>
    <w:rsid w:val="0035269C"/>
    <w:rsid w:val="003757E7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70633"/>
    <w:rsid w:val="0057402A"/>
    <w:rsid w:val="0058588E"/>
    <w:rsid w:val="00596A12"/>
    <w:rsid w:val="005B320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0313"/>
    <w:rsid w:val="007010B3"/>
    <w:rsid w:val="0070203F"/>
    <w:rsid w:val="00712D9F"/>
    <w:rsid w:val="00735BC1"/>
    <w:rsid w:val="00766D77"/>
    <w:rsid w:val="007924FE"/>
    <w:rsid w:val="007B2F7F"/>
    <w:rsid w:val="007B6C16"/>
    <w:rsid w:val="007C1560"/>
    <w:rsid w:val="008249B8"/>
    <w:rsid w:val="00830D9B"/>
    <w:rsid w:val="00855185"/>
    <w:rsid w:val="0086340D"/>
    <w:rsid w:val="00874053"/>
    <w:rsid w:val="008774CA"/>
    <w:rsid w:val="008905E1"/>
    <w:rsid w:val="008A1E42"/>
    <w:rsid w:val="008B3E02"/>
    <w:rsid w:val="008E68D9"/>
    <w:rsid w:val="008F2621"/>
    <w:rsid w:val="0090763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246B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D119EB"/>
    <w:rsid w:val="00D32068"/>
    <w:rsid w:val="00D74A5F"/>
    <w:rsid w:val="00DC6D9B"/>
    <w:rsid w:val="00DD509E"/>
    <w:rsid w:val="00DD56A9"/>
    <w:rsid w:val="00E741EC"/>
    <w:rsid w:val="00E843E0"/>
    <w:rsid w:val="00EE0B86"/>
    <w:rsid w:val="00EE5A5D"/>
    <w:rsid w:val="00EF32FC"/>
    <w:rsid w:val="00EF76FD"/>
    <w:rsid w:val="00F02560"/>
    <w:rsid w:val="00F3089C"/>
    <w:rsid w:val="00F51001"/>
    <w:rsid w:val="00FB3C4A"/>
    <w:rsid w:val="00FB5CD1"/>
    <w:rsid w:val="00FE27A7"/>
    <w:rsid w:val="017614F5"/>
    <w:rsid w:val="023CF520"/>
    <w:rsid w:val="031B70FD"/>
    <w:rsid w:val="031C3D14"/>
    <w:rsid w:val="0337FCB1"/>
    <w:rsid w:val="03C91EA1"/>
    <w:rsid w:val="03CFD8C0"/>
    <w:rsid w:val="03DCDA7B"/>
    <w:rsid w:val="04728271"/>
    <w:rsid w:val="04EF6207"/>
    <w:rsid w:val="057938F5"/>
    <w:rsid w:val="058E9C18"/>
    <w:rsid w:val="05BD2299"/>
    <w:rsid w:val="066A57AB"/>
    <w:rsid w:val="06A23097"/>
    <w:rsid w:val="06CA8EC1"/>
    <w:rsid w:val="06D5AFE5"/>
    <w:rsid w:val="06FE3447"/>
    <w:rsid w:val="083E84D5"/>
    <w:rsid w:val="0B3D7B0D"/>
    <w:rsid w:val="0B8A9612"/>
    <w:rsid w:val="0BB66FCC"/>
    <w:rsid w:val="0BB90187"/>
    <w:rsid w:val="0C0887EC"/>
    <w:rsid w:val="0C3A3842"/>
    <w:rsid w:val="0D1E6B40"/>
    <w:rsid w:val="0D97B5E9"/>
    <w:rsid w:val="0DC34C31"/>
    <w:rsid w:val="0E4F762A"/>
    <w:rsid w:val="0F1B0B0A"/>
    <w:rsid w:val="0FE3FB6C"/>
    <w:rsid w:val="0FF6F05F"/>
    <w:rsid w:val="1011CA80"/>
    <w:rsid w:val="1130CA12"/>
    <w:rsid w:val="113B9CBA"/>
    <w:rsid w:val="1177AD15"/>
    <w:rsid w:val="117F0DE2"/>
    <w:rsid w:val="11B977AE"/>
    <w:rsid w:val="11DB7A28"/>
    <w:rsid w:val="12515157"/>
    <w:rsid w:val="129B83FC"/>
    <w:rsid w:val="12C45586"/>
    <w:rsid w:val="13223BCA"/>
    <w:rsid w:val="13F98B5E"/>
    <w:rsid w:val="143BA339"/>
    <w:rsid w:val="14909F7F"/>
    <w:rsid w:val="14F4208D"/>
    <w:rsid w:val="156D5140"/>
    <w:rsid w:val="1583071C"/>
    <w:rsid w:val="15F32382"/>
    <w:rsid w:val="1604D2AD"/>
    <w:rsid w:val="16403672"/>
    <w:rsid w:val="1646FA65"/>
    <w:rsid w:val="1649FDBE"/>
    <w:rsid w:val="16BA545D"/>
    <w:rsid w:val="172DBCD6"/>
    <w:rsid w:val="17848FB6"/>
    <w:rsid w:val="179D0207"/>
    <w:rsid w:val="17E07529"/>
    <w:rsid w:val="1895D762"/>
    <w:rsid w:val="1913BC60"/>
    <w:rsid w:val="19A81EEF"/>
    <w:rsid w:val="19E581BB"/>
    <w:rsid w:val="1A1E077B"/>
    <w:rsid w:val="1A39EC93"/>
    <w:rsid w:val="1A676B3F"/>
    <w:rsid w:val="1A9F531A"/>
    <w:rsid w:val="1AAE5A38"/>
    <w:rsid w:val="1ACF37D6"/>
    <w:rsid w:val="1AE86033"/>
    <w:rsid w:val="1B324D9C"/>
    <w:rsid w:val="1B65A026"/>
    <w:rsid w:val="1C61B9EB"/>
    <w:rsid w:val="1C843094"/>
    <w:rsid w:val="1CEBD831"/>
    <w:rsid w:val="1D07FBCD"/>
    <w:rsid w:val="1D88A5B4"/>
    <w:rsid w:val="1DDE4898"/>
    <w:rsid w:val="1E4CF9F1"/>
    <w:rsid w:val="1E53AC91"/>
    <w:rsid w:val="1E877F01"/>
    <w:rsid w:val="1EB073ED"/>
    <w:rsid w:val="1EC7A504"/>
    <w:rsid w:val="1F5AA0E4"/>
    <w:rsid w:val="1F6AAE56"/>
    <w:rsid w:val="1FA2A8F9"/>
    <w:rsid w:val="1FF0B7BD"/>
    <w:rsid w:val="1FF3EE80"/>
    <w:rsid w:val="2029EEB1"/>
    <w:rsid w:val="2049C775"/>
    <w:rsid w:val="205683C3"/>
    <w:rsid w:val="2070050B"/>
    <w:rsid w:val="208B9EF0"/>
    <w:rsid w:val="20EDEDD2"/>
    <w:rsid w:val="21E5F450"/>
    <w:rsid w:val="2288C677"/>
    <w:rsid w:val="2298CCDC"/>
    <w:rsid w:val="229B17E8"/>
    <w:rsid w:val="22CE3C73"/>
    <w:rsid w:val="23480354"/>
    <w:rsid w:val="23914A6B"/>
    <w:rsid w:val="23C6E448"/>
    <w:rsid w:val="244BC736"/>
    <w:rsid w:val="24A24188"/>
    <w:rsid w:val="25216CF3"/>
    <w:rsid w:val="2533B63B"/>
    <w:rsid w:val="2562B4A9"/>
    <w:rsid w:val="26080B90"/>
    <w:rsid w:val="264FA974"/>
    <w:rsid w:val="26BC7428"/>
    <w:rsid w:val="26E99D2E"/>
    <w:rsid w:val="271A5330"/>
    <w:rsid w:val="28A7370B"/>
    <w:rsid w:val="2935E106"/>
    <w:rsid w:val="29FB83E0"/>
    <w:rsid w:val="2A10BA4F"/>
    <w:rsid w:val="2B3985A7"/>
    <w:rsid w:val="2BC61735"/>
    <w:rsid w:val="2C0ACB1D"/>
    <w:rsid w:val="2C6E8E1B"/>
    <w:rsid w:val="2D01E3B7"/>
    <w:rsid w:val="2DA29FF5"/>
    <w:rsid w:val="2E03D19A"/>
    <w:rsid w:val="2E442033"/>
    <w:rsid w:val="2E7C6B61"/>
    <w:rsid w:val="30B0FBC3"/>
    <w:rsid w:val="30BCF8EB"/>
    <w:rsid w:val="32060A28"/>
    <w:rsid w:val="3281C297"/>
    <w:rsid w:val="32CC2733"/>
    <w:rsid w:val="32F2A7B5"/>
    <w:rsid w:val="32F85B0B"/>
    <w:rsid w:val="347D2261"/>
    <w:rsid w:val="3489C5ED"/>
    <w:rsid w:val="34AE02F4"/>
    <w:rsid w:val="34C42BC4"/>
    <w:rsid w:val="34C73F90"/>
    <w:rsid w:val="34DD9E3C"/>
    <w:rsid w:val="35351DBE"/>
    <w:rsid w:val="3553D11E"/>
    <w:rsid w:val="35BF983D"/>
    <w:rsid w:val="35C251BD"/>
    <w:rsid w:val="37AA00A0"/>
    <w:rsid w:val="37CBCC2E"/>
    <w:rsid w:val="389B93FC"/>
    <w:rsid w:val="3A1AA496"/>
    <w:rsid w:val="3AD0758A"/>
    <w:rsid w:val="3B6C8D61"/>
    <w:rsid w:val="3B9E1F5D"/>
    <w:rsid w:val="3D20D902"/>
    <w:rsid w:val="3D2A6CD9"/>
    <w:rsid w:val="3D39EFBE"/>
    <w:rsid w:val="3DBB5021"/>
    <w:rsid w:val="3DC69547"/>
    <w:rsid w:val="3E1889BA"/>
    <w:rsid w:val="3E7BF5A9"/>
    <w:rsid w:val="3ED2029E"/>
    <w:rsid w:val="40663DEB"/>
    <w:rsid w:val="409E714B"/>
    <w:rsid w:val="419FCED4"/>
    <w:rsid w:val="41A2EBD7"/>
    <w:rsid w:val="41F55555"/>
    <w:rsid w:val="4263F45A"/>
    <w:rsid w:val="427BF5E0"/>
    <w:rsid w:val="42C5FE13"/>
    <w:rsid w:val="4348A54F"/>
    <w:rsid w:val="43502D07"/>
    <w:rsid w:val="439125B6"/>
    <w:rsid w:val="44810A76"/>
    <w:rsid w:val="44AA4709"/>
    <w:rsid w:val="44DA8B27"/>
    <w:rsid w:val="4579B9A4"/>
    <w:rsid w:val="45D359BF"/>
    <w:rsid w:val="467A209E"/>
    <w:rsid w:val="46938BAD"/>
    <w:rsid w:val="473A0422"/>
    <w:rsid w:val="476DB34C"/>
    <w:rsid w:val="478CD721"/>
    <w:rsid w:val="482F5E21"/>
    <w:rsid w:val="48A98330"/>
    <w:rsid w:val="48D4F1F9"/>
    <w:rsid w:val="48D7DAD5"/>
    <w:rsid w:val="4954B745"/>
    <w:rsid w:val="4957D473"/>
    <w:rsid w:val="4A2FCAEF"/>
    <w:rsid w:val="4B0A7535"/>
    <w:rsid w:val="4B65FEBB"/>
    <w:rsid w:val="4C61BE7D"/>
    <w:rsid w:val="4C92CABE"/>
    <w:rsid w:val="4CC86781"/>
    <w:rsid w:val="4D11C8CD"/>
    <w:rsid w:val="4D924915"/>
    <w:rsid w:val="4E3FF6A5"/>
    <w:rsid w:val="4E8A5CCA"/>
    <w:rsid w:val="4EF15135"/>
    <w:rsid w:val="4F45B894"/>
    <w:rsid w:val="50116AEA"/>
    <w:rsid w:val="5049698F"/>
    <w:rsid w:val="50724C0D"/>
    <w:rsid w:val="50BCA7A4"/>
    <w:rsid w:val="5116C961"/>
    <w:rsid w:val="5181C0B1"/>
    <w:rsid w:val="5186CF15"/>
    <w:rsid w:val="5241A146"/>
    <w:rsid w:val="52429BEB"/>
    <w:rsid w:val="52636CD4"/>
    <w:rsid w:val="52C5E119"/>
    <w:rsid w:val="52E77FFD"/>
    <w:rsid w:val="53810A51"/>
    <w:rsid w:val="53AA5762"/>
    <w:rsid w:val="53C74292"/>
    <w:rsid w:val="542602E9"/>
    <w:rsid w:val="5457E86A"/>
    <w:rsid w:val="55386018"/>
    <w:rsid w:val="5552D89E"/>
    <w:rsid w:val="55CFC790"/>
    <w:rsid w:val="568341E7"/>
    <w:rsid w:val="56DFAB2A"/>
    <w:rsid w:val="5700D40B"/>
    <w:rsid w:val="5759D813"/>
    <w:rsid w:val="5814968B"/>
    <w:rsid w:val="5839CD82"/>
    <w:rsid w:val="587E94DE"/>
    <w:rsid w:val="58A9C8EA"/>
    <w:rsid w:val="58C2ECAC"/>
    <w:rsid w:val="5BDA3258"/>
    <w:rsid w:val="5BE1CD26"/>
    <w:rsid w:val="5BF3276D"/>
    <w:rsid w:val="5C1B3BE2"/>
    <w:rsid w:val="5C3A8C7D"/>
    <w:rsid w:val="5D6C42AF"/>
    <w:rsid w:val="5DEE33E0"/>
    <w:rsid w:val="5E56DE94"/>
    <w:rsid w:val="5E6C2C30"/>
    <w:rsid w:val="5FA2265B"/>
    <w:rsid w:val="5FAC92B8"/>
    <w:rsid w:val="5FDAC020"/>
    <w:rsid w:val="61253DC5"/>
    <w:rsid w:val="6154C047"/>
    <w:rsid w:val="625AC788"/>
    <w:rsid w:val="62827CF7"/>
    <w:rsid w:val="62909B9E"/>
    <w:rsid w:val="62A19ED3"/>
    <w:rsid w:val="62EEEF8B"/>
    <w:rsid w:val="6407A99C"/>
    <w:rsid w:val="64B800F2"/>
    <w:rsid w:val="6583BD56"/>
    <w:rsid w:val="659982B5"/>
    <w:rsid w:val="65C53778"/>
    <w:rsid w:val="677D4C0A"/>
    <w:rsid w:val="678BD429"/>
    <w:rsid w:val="67EFA1B4"/>
    <w:rsid w:val="68823D03"/>
    <w:rsid w:val="68885B09"/>
    <w:rsid w:val="6A0251D9"/>
    <w:rsid w:val="6A7149D0"/>
    <w:rsid w:val="6A7367AC"/>
    <w:rsid w:val="6B4F92F4"/>
    <w:rsid w:val="6C0291B5"/>
    <w:rsid w:val="6C589DCD"/>
    <w:rsid w:val="6C8A3A7C"/>
    <w:rsid w:val="6DF46E2E"/>
    <w:rsid w:val="6E592410"/>
    <w:rsid w:val="6E9EAC5B"/>
    <w:rsid w:val="6ED3D175"/>
    <w:rsid w:val="6EFE5BE7"/>
    <w:rsid w:val="6F6B41D2"/>
    <w:rsid w:val="6FE0BCC5"/>
    <w:rsid w:val="6FFAB399"/>
    <w:rsid w:val="714F179E"/>
    <w:rsid w:val="717B9B19"/>
    <w:rsid w:val="7196E1D4"/>
    <w:rsid w:val="7216C81E"/>
    <w:rsid w:val="7283CAB6"/>
    <w:rsid w:val="72B18DB5"/>
    <w:rsid w:val="72D2F3BD"/>
    <w:rsid w:val="73A6AFDC"/>
    <w:rsid w:val="73C58C0F"/>
    <w:rsid w:val="73D0D6E0"/>
    <w:rsid w:val="73D214FA"/>
    <w:rsid w:val="73D89195"/>
    <w:rsid w:val="743AACE0"/>
    <w:rsid w:val="75B4A281"/>
    <w:rsid w:val="75C3AABC"/>
    <w:rsid w:val="7662E5C1"/>
    <w:rsid w:val="76D8E84B"/>
    <w:rsid w:val="770A7E14"/>
    <w:rsid w:val="7758FDFE"/>
    <w:rsid w:val="780796BB"/>
    <w:rsid w:val="78F7657A"/>
    <w:rsid w:val="79055359"/>
    <w:rsid w:val="795A6F40"/>
    <w:rsid w:val="79B20C7B"/>
    <w:rsid w:val="79E9BD60"/>
    <w:rsid w:val="7B8ED27A"/>
    <w:rsid w:val="7C98A6A1"/>
    <w:rsid w:val="7D191ECA"/>
    <w:rsid w:val="7D35E68E"/>
    <w:rsid w:val="7EC1119B"/>
    <w:rsid w:val="7FA18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trauntv@blm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USDA Forest Service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Courtney Holley</cp:lastModifiedBy>
  <cp:revision>19</cp:revision>
  <cp:lastPrinted>2004-03-23T21:00:00Z</cp:lastPrinted>
  <dcterms:created xsi:type="dcterms:W3CDTF">2021-07-20T06:01:00Z</dcterms:created>
  <dcterms:modified xsi:type="dcterms:W3CDTF">2021-08-03T02:52:00Z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