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685"/>
        <w:gridCol w:w="2504"/>
        <w:gridCol w:w="3779"/>
      </w:tblGrid>
      <w:tr w:rsidRPr="000309F5" w:rsidR="009748D6" w:rsidTr="3D5603B8" w14:paraId="5AB436C4" w14:textId="77777777">
        <w:trPr>
          <w:trHeight w:val="1059"/>
        </w:trPr>
        <w:tc>
          <w:tcPr>
            <w:tcW w:w="2568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700313" w14:paraId="34909CCF" w14:textId="6DE629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Lolo</w:t>
            </w:r>
            <w:r w:rsidRPr="00425545" w:rsidR="00425545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Pr="00161078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10199E" w14:paraId="23E5D57D" w14:textId="17076F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MT-LNF-000893</w:t>
            </w:r>
          </w:p>
        </w:tc>
        <w:tc>
          <w:tcPr>
            <w:tcW w:w="2685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F45B894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000B64EB" w:rsidP="00105747" w:rsidRDefault="000B64EB" w14:paraId="69C4269B" w14:textId="1489D5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5603B8" w:rsidR="0A6AA714">
              <w:rPr>
                <w:rFonts w:ascii="Tahoma" w:hAnsi="Tahoma" w:cs="Tahoma"/>
                <w:sz w:val="20"/>
                <w:szCs w:val="20"/>
              </w:rPr>
              <w:t>D</w:t>
            </w:r>
            <w:r w:rsidRPr="3D5603B8" w:rsidR="61D2BD89">
              <w:rPr>
                <w:rFonts w:ascii="Tahoma" w:hAnsi="Tahoma" w:cs="Tahoma"/>
                <w:sz w:val="20"/>
                <w:szCs w:val="20"/>
              </w:rPr>
              <w:t>. Merriman</w:t>
            </w:r>
          </w:p>
          <w:p w:rsidRPr="00BC413C" w:rsidR="00BC413C" w:rsidP="00105747" w:rsidRDefault="00BC413C" w14:paraId="124AD9B5" w14:textId="5073139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CB255A" w:rsidR="002C306E" w:rsidP="00105747" w:rsidRDefault="03C91EA1" w14:paraId="737031E7" w14:textId="10FAFB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AC7C9DD" w:rsidR="1079A9FD">
              <w:rPr>
                <w:rFonts w:ascii="Tahoma" w:hAnsi="Tahoma" w:cs="Tahoma"/>
                <w:sz w:val="20"/>
                <w:szCs w:val="20"/>
              </w:rPr>
              <w:t>giss1</w:t>
            </w:r>
            <w:r w:rsidRPr="7AC7C9DD" w:rsidR="03C91EA1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504" w:type="dxa"/>
            <w:tcMar/>
          </w:tcPr>
          <w:p w:rsidRPr="000309F5" w:rsidR="009748D6" w:rsidP="00105747" w:rsidRDefault="009748D6" w14:paraId="442CD087" w14:textId="530AEA2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:rsidR="00BC413C" w:rsidP="00105747" w:rsidRDefault="0010199E" w14:paraId="1ECAF733" w14:textId="7B82B2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</w:t>
            </w:r>
            <w:r w:rsidR="00D74A5F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0674AB" w:rsidP="00105747" w:rsidRDefault="000674AB" w14:paraId="249110D2" w14:textId="6C3F08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:rsidRPr="00CB255A" w:rsidR="002C306E" w:rsidP="00105747" w:rsidRDefault="00BC413C" w14:paraId="1CEFF8D1" w14:textId="2CF532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10199E">
              <w:rPr>
                <w:rFonts w:ascii="Tahoma" w:hAnsi="Tahoma" w:cs="Tahoma"/>
                <w:sz w:val="20"/>
                <w:szCs w:val="20"/>
              </w:rPr>
              <w:t>406-829-7058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779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6ED3D175" w:rsidP="3D20D902" w:rsidRDefault="678BD429" w14:paraId="0856766A" w14:textId="7BF2FC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AC7C9DD" w:rsidR="678BD429">
              <w:rPr>
                <w:rFonts w:ascii="Tahoma" w:hAnsi="Tahoma" w:cs="Tahoma"/>
                <w:sz w:val="20"/>
                <w:szCs w:val="20"/>
              </w:rPr>
              <w:t>1</w:t>
            </w:r>
            <w:r w:rsidRPr="7AC7C9DD" w:rsidR="743AACE0">
              <w:rPr>
                <w:rFonts w:ascii="Tahoma" w:hAnsi="Tahoma" w:cs="Tahoma"/>
                <w:sz w:val="20"/>
                <w:szCs w:val="20"/>
              </w:rPr>
              <w:t>7,</w:t>
            </w:r>
            <w:r w:rsidRPr="7AC7C9DD" w:rsidR="22E0B5F1">
              <w:rPr>
                <w:rFonts w:ascii="Tahoma" w:hAnsi="Tahoma" w:cs="Tahoma"/>
                <w:sz w:val="20"/>
                <w:szCs w:val="20"/>
              </w:rPr>
              <w:t>923</w:t>
            </w:r>
            <w:r w:rsidRPr="7AC7C9DD" w:rsidR="678BD4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AC7C9DD" w:rsidR="000072C6">
              <w:rPr>
                <w:rFonts w:ascii="Tahoma" w:hAnsi="Tahoma" w:cs="Tahoma"/>
                <w:sz w:val="20"/>
                <w:szCs w:val="20"/>
              </w:rPr>
              <w:t xml:space="preserve">interpreted </w:t>
            </w:r>
            <w:r w:rsidRPr="7AC7C9DD" w:rsidR="12C4558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Pr="00B40AB9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3ED2029E" w:rsidRDefault="587E94DE" w14:paraId="57AB8AB8" w14:textId="6A897E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AC7C9DD" w:rsidR="74FE9EBA">
              <w:rPr>
                <w:rFonts w:ascii="Tahoma" w:hAnsi="Tahoma" w:cs="Tahoma"/>
                <w:sz w:val="20"/>
                <w:szCs w:val="20"/>
              </w:rPr>
              <w:t>238</w:t>
            </w:r>
            <w:r w:rsidRPr="7AC7C9DD" w:rsidR="587E9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AC7C9DD" w:rsidR="7216C81E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3D5603B8" w14:paraId="601AAF15" w14:textId="77777777">
        <w:trPr>
          <w:trHeight w:val="1059"/>
        </w:trPr>
        <w:tc>
          <w:tcPr>
            <w:tcW w:w="2568" w:type="dxa"/>
            <w:tcMar/>
          </w:tcPr>
          <w:p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6ED3D175" w:rsidP="3D20D902" w:rsidRDefault="04EF6207" w14:paraId="0A31A72D" w14:textId="50BAD3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AC7C9DD" w:rsidR="04EF6207">
              <w:rPr>
                <w:rFonts w:ascii="Tahoma" w:hAnsi="Tahoma" w:cs="Tahoma"/>
                <w:sz w:val="20"/>
                <w:szCs w:val="20"/>
              </w:rPr>
              <w:t>2</w:t>
            </w:r>
            <w:r w:rsidRPr="7AC7C9DD" w:rsidR="4579B9A4">
              <w:rPr>
                <w:rFonts w:ascii="Tahoma" w:hAnsi="Tahoma" w:cs="Tahoma"/>
                <w:sz w:val="20"/>
                <w:szCs w:val="20"/>
              </w:rPr>
              <w:t>2</w:t>
            </w:r>
            <w:r w:rsidRPr="7AC7C9DD" w:rsidR="7B91CA14">
              <w:rPr>
                <w:rFonts w:ascii="Tahoma" w:hAnsi="Tahoma" w:cs="Tahoma"/>
                <w:sz w:val="20"/>
                <w:szCs w:val="20"/>
              </w:rPr>
              <w:t>06</w:t>
            </w:r>
            <w:r w:rsidRPr="7AC7C9DD" w:rsidR="008B3E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AC7C9DD" w:rsidR="0BB66F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AC7C9DD" w:rsidR="3E7BF5A9">
              <w:rPr>
                <w:rFonts w:ascii="Tahoma" w:hAnsi="Tahoma" w:cs="Tahoma"/>
                <w:sz w:val="20"/>
                <w:szCs w:val="20"/>
              </w:rPr>
              <w:t>M</w:t>
            </w:r>
            <w:r w:rsidRPr="7AC7C9DD" w:rsidR="11DB7A28">
              <w:rPr>
                <w:rFonts w:ascii="Tahoma" w:hAnsi="Tahoma" w:cs="Tahoma"/>
                <w:sz w:val="20"/>
                <w:szCs w:val="20"/>
              </w:rPr>
              <w:t>D</w:t>
            </w:r>
            <w:r w:rsidRPr="7AC7C9DD" w:rsidR="0BB66FCC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Pr="009A7A9F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CB255A" w:rsidR="009748D6" w:rsidP="00105747" w:rsidRDefault="06FE3447" w14:paraId="3400D670" w14:textId="481FFC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6080B90">
              <w:rPr>
                <w:rFonts w:ascii="Tahoma" w:hAnsi="Tahoma" w:cs="Tahoma"/>
                <w:sz w:val="20"/>
                <w:szCs w:val="20"/>
              </w:rPr>
              <w:t>0</w:t>
            </w:r>
            <w:r w:rsidR="00BC7B26">
              <w:rPr>
                <w:rFonts w:ascii="Tahoma" w:hAnsi="Tahoma" w:cs="Tahoma"/>
                <w:sz w:val="20"/>
                <w:szCs w:val="20"/>
              </w:rPr>
              <w:t>8</w:t>
            </w:r>
            <w:r w:rsidRPr="26080B90">
              <w:rPr>
                <w:rFonts w:ascii="Tahoma" w:hAnsi="Tahoma" w:cs="Tahoma"/>
                <w:sz w:val="20"/>
                <w:szCs w:val="20"/>
              </w:rPr>
              <w:t>/</w:t>
            </w:r>
            <w:r w:rsidR="00BC7B26">
              <w:rPr>
                <w:rFonts w:ascii="Tahoma" w:hAnsi="Tahoma" w:cs="Tahoma"/>
                <w:sz w:val="20"/>
                <w:szCs w:val="20"/>
              </w:rPr>
              <w:t>03</w:t>
            </w:r>
            <w:r w:rsidRPr="26080B90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85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504" w:type="dxa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8B3E02" w:rsidR="2C0ACB1D" w:rsidP="2C0ACB1D" w:rsidRDefault="008B3E02" w14:paraId="672A6659" w14:textId="508573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Pr="000309F5" w:rsidR="009748D6" w:rsidP="2C0ACB1D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8B3E02" w14:paraId="0A37501D" w14:textId="298C99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D1E6B40">
              <w:rPr>
                <w:rFonts w:ascii="Tahoma" w:hAnsi="Tahoma" w:cs="Tahoma"/>
                <w:b/>
                <w:bCs/>
                <w:sz w:val="20"/>
                <w:szCs w:val="20"/>
              </w:rPr>
              <w:t>National Coordinator:</w:t>
            </w:r>
          </w:p>
          <w:p w:rsidR="031B70FD" w:rsidP="0D1E6B40" w:rsidRDefault="031B70FD" w14:paraId="07329FF6" w14:textId="35AEC381">
            <w:pPr>
              <w:spacing w:line="360" w:lineRule="auto"/>
              <w:rPr>
                <w:rFonts w:ascii="Tahoma" w:hAnsi="Tahoma" w:cs="Tahoma"/>
              </w:rPr>
            </w:pPr>
            <w:r w:rsidRPr="0D1E6B40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D1E6B40">
              <w:rPr>
                <w:rFonts w:ascii="Tahoma" w:hAnsi="Tahoma" w:cs="Tahoma"/>
                <w:b/>
                <w:bCs/>
                <w:sz w:val="20"/>
                <w:szCs w:val="20"/>
              </w:rPr>
              <w:t>National Coord. Phone:</w:t>
            </w:r>
          </w:p>
          <w:p w:rsidRPr="00CB255A" w:rsidR="009748D6" w:rsidP="0D1E6B40" w:rsidRDefault="0FE3FB6C" w14:paraId="5B8D9109" w14:textId="0F3DFC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D1E6B40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Pr="000309F5" w:rsidR="009748D6" w:rsidTr="3D5603B8" w14:paraId="6655091C" w14:textId="77777777">
        <w:trPr>
          <w:trHeight w:val="528"/>
        </w:trPr>
        <w:tc>
          <w:tcPr>
            <w:tcW w:w="2568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A9F531A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Pr="00161078" w:rsidR="009D700F" w:rsidP="1A9F531A" w:rsidRDefault="00910AA5" w14:paraId="728AAF55" w14:textId="2457F3D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Derek Trauntvein</w:t>
            </w:r>
          </w:p>
        </w:tc>
        <w:tc>
          <w:tcPr>
            <w:tcW w:w="2685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1D2C7A3A" w14:textId="39C3F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3CFD8C0">
              <w:rPr>
                <w:rFonts w:ascii="Tahoma" w:hAnsi="Tahoma" w:cs="Tahoma"/>
                <w:sz w:val="20"/>
                <w:szCs w:val="20"/>
              </w:rPr>
              <w:t>A-</w:t>
            </w:r>
            <w:r w:rsidR="00267B83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2504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400733D" w14:textId="28DD71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C3FFA">
              <w:rPr>
                <w:rFonts w:ascii="Tahoma" w:hAnsi="Tahoma" w:cs="Tahoma"/>
                <w:sz w:val="20"/>
                <w:szCs w:val="20"/>
              </w:rPr>
              <w:t>170WL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TK7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1A9F531A" w:rsidRDefault="005C3FFA" w14:paraId="7AAA74BE" w14:textId="7531F482">
            <w:pPr>
              <w:shd w:val="clear" w:color="auto" w:fill="FFFFFF" w:themeFill="background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 Greenhalgh/D. Cole</w:t>
            </w:r>
          </w:p>
        </w:tc>
      </w:tr>
      <w:tr w:rsidRPr="000309F5" w:rsidR="009748D6" w:rsidTr="3D5603B8" w14:paraId="4EC21E2B" w14:textId="77777777">
        <w:trPr>
          <w:trHeight w:val="630"/>
        </w:trPr>
        <w:tc>
          <w:tcPr>
            <w:tcW w:w="5253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3D5603B8" w14:paraId="5FF5E7E4" w14:textId="77777777">
        <w:trPr>
          <w:trHeight w:val="614"/>
        </w:trPr>
        <w:tc>
          <w:tcPr>
            <w:tcW w:w="5253" w:type="dxa"/>
            <w:gridSpan w:val="2"/>
            <w:tcMar/>
          </w:tcPr>
          <w:p w:rsidRPr="009A7A9F" w:rsidR="009748D6" w:rsidP="00105747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23708E" w:rsidP="6FFAB399" w:rsidRDefault="0059193A" w14:paraId="0BA8D5A5" w14:textId="2470C2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AC7C9DD" w:rsidR="681EF568">
              <w:rPr>
                <w:rFonts w:ascii="Tahoma" w:hAnsi="Tahoma" w:cs="Tahoma"/>
                <w:sz w:val="20"/>
                <w:szCs w:val="20"/>
              </w:rPr>
              <w:t>2320</w:t>
            </w:r>
            <w:r w:rsidRPr="7AC7C9DD" w:rsidR="2049C7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AC7C9DD" w:rsidR="40663DEB">
              <w:rPr>
                <w:rFonts w:ascii="Tahoma" w:hAnsi="Tahoma" w:cs="Tahoma"/>
                <w:sz w:val="20"/>
                <w:szCs w:val="20"/>
              </w:rPr>
              <w:t>MDT 20210</w:t>
            </w:r>
            <w:r w:rsidRPr="7AC7C9DD" w:rsidR="0059193A">
              <w:rPr>
                <w:rFonts w:ascii="Tahoma" w:hAnsi="Tahoma" w:cs="Tahoma"/>
                <w:sz w:val="20"/>
                <w:szCs w:val="20"/>
              </w:rPr>
              <w:t>80</w:t>
            </w:r>
            <w:r w:rsidRPr="7AC7C9DD" w:rsidR="31C607A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83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C0ACB1D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P="1A9F531A" w:rsidRDefault="00910AA5" w14:paraId="0B5C41B2" w14:textId="4D43065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9">
              <w:r w:rsidRPr="1A9F531A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1A9F531A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1A9F531A" w:rsidR="00D74A5F">
              <w:rPr>
                <w:rStyle w:val="Hyperlink"/>
                <w:sz w:val="14"/>
                <w:szCs w:val="14"/>
              </w:rPr>
              <w:t>_rockies/2021_fires</w:t>
            </w:r>
            <w:r w:rsidRPr="1A9F531A" w:rsidR="00425545">
              <w:rPr>
                <w:rStyle w:val="Hyperlink"/>
                <w:sz w:val="14"/>
                <w:szCs w:val="14"/>
              </w:rPr>
              <w:t>/</w:t>
            </w:r>
            <w:r w:rsidRPr="1A9F531A" w:rsidR="68885B09">
              <w:rPr>
                <w:rStyle w:val="Hyperlink"/>
                <w:sz w:val="14"/>
                <w:szCs w:val="14"/>
              </w:rPr>
              <w:t>2021_</w:t>
            </w:r>
            <w:r w:rsidRPr="1A9F531A" w:rsidR="0010199E">
              <w:rPr>
                <w:rStyle w:val="Hyperlink"/>
                <w:sz w:val="14"/>
                <w:szCs w:val="14"/>
              </w:rPr>
              <w:t>WestLoloComplex</w:t>
            </w:r>
            <w:r w:rsidRPr="1A9F531A" w:rsidR="00BB0302">
              <w:rPr>
                <w:rStyle w:val="Hyperlink"/>
                <w:sz w:val="14"/>
                <w:szCs w:val="14"/>
              </w:rPr>
              <w:t>/</w:t>
            </w:r>
            <w:r w:rsidRPr="1A9F531A" w:rsidR="00D74A5F">
              <w:rPr>
                <w:rStyle w:val="Hyperlink"/>
                <w:sz w:val="14"/>
                <w:szCs w:val="14"/>
              </w:rPr>
              <w:t>IR</w:t>
            </w:r>
            <w:r w:rsidRPr="1A9F531A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1A9F531A" w:rsidR="00120AA4">
              <w:rPr>
                <w:rFonts w:ascii="Tahoma" w:hAnsi="Tahoma" w:cs="Tahoma"/>
                <w:b/>
                <w:bCs/>
                <w:sz w:val="20"/>
                <w:szCs w:val="20"/>
              </w:rPr>
              <w:t>Emailed to:</w:t>
            </w:r>
          </w:p>
          <w:p w:rsidRPr="0035269C" w:rsidR="00120AA4" w:rsidP="172DBCD6" w:rsidRDefault="00910AA5" w14:paraId="748ED67F" w14:textId="612630DB">
            <w:pPr>
              <w:spacing w:line="360" w:lineRule="auto"/>
              <w:rPr>
                <w:rFonts w:ascii="Tahoma" w:hAnsi="Tahoma" w:eastAsia="Tahoma" w:cs="Tahoma"/>
              </w:rPr>
            </w:pPr>
            <w:hyperlink r:id="rId10">
              <w:r w:rsidRPr="172DBCD6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172DBCD6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1">
              <w:r w:rsidRPr="172DBCD6" w:rsidR="271A5330">
                <w:rPr>
                  <w:rStyle w:val="Hyperlink"/>
                  <w:rFonts w:ascii="Tahoma" w:hAnsi="Tahoma" w:eastAsia="Tahoma" w:cs="Tahoma"/>
                  <w:sz w:val="14"/>
                  <w:szCs w:val="14"/>
                </w:rPr>
                <w:t>mslaten@mt.gov</w:t>
              </w:r>
            </w:hyperlink>
            <w:r w:rsidRPr="172DBCD6" w:rsidR="271A5330">
              <w:rPr>
                <w:rFonts w:ascii="Tahoma" w:hAnsi="Tahoma" w:eastAsia="Tahoma" w:cs="Tahoma"/>
                <w:sz w:val="14"/>
                <w:szCs w:val="14"/>
              </w:rPr>
              <w:t xml:space="preserve"> </w:t>
            </w:r>
            <w:r w:rsidR="00DE7721">
              <w:rPr>
                <w:rFonts w:ascii="Tahoma" w:hAnsi="Tahoma" w:eastAsia="Tahoma" w:cs="Tahoma"/>
                <w:sz w:val="14"/>
                <w:szCs w:val="14"/>
              </w:rPr>
              <w:t xml:space="preserve">, </w:t>
            </w:r>
            <w:hyperlink w:history="1" r:id="rId12">
              <w:r w:rsidRPr="00CF3683" w:rsidR="00DE7721">
                <w:rPr>
                  <w:rStyle w:val="Hyperlink"/>
                  <w:rFonts w:ascii="Tahoma" w:hAnsi="Tahoma" w:eastAsia="Tahoma" w:cs="Tahoma"/>
                  <w:sz w:val="14"/>
                  <w:szCs w:val="14"/>
                </w:rPr>
                <w:t>dtrauntv@blm.gov</w:t>
              </w:r>
            </w:hyperlink>
            <w:r w:rsidR="00DE7721">
              <w:rPr>
                <w:rFonts w:ascii="Tahoma" w:hAnsi="Tahoma" w:eastAsia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3D5603B8" w14:paraId="0F518E3F" w14:textId="77777777">
        <w:trPr>
          <w:trHeight w:val="614"/>
        </w:trPr>
        <w:tc>
          <w:tcPr>
            <w:tcW w:w="5253" w:type="dxa"/>
            <w:gridSpan w:val="2"/>
            <w:tcMar/>
          </w:tcPr>
          <w:p w:rsidRPr="005021CF" w:rsidR="0070203F" w:rsidP="476DB34C" w:rsidRDefault="005B320F" w14:paraId="0F5539DD" w14:textId="23789D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76DB34C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476DB34C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476DB34C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5021CF" w:rsidR="0070203F" w:rsidP="6ED3D175" w:rsidRDefault="1C61B9EB" w14:paraId="4D3975CB" w14:textId="23ACBA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5603B8" w:rsidR="0059193A">
              <w:rPr>
                <w:rFonts w:ascii="Tahoma" w:hAnsi="Tahoma" w:cs="Tahoma"/>
                <w:sz w:val="20"/>
                <w:szCs w:val="20"/>
              </w:rPr>
              <w:t>0</w:t>
            </w:r>
            <w:r w:rsidRPr="3D5603B8" w:rsidR="33A0204F">
              <w:rPr>
                <w:rFonts w:ascii="Tahoma" w:hAnsi="Tahoma" w:cs="Tahoma"/>
                <w:sz w:val="20"/>
                <w:szCs w:val="20"/>
              </w:rPr>
              <w:t>300</w:t>
            </w:r>
            <w:r w:rsidRPr="3D5603B8" w:rsidR="1C61B9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D5603B8" w:rsidR="75B4A281">
              <w:rPr>
                <w:rFonts w:ascii="Tahoma" w:hAnsi="Tahoma" w:cs="Tahoma"/>
                <w:sz w:val="20"/>
                <w:szCs w:val="20"/>
              </w:rPr>
              <w:t>MDT 20210</w:t>
            </w:r>
            <w:r w:rsidRPr="3D5603B8" w:rsidR="389B93FC">
              <w:rPr>
                <w:rFonts w:ascii="Tahoma" w:hAnsi="Tahoma" w:cs="Tahoma"/>
                <w:sz w:val="20"/>
                <w:szCs w:val="20"/>
              </w:rPr>
              <w:t>80</w:t>
            </w:r>
            <w:r w:rsidRPr="3D5603B8" w:rsidR="0059193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83" w:type="dxa"/>
            <w:gridSpan w:val="2"/>
            <w:vMerge/>
            <w:tcMar/>
          </w:tcPr>
          <w:p w:rsidRPr="000309F5" w:rsidR="009748D6" w:rsidP="00105747" w:rsidRDefault="009748D6" w14:paraId="5DAB6C7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3D5603B8" w14:paraId="0B614C8F" w14:textId="77777777">
        <w:trPr>
          <w:trHeight w:val="5275"/>
        </w:trPr>
        <w:tc>
          <w:tcPr>
            <w:tcW w:w="11536" w:type="dxa"/>
            <w:gridSpan w:val="4"/>
            <w:tcMar/>
          </w:tcPr>
          <w:p w:rsidR="009C2908" w:rsidP="00105747" w:rsidRDefault="009748D6" w14:paraId="118ACAFF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AC7C9DD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7AC7C9DD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392D8A" w:rsidR="003B08AC" w:rsidP="7AC7C9DD" w:rsidRDefault="003B08AC" w14:paraId="40EBEE61" w14:textId="68D6B1BF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392D8A" w:rsidR="003B08AC" w:rsidP="7AC7C9DD" w:rsidRDefault="003B08AC" w14:paraId="61470B65" w14:textId="5490D454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AC7C9DD" w:rsidR="5BF05947">
              <w:rPr>
                <w:rFonts w:ascii="Calibri" w:hAnsi="Calibri" w:eastAsia="Calibri" w:cs="Calibri"/>
                <w:sz w:val="24"/>
                <w:szCs w:val="24"/>
              </w:rPr>
              <w:t>Burn perimeter and interpreted acre calculation based on 20210801 FTP layers.</w:t>
            </w:r>
          </w:p>
          <w:p w:rsidRPr="00392D8A" w:rsidR="003B08AC" w:rsidP="7AC7C9DD" w:rsidRDefault="003B08AC" w14:paraId="4717ACAD" w14:textId="0CCEF451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392D8A" w:rsidR="003B08AC" w:rsidP="7AC7C9DD" w:rsidRDefault="003B08AC" w14:paraId="341AE925" w14:textId="6E20D186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7AC7C9DD" w:rsidR="5BF05947">
              <w:rPr>
                <w:rFonts w:ascii="Calibri" w:hAnsi="Calibri" w:eastAsia="Calibri" w:cs="Calibri"/>
                <w:sz w:val="24"/>
                <w:szCs w:val="24"/>
              </w:rPr>
              <w:t xml:space="preserve">The fire grew, mostly from the south where the fingers of fire continue to expand.  There was at least one new island of heat that appeared off the </w:t>
            </w:r>
            <w:r w:rsidRPr="7AC7C9DD" w:rsidR="5F38686C">
              <w:rPr>
                <w:rFonts w:ascii="Calibri" w:hAnsi="Calibri" w:eastAsia="Calibri" w:cs="Calibri"/>
                <w:sz w:val="24"/>
                <w:szCs w:val="24"/>
              </w:rPr>
              <w:t>southern border. The north boundary of the fire remains cooler.</w:t>
            </w:r>
          </w:p>
        </w:tc>
      </w:tr>
    </w:tbl>
    <w:p w:rsidRPr="000309F5" w:rsidR="008905E1" w:rsidP="3ED2029E" w:rsidRDefault="008905E1" w14:paraId="6A05A809" w14:textId="77777777">
      <w:pPr>
        <w:rPr>
          <w:rStyle w:val="PageNumber"/>
          <w:rFonts w:ascii="Tahoma" w:hAnsi="Tahoma" w:cs="Tahoma"/>
          <w:b/>
          <w:bCs/>
        </w:rPr>
      </w:pPr>
    </w:p>
    <w:sectPr w:rsidRPr="000309F5" w:rsidR="008905E1" w:rsidSect="009748D6">
      <w:headerReference w:type="default" r:id="rId13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07B7" w:rsidRDefault="003807B7" w14:paraId="1989D5DD" w14:textId="77777777">
      <w:r>
        <w:separator/>
      </w:r>
    </w:p>
  </w:endnote>
  <w:endnote w:type="continuationSeparator" w:id="0">
    <w:p w:rsidR="003807B7" w:rsidRDefault="003807B7" w14:paraId="01A77C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07B7" w:rsidRDefault="003807B7" w14:paraId="353E2A7D" w14:textId="77777777">
      <w:r>
        <w:separator/>
      </w:r>
    </w:p>
  </w:footnote>
  <w:footnote w:type="continuationSeparator" w:id="0">
    <w:p w:rsidR="003807B7" w:rsidRDefault="003807B7" w14:paraId="2B4868E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2C6"/>
    <w:rsid w:val="0001427D"/>
    <w:rsid w:val="0002072E"/>
    <w:rsid w:val="000309F5"/>
    <w:rsid w:val="0003246A"/>
    <w:rsid w:val="000674AB"/>
    <w:rsid w:val="0007784A"/>
    <w:rsid w:val="000842A5"/>
    <w:rsid w:val="000A65B9"/>
    <w:rsid w:val="000B64EB"/>
    <w:rsid w:val="0010199E"/>
    <w:rsid w:val="00105747"/>
    <w:rsid w:val="00114A72"/>
    <w:rsid w:val="001174F1"/>
    <w:rsid w:val="001205B7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1C2F8D"/>
    <w:rsid w:val="00203CD4"/>
    <w:rsid w:val="0022172E"/>
    <w:rsid w:val="0022FD96"/>
    <w:rsid w:val="00235C41"/>
    <w:rsid w:val="0023708E"/>
    <w:rsid w:val="00262E34"/>
    <w:rsid w:val="00267B83"/>
    <w:rsid w:val="002B0C85"/>
    <w:rsid w:val="002B1A14"/>
    <w:rsid w:val="002C13EC"/>
    <w:rsid w:val="002C306E"/>
    <w:rsid w:val="002E49B7"/>
    <w:rsid w:val="002F47ED"/>
    <w:rsid w:val="0031608C"/>
    <w:rsid w:val="0031707F"/>
    <w:rsid w:val="00320B15"/>
    <w:rsid w:val="0034474C"/>
    <w:rsid w:val="0035269C"/>
    <w:rsid w:val="003757E7"/>
    <w:rsid w:val="003807B7"/>
    <w:rsid w:val="00392D8A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4E235A"/>
    <w:rsid w:val="005021CF"/>
    <w:rsid w:val="0051414D"/>
    <w:rsid w:val="00516DDD"/>
    <w:rsid w:val="005217CC"/>
    <w:rsid w:val="00570633"/>
    <w:rsid w:val="0057402A"/>
    <w:rsid w:val="0058588E"/>
    <w:rsid w:val="0059193A"/>
    <w:rsid w:val="00596A12"/>
    <w:rsid w:val="005B320F"/>
    <w:rsid w:val="005C3FFA"/>
    <w:rsid w:val="005D3FC3"/>
    <w:rsid w:val="00620459"/>
    <w:rsid w:val="0063737D"/>
    <w:rsid w:val="006373F6"/>
    <w:rsid w:val="0064136B"/>
    <w:rsid w:val="006446A6"/>
    <w:rsid w:val="00650FBF"/>
    <w:rsid w:val="0065423D"/>
    <w:rsid w:val="00687C79"/>
    <w:rsid w:val="006D53AE"/>
    <w:rsid w:val="006E6940"/>
    <w:rsid w:val="006F6036"/>
    <w:rsid w:val="00700313"/>
    <w:rsid w:val="007010B3"/>
    <w:rsid w:val="0070203F"/>
    <w:rsid w:val="00712D9F"/>
    <w:rsid w:val="00735BC1"/>
    <w:rsid w:val="00766D77"/>
    <w:rsid w:val="007924FE"/>
    <w:rsid w:val="007B2F7F"/>
    <w:rsid w:val="007B6C16"/>
    <w:rsid w:val="007C1560"/>
    <w:rsid w:val="008249B8"/>
    <w:rsid w:val="00830D9B"/>
    <w:rsid w:val="00855185"/>
    <w:rsid w:val="0086340D"/>
    <w:rsid w:val="00874053"/>
    <w:rsid w:val="008774CA"/>
    <w:rsid w:val="008905E1"/>
    <w:rsid w:val="008A1E42"/>
    <w:rsid w:val="008B3E02"/>
    <w:rsid w:val="008E68D9"/>
    <w:rsid w:val="008F2621"/>
    <w:rsid w:val="00907636"/>
    <w:rsid w:val="00910AA5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8698D"/>
    <w:rsid w:val="009A7A9F"/>
    <w:rsid w:val="009B043C"/>
    <w:rsid w:val="009C2908"/>
    <w:rsid w:val="009D700F"/>
    <w:rsid w:val="009E01F3"/>
    <w:rsid w:val="00A2031B"/>
    <w:rsid w:val="00A56502"/>
    <w:rsid w:val="00A57079"/>
    <w:rsid w:val="00AB007B"/>
    <w:rsid w:val="00AC4FCA"/>
    <w:rsid w:val="00B030D2"/>
    <w:rsid w:val="00B25B89"/>
    <w:rsid w:val="00B40AB9"/>
    <w:rsid w:val="00B770B9"/>
    <w:rsid w:val="00B87BF0"/>
    <w:rsid w:val="00B95784"/>
    <w:rsid w:val="00BA35D4"/>
    <w:rsid w:val="00BB0302"/>
    <w:rsid w:val="00BC413C"/>
    <w:rsid w:val="00BC7B26"/>
    <w:rsid w:val="00BD0A6F"/>
    <w:rsid w:val="00BD42B4"/>
    <w:rsid w:val="00BE246B"/>
    <w:rsid w:val="00C14C67"/>
    <w:rsid w:val="00C43556"/>
    <w:rsid w:val="00C503E4"/>
    <w:rsid w:val="00C61171"/>
    <w:rsid w:val="00C67270"/>
    <w:rsid w:val="00C7762A"/>
    <w:rsid w:val="00C83D5B"/>
    <w:rsid w:val="00C843D1"/>
    <w:rsid w:val="00C8FCFF"/>
    <w:rsid w:val="00CB255A"/>
    <w:rsid w:val="00CC4FC6"/>
    <w:rsid w:val="00CD1607"/>
    <w:rsid w:val="00CE6C1B"/>
    <w:rsid w:val="00D119EB"/>
    <w:rsid w:val="00D32068"/>
    <w:rsid w:val="00D74A5F"/>
    <w:rsid w:val="00DC6D9B"/>
    <w:rsid w:val="00DD509E"/>
    <w:rsid w:val="00DD56A9"/>
    <w:rsid w:val="00DE7721"/>
    <w:rsid w:val="00E741EC"/>
    <w:rsid w:val="00E843E0"/>
    <w:rsid w:val="00EE0B86"/>
    <w:rsid w:val="00EF32FC"/>
    <w:rsid w:val="00EF76FD"/>
    <w:rsid w:val="00F02560"/>
    <w:rsid w:val="00F3089C"/>
    <w:rsid w:val="00F51001"/>
    <w:rsid w:val="00FB3C4A"/>
    <w:rsid w:val="00FB5CD1"/>
    <w:rsid w:val="00FE27A7"/>
    <w:rsid w:val="017614F5"/>
    <w:rsid w:val="023CF520"/>
    <w:rsid w:val="031B70FD"/>
    <w:rsid w:val="031C3D14"/>
    <w:rsid w:val="0337FCB1"/>
    <w:rsid w:val="03C91EA1"/>
    <w:rsid w:val="03CFD8C0"/>
    <w:rsid w:val="03DCDA7B"/>
    <w:rsid w:val="04728271"/>
    <w:rsid w:val="04EF6207"/>
    <w:rsid w:val="057938F5"/>
    <w:rsid w:val="058E9C18"/>
    <w:rsid w:val="066A57AB"/>
    <w:rsid w:val="06A23097"/>
    <w:rsid w:val="06CA8EC1"/>
    <w:rsid w:val="06D5AFE5"/>
    <w:rsid w:val="06FE3447"/>
    <w:rsid w:val="083E84D5"/>
    <w:rsid w:val="0A51F57E"/>
    <w:rsid w:val="0A6AA714"/>
    <w:rsid w:val="0B8A9612"/>
    <w:rsid w:val="0BB66FCC"/>
    <w:rsid w:val="0BB90187"/>
    <w:rsid w:val="0C0887EC"/>
    <w:rsid w:val="0C3A3842"/>
    <w:rsid w:val="0D1E6B40"/>
    <w:rsid w:val="0D97B5E9"/>
    <w:rsid w:val="0DC34C31"/>
    <w:rsid w:val="0E4F762A"/>
    <w:rsid w:val="0F1B0B0A"/>
    <w:rsid w:val="0FE3FB6C"/>
    <w:rsid w:val="0FF6F05F"/>
    <w:rsid w:val="1011CA80"/>
    <w:rsid w:val="1079A9FD"/>
    <w:rsid w:val="1130CA12"/>
    <w:rsid w:val="113B9CBA"/>
    <w:rsid w:val="1177AD15"/>
    <w:rsid w:val="117F0DE2"/>
    <w:rsid w:val="11B977AE"/>
    <w:rsid w:val="11DB7A28"/>
    <w:rsid w:val="12515157"/>
    <w:rsid w:val="129B83FC"/>
    <w:rsid w:val="12C45586"/>
    <w:rsid w:val="13223BCA"/>
    <w:rsid w:val="13F98B5E"/>
    <w:rsid w:val="143BA339"/>
    <w:rsid w:val="14909F7F"/>
    <w:rsid w:val="14F4208D"/>
    <w:rsid w:val="1583071C"/>
    <w:rsid w:val="15F32382"/>
    <w:rsid w:val="1604D2AD"/>
    <w:rsid w:val="16403672"/>
    <w:rsid w:val="1646FA65"/>
    <w:rsid w:val="1649FDBE"/>
    <w:rsid w:val="16BA545D"/>
    <w:rsid w:val="172DBCD6"/>
    <w:rsid w:val="17848FB6"/>
    <w:rsid w:val="179D0207"/>
    <w:rsid w:val="17E07529"/>
    <w:rsid w:val="1895D762"/>
    <w:rsid w:val="1913BC60"/>
    <w:rsid w:val="19A81EEF"/>
    <w:rsid w:val="1A1E077B"/>
    <w:rsid w:val="1A39EC93"/>
    <w:rsid w:val="1A676B3F"/>
    <w:rsid w:val="1A9F531A"/>
    <w:rsid w:val="1AAE5A38"/>
    <w:rsid w:val="1ACF37D6"/>
    <w:rsid w:val="1AE86033"/>
    <w:rsid w:val="1B324D9C"/>
    <w:rsid w:val="1B65A026"/>
    <w:rsid w:val="1C61B9EB"/>
    <w:rsid w:val="1C843094"/>
    <w:rsid w:val="1D07FBCD"/>
    <w:rsid w:val="1D88A5B4"/>
    <w:rsid w:val="1DDE4898"/>
    <w:rsid w:val="1E4CF9F1"/>
    <w:rsid w:val="1E53AC91"/>
    <w:rsid w:val="1E877F01"/>
    <w:rsid w:val="1EB073ED"/>
    <w:rsid w:val="1EC7A504"/>
    <w:rsid w:val="1F152ABC"/>
    <w:rsid w:val="1F5AA0E4"/>
    <w:rsid w:val="1F6AAE56"/>
    <w:rsid w:val="1FA2A8F9"/>
    <w:rsid w:val="1FF0B7BD"/>
    <w:rsid w:val="1FF3EE80"/>
    <w:rsid w:val="2029EEB1"/>
    <w:rsid w:val="2049C775"/>
    <w:rsid w:val="205683C3"/>
    <w:rsid w:val="2070050B"/>
    <w:rsid w:val="208B9EF0"/>
    <w:rsid w:val="20EDEDD2"/>
    <w:rsid w:val="21E5F450"/>
    <w:rsid w:val="2288C677"/>
    <w:rsid w:val="2298CCDC"/>
    <w:rsid w:val="229B17E8"/>
    <w:rsid w:val="22E0B5F1"/>
    <w:rsid w:val="23480354"/>
    <w:rsid w:val="23914A6B"/>
    <w:rsid w:val="23C6E448"/>
    <w:rsid w:val="24A24188"/>
    <w:rsid w:val="25216CF3"/>
    <w:rsid w:val="2533B63B"/>
    <w:rsid w:val="2562B4A9"/>
    <w:rsid w:val="26080B90"/>
    <w:rsid w:val="264FA974"/>
    <w:rsid w:val="267453E7"/>
    <w:rsid w:val="26BC7428"/>
    <w:rsid w:val="26E99D2E"/>
    <w:rsid w:val="271A5330"/>
    <w:rsid w:val="28A7370B"/>
    <w:rsid w:val="2935E106"/>
    <w:rsid w:val="29FB83E0"/>
    <w:rsid w:val="2A10BA4F"/>
    <w:rsid w:val="2B3985A7"/>
    <w:rsid w:val="2BC61735"/>
    <w:rsid w:val="2C0ACB1D"/>
    <w:rsid w:val="2C6E8E1B"/>
    <w:rsid w:val="2D01E3B7"/>
    <w:rsid w:val="2DA29FF5"/>
    <w:rsid w:val="2E03D19A"/>
    <w:rsid w:val="2E442033"/>
    <w:rsid w:val="2E7C6B61"/>
    <w:rsid w:val="30B0FBC3"/>
    <w:rsid w:val="30BCF8EB"/>
    <w:rsid w:val="31C607A0"/>
    <w:rsid w:val="32060A28"/>
    <w:rsid w:val="3281C297"/>
    <w:rsid w:val="32F2A7B5"/>
    <w:rsid w:val="32F85B0B"/>
    <w:rsid w:val="33A0204F"/>
    <w:rsid w:val="3489C5ED"/>
    <w:rsid w:val="34AE02F4"/>
    <w:rsid w:val="34C42BC4"/>
    <w:rsid w:val="34C73F90"/>
    <w:rsid w:val="34DD9E3C"/>
    <w:rsid w:val="35351DBE"/>
    <w:rsid w:val="3553D11E"/>
    <w:rsid w:val="35BF983D"/>
    <w:rsid w:val="35C251BD"/>
    <w:rsid w:val="37AA00A0"/>
    <w:rsid w:val="37CBCC2E"/>
    <w:rsid w:val="389B93FC"/>
    <w:rsid w:val="3A1AA496"/>
    <w:rsid w:val="3AD0758A"/>
    <w:rsid w:val="3B6C8D61"/>
    <w:rsid w:val="3B9E1F5D"/>
    <w:rsid w:val="3CE46C24"/>
    <w:rsid w:val="3D20D902"/>
    <w:rsid w:val="3D2A6CD9"/>
    <w:rsid w:val="3D39EFBE"/>
    <w:rsid w:val="3D5603B8"/>
    <w:rsid w:val="3DBB5021"/>
    <w:rsid w:val="3DC69547"/>
    <w:rsid w:val="3E1889BA"/>
    <w:rsid w:val="3E7BF5A9"/>
    <w:rsid w:val="3ED2029E"/>
    <w:rsid w:val="40663DEB"/>
    <w:rsid w:val="409E714B"/>
    <w:rsid w:val="419FCED4"/>
    <w:rsid w:val="41A2EBD7"/>
    <w:rsid w:val="41F55555"/>
    <w:rsid w:val="4263F45A"/>
    <w:rsid w:val="427BF5E0"/>
    <w:rsid w:val="42C5FE13"/>
    <w:rsid w:val="4348A54F"/>
    <w:rsid w:val="43502D07"/>
    <w:rsid w:val="439125B6"/>
    <w:rsid w:val="44810A76"/>
    <w:rsid w:val="44AA4709"/>
    <w:rsid w:val="44DA8B27"/>
    <w:rsid w:val="4579B9A4"/>
    <w:rsid w:val="45D359BF"/>
    <w:rsid w:val="4672260D"/>
    <w:rsid w:val="467A209E"/>
    <w:rsid w:val="46938BAD"/>
    <w:rsid w:val="473A0422"/>
    <w:rsid w:val="476DB34C"/>
    <w:rsid w:val="478CD721"/>
    <w:rsid w:val="482F5E21"/>
    <w:rsid w:val="48A98330"/>
    <w:rsid w:val="48D4F1F9"/>
    <w:rsid w:val="48D7DAD5"/>
    <w:rsid w:val="4954B745"/>
    <w:rsid w:val="4957D473"/>
    <w:rsid w:val="4A2FCAEF"/>
    <w:rsid w:val="4B65FEBB"/>
    <w:rsid w:val="4C61BE7D"/>
    <w:rsid w:val="4C92CABE"/>
    <w:rsid w:val="4CC86781"/>
    <w:rsid w:val="4D11C8CD"/>
    <w:rsid w:val="4D924915"/>
    <w:rsid w:val="4E3FF6A5"/>
    <w:rsid w:val="4E8A5CCA"/>
    <w:rsid w:val="4EF15135"/>
    <w:rsid w:val="4F45B894"/>
    <w:rsid w:val="50116AEA"/>
    <w:rsid w:val="5049698F"/>
    <w:rsid w:val="50724C0D"/>
    <w:rsid w:val="50AEE695"/>
    <w:rsid w:val="50BCA7A4"/>
    <w:rsid w:val="5116C961"/>
    <w:rsid w:val="5181C0B1"/>
    <w:rsid w:val="5186CF15"/>
    <w:rsid w:val="5241A146"/>
    <w:rsid w:val="52429BEB"/>
    <w:rsid w:val="52636CD4"/>
    <w:rsid w:val="52C5E119"/>
    <w:rsid w:val="52E77FFD"/>
    <w:rsid w:val="53810A51"/>
    <w:rsid w:val="53AA5762"/>
    <w:rsid w:val="53C74292"/>
    <w:rsid w:val="542602E9"/>
    <w:rsid w:val="5457E86A"/>
    <w:rsid w:val="5552D89E"/>
    <w:rsid w:val="55CFC790"/>
    <w:rsid w:val="568341E7"/>
    <w:rsid w:val="56DFAB2A"/>
    <w:rsid w:val="5700D40B"/>
    <w:rsid w:val="5759D813"/>
    <w:rsid w:val="5814968B"/>
    <w:rsid w:val="5839CD82"/>
    <w:rsid w:val="587E94DE"/>
    <w:rsid w:val="58A9C8EA"/>
    <w:rsid w:val="58C2ECAC"/>
    <w:rsid w:val="59C7D81F"/>
    <w:rsid w:val="5BDA3258"/>
    <w:rsid w:val="5BE1CD26"/>
    <w:rsid w:val="5BF05947"/>
    <w:rsid w:val="5BF3276D"/>
    <w:rsid w:val="5C1B3BE2"/>
    <w:rsid w:val="5C3A8C7D"/>
    <w:rsid w:val="5D6C42AF"/>
    <w:rsid w:val="5DEE33E0"/>
    <w:rsid w:val="5E56DE94"/>
    <w:rsid w:val="5E6C2C30"/>
    <w:rsid w:val="5F38686C"/>
    <w:rsid w:val="5FA2265B"/>
    <w:rsid w:val="5FAC92B8"/>
    <w:rsid w:val="5FDAC020"/>
    <w:rsid w:val="61253DC5"/>
    <w:rsid w:val="6154C047"/>
    <w:rsid w:val="61D2BD89"/>
    <w:rsid w:val="625AC788"/>
    <w:rsid w:val="62827CF7"/>
    <w:rsid w:val="62909B9E"/>
    <w:rsid w:val="62A19ED3"/>
    <w:rsid w:val="62EEEF8B"/>
    <w:rsid w:val="6407A99C"/>
    <w:rsid w:val="64B800F2"/>
    <w:rsid w:val="659982B5"/>
    <w:rsid w:val="65C53778"/>
    <w:rsid w:val="677D4C0A"/>
    <w:rsid w:val="678BD429"/>
    <w:rsid w:val="67EFA1B4"/>
    <w:rsid w:val="681EF568"/>
    <w:rsid w:val="68823D03"/>
    <w:rsid w:val="68885B09"/>
    <w:rsid w:val="690CA1E8"/>
    <w:rsid w:val="6A0251D9"/>
    <w:rsid w:val="6A7149D0"/>
    <w:rsid w:val="6A7367AC"/>
    <w:rsid w:val="6C0291B5"/>
    <w:rsid w:val="6C589DCD"/>
    <w:rsid w:val="6C8A3A7C"/>
    <w:rsid w:val="6DF46E2E"/>
    <w:rsid w:val="6E592410"/>
    <w:rsid w:val="6E9EAC5B"/>
    <w:rsid w:val="6ED3D175"/>
    <w:rsid w:val="6EFE5BE7"/>
    <w:rsid w:val="6F6B41D2"/>
    <w:rsid w:val="6FE0BCC5"/>
    <w:rsid w:val="6FFAB399"/>
    <w:rsid w:val="714F179E"/>
    <w:rsid w:val="7196E1D4"/>
    <w:rsid w:val="7216C81E"/>
    <w:rsid w:val="7283CAB6"/>
    <w:rsid w:val="72B18DB5"/>
    <w:rsid w:val="72D2F3BD"/>
    <w:rsid w:val="73A6AFDC"/>
    <w:rsid w:val="73C58C0F"/>
    <w:rsid w:val="73D0D6E0"/>
    <w:rsid w:val="73D214FA"/>
    <w:rsid w:val="73D89195"/>
    <w:rsid w:val="743AACE0"/>
    <w:rsid w:val="74FE9EBA"/>
    <w:rsid w:val="75B4A281"/>
    <w:rsid w:val="75C3AABC"/>
    <w:rsid w:val="7662E5C1"/>
    <w:rsid w:val="770A7E14"/>
    <w:rsid w:val="7758FDFE"/>
    <w:rsid w:val="780796BB"/>
    <w:rsid w:val="78F7657A"/>
    <w:rsid w:val="79055359"/>
    <w:rsid w:val="795A6F40"/>
    <w:rsid w:val="79E9BD60"/>
    <w:rsid w:val="7AC7C9DD"/>
    <w:rsid w:val="7B8ED27A"/>
    <w:rsid w:val="7B91CA14"/>
    <w:rsid w:val="7C98A6A1"/>
    <w:rsid w:val="7D191ECA"/>
    <w:rsid w:val="7D35E68E"/>
    <w:rsid w:val="7EC1119B"/>
    <w:rsid w:val="7FA18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83FD1"/>
  <w15:docId w15:val="{766C5B15-A01E-4C11-A7B9-45770AA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07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dtrauntv@blm.gov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mslaten@mt.gov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mailto:fire@owyheeair.com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ftp.nifc.gov/public/incident_specific_data/great_basin/2021_Incidents/" TargetMode="External" Id="rId9" /><Relationship Type="http://schemas.openxmlformats.org/officeDocument/2006/relationships/fontTable" Target="fontTable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Edward Trout</lastModifiedBy>
  <revision>26</revision>
  <lastPrinted>2004-03-23T21:00:00.0000000Z</lastPrinted>
  <dcterms:created xsi:type="dcterms:W3CDTF">2021-07-20T06:01:00.0000000Z</dcterms:created>
  <dcterms:modified xsi:type="dcterms:W3CDTF">2021-08-04T08:52:25.9462361Z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