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16E34942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West Lolo Complex</w:t>
                </w:r>
              </w:p>
            </w:sdtContent>
          </w:sdt>
          <w:p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CF2F98">
                  <w:rPr>
                    <w:rFonts w:ascii="Tahoma" w:hAnsi="Tahoma" w:cs="Tahoma"/>
                    <w:bCs/>
                    <w:sz w:val="20"/>
                    <w:szCs w:val="20"/>
                  </w:rPr>
                  <w:t>MT-LNF-000893</w:t>
                </w:r>
              </w:p>
            </w:sdtContent>
          </w:sdt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C306E" w:rsidRPr="00CF2F98" w:rsidRDefault="00D268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2F98">
              <w:rPr>
                <w:rFonts w:ascii="Tahoma" w:hAnsi="Tahoma" w:cs="Tahoma"/>
                <w:bCs/>
                <w:sz w:val="20"/>
                <w:szCs w:val="20"/>
              </w:rPr>
              <w:t>M. Beers</w:t>
            </w:r>
          </w:p>
          <w:p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="00104D30" w:rsidRPr="00104D30" w:rsidRDefault="00D26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 Interagency Dispatch</w:t>
                </w:r>
              </w:p>
            </w:sdtContent>
          </w:sdt>
          <w:p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RPr="00CF2F98" w:rsidRDefault="00D26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2F98">
              <w:rPr>
                <w:rFonts w:ascii="Tahoma" w:hAnsi="Tahoma" w:cs="Tahoma"/>
                <w:sz w:val="20"/>
                <w:szCs w:val="20"/>
              </w:rPr>
              <w:t>18,334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D26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F2F98">
              <w:rPr>
                <w:rFonts w:ascii="Tahoma" w:hAnsi="Tahoma" w:cs="Tahoma"/>
                <w:sz w:val="20"/>
                <w:szCs w:val="20"/>
              </w:rPr>
              <w:t>411 Acres</w:t>
            </w:r>
          </w:p>
        </w:tc>
      </w:tr>
      <w:tr w:rsidR="009748D6" w:rsidRPr="000309F5" w:rsidTr="16E34942">
        <w:trPr>
          <w:trHeight w:val="1059"/>
        </w:trPr>
        <w:tc>
          <w:tcPr>
            <w:tcW w:w="1113" w:type="pct"/>
          </w:tcPr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RPr="00CF2F98" w:rsidRDefault="00D26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2F98">
              <w:rPr>
                <w:rFonts w:ascii="Tahoma" w:hAnsi="Tahoma" w:cs="Tahoma"/>
                <w:sz w:val="20"/>
                <w:szCs w:val="20"/>
              </w:rPr>
              <w:t xml:space="preserve">2037 </w:t>
            </w:r>
            <w:r w:rsidR="004E32B5" w:rsidRPr="00CF2F98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</w:p>
            </w:sdtContent>
          </w:sdt>
        </w:tc>
        <w:tc>
          <w:tcPr>
            <w:tcW w:w="123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CF2F98" w:rsidRDefault="008B0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2F98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:rsidR="00F24237" w:rsidRPr="000309F5" w:rsidRDefault="00F24237" w:rsidP="00105747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CF2F98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:rsidR="002C306E" w:rsidRDefault="00EC28D6" w:rsidP="002C306E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CF2F98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:rsidTr="16E34942">
        <w:trPr>
          <w:trHeight w:val="528"/>
        </w:trPr>
        <w:tc>
          <w:tcPr>
            <w:tcW w:w="1113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:rsidR="00BC413C" w:rsidRPr="00AE1403" w:rsidRDefault="00AE1403" w:rsidP="00105747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CF2F98">
                  <w:rPr>
                    <w:rFonts w:ascii="Tahoma" w:hAnsi="Tahoma" w:cs="Tahoma"/>
                    <w:sz w:val="20"/>
                    <w:szCs w:val="20"/>
                  </w:rPr>
                  <w:t>Derek Trauntvein</w:t>
                </w:r>
              </w:p>
            </w:sdtContent>
          </w:sdt>
          <w:p w:rsidR="009D700F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ontactPhone"/>
                <w:tag w:val="ContactPhone"/>
                <w:id w:val="1422444772"/>
                <w:placeholder>
                  <w:docPart w:val="3A26707735834BF99DDB34AB8E6630CA"/>
                </w:placeholder>
                <w:showingPlcHdr/>
                <w:text/>
              </w:sdtPr>
              <w:sdtContent>
                <w:r w:rsidR="008B37BB" w:rsidRPr="00CF2F98">
                  <w:rPr>
                    <w:rFonts w:ascii="Tahoma" w:hAnsi="Tahoma" w:cs="Tahoma"/>
                    <w:sz w:val="20"/>
                    <w:szCs w:val="20"/>
                  </w:rPr>
                  <w:t>307–431-8598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B37B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CF2F98">
                  <w:rPr>
                    <w:rFonts w:ascii="Tahoma" w:hAnsi="Tahoma" w:cs="Tahoma"/>
                    <w:sz w:val="20"/>
                    <w:szCs w:val="20"/>
                  </w:rPr>
                  <w:t>A-75</w:t>
                </w:r>
              </w:p>
            </w:sdtContent>
          </w:sdt>
        </w:tc>
        <w:tc>
          <w:tcPr>
            <w:tcW w:w="1234" w:type="pct"/>
          </w:tcPr>
          <w:p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831E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695994070"/>
                <w:placeholder>
                  <w:docPart w:val="A81A35C82E9C44F289FEAB9C476062A5"/>
                </w:placeholder>
                <w:showingPlcHdr/>
                <w:text/>
              </w:sdtPr>
              <w:sdtContent>
                <w:r w:rsidR="00253C6D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="003D55E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1923686241"/>
                <w:placeholder>
                  <w:docPart w:val="28754D85F4AB4E8687C02906F8D1BD24"/>
                </w:placeholder>
                <w:showingPlcHdr/>
                <w:text/>
              </w:sdtPr>
              <w:sdtContent>
                <w:r w:rsidR="00255E41" w:rsidRPr="00CF2F98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831EE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 w:rsidRPr="00CF2F98">
                  <w:rPr>
                    <w:rFonts w:ascii="Tahoma" w:hAnsi="Tahoma" w:cs="Tahoma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 w:rsidRPr="00CF2F98">
                  <w:rPr>
                    <w:rFonts w:ascii="Tahoma" w:hAnsi="Tahoma" w:cs="Tahoma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:rsidTr="16E34942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16E34942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E6C1B" w:rsidRDefault="00D26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Default="00831EE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20AA4" w:rsidRDefault="00831EE7" w:rsidP="16E3494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16E34942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16E34942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alias w:val="deliveryemails"/>
                <w:tag w:val="deliveryemails"/>
                <w:id w:val="1154522106"/>
                <w:placeholder>
                  <w:docPart w:val="E44408A4B3B94543AD15BB032B026767"/>
                </w:placeholder>
                <w:showingPlcHdr/>
              </w:sdtPr>
              <w:sdtContent>
                <w:r w:rsidR="00370097" w:rsidRPr="16E34942">
                  <w:rPr>
                    <w:rFonts w:ascii="Tahoma" w:hAnsi="Tahoma" w:cs="Tahoma"/>
                    <w:sz w:val="14"/>
                    <w:szCs w:val="14"/>
                  </w:rPr>
                  <w:t>dtrauntv@blm.gov,</w:t>
                </w:r>
              </w:sdtContent>
            </w:sdt>
            <w:r w:rsidR="00120AA4" w:rsidRPr="16E3494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44F8CA41" w:rsidRPr="16E34942">
              <w:rPr>
                <w:rFonts w:ascii="Tahoma" w:hAnsi="Tahoma" w:cs="Tahoma"/>
                <w:sz w:val="14"/>
                <w:szCs w:val="14"/>
              </w:rPr>
              <w:t>morgan_voss@firenet.gov</w:t>
            </w:r>
          </w:p>
        </w:tc>
      </w:tr>
      <w:tr w:rsidR="009748D6" w:rsidRPr="000309F5" w:rsidTr="16E34942">
        <w:trPr>
          <w:trHeight w:val="614"/>
        </w:trPr>
        <w:tc>
          <w:tcPr>
            <w:tcW w:w="2348" w:type="pct"/>
            <w:gridSpan w:val="2"/>
          </w:tcPr>
          <w:p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56490" w:rsidRPr="00CE6C1B" w:rsidRDefault="00D26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r w:rsidR="00CF2F98">
              <w:rPr>
                <w:rFonts w:ascii="Tahoma" w:hAnsi="Tahoma" w:cs="Tahoma"/>
                <w:sz w:val="20"/>
                <w:szCs w:val="20"/>
              </w:rPr>
              <w:t>2021-08-05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16E34942">
        <w:trPr>
          <w:trHeight w:val="5275"/>
        </w:trPr>
        <w:tc>
          <w:tcPr>
            <w:tcW w:w="5000" w:type="pct"/>
            <w:gridSpan w:val="4"/>
          </w:tcPr>
          <w:p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3B54" w:rsidRDefault="004C3B5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B54" w:rsidRPr="00CF2F98" w:rsidRDefault="004C3B5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2F98">
              <w:rPr>
                <w:rFonts w:ascii="Tahoma" w:hAnsi="Tahoma" w:cs="Tahoma"/>
                <w:sz w:val="20"/>
                <w:szCs w:val="20"/>
              </w:rPr>
              <w:t xml:space="preserve">Main growth is on the south side of the fire. There are some pockets of intense heat on the south side of the fire. A couple small sections of intense heat on the north side of the fire, with scattered heat throughout the perimeter.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49" w:rsidRDefault="00A57E49">
      <w:r>
        <w:separator/>
      </w:r>
    </w:p>
  </w:endnote>
  <w:endnote w:type="continuationSeparator" w:id="0">
    <w:p w:rsidR="00A57E49" w:rsidRDefault="00A57E49">
      <w:r>
        <w:continuationSeparator/>
      </w:r>
    </w:p>
  </w:endnote>
  <w:endnote w:type="continuationNotice" w:id="1">
    <w:p w:rsidR="00A57E49" w:rsidRDefault="00A57E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49" w:rsidRDefault="00A57E49">
      <w:r>
        <w:separator/>
      </w:r>
    </w:p>
  </w:footnote>
  <w:footnote w:type="continuationSeparator" w:id="0">
    <w:p w:rsidR="00A57E49" w:rsidRDefault="00A57E49">
      <w:r>
        <w:continuationSeparator/>
      </w:r>
    </w:p>
  </w:footnote>
  <w:footnote w:type="continuationNotice" w:id="1">
    <w:p w:rsidR="00A57E49" w:rsidRDefault="00A57E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C3B54"/>
    <w:rsid w:val="004E32B5"/>
    <w:rsid w:val="0051414D"/>
    <w:rsid w:val="0057402A"/>
    <w:rsid w:val="00577638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C6E41"/>
    <w:rsid w:val="006D53AE"/>
    <w:rsid w:val="006D7F75"/>
    <w:rsid w:val="006E6940"/>
    <w:rsid w:val="006F6036"/>
    <w:rsid w:val="007010B3"/>
    <w:rsid w:val="007924FE"/>
    <w:rsid w:val="007B2F7F"/>
    <w:rsid w:val="007B6C16"/>
    <w:rsid w:val="007C1560"/>
    <w:rsid w:val="007F12F4"/>
    <w:rsid w:val="008170EE"/>
    <w:rsid w:val="008249B8"/>
    <w:rsid w:val="00830D9B"/>
    <w:rsid w:val="00831EE7"/>
    <w:rsid w:val="00855185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57E4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6C1B"/>
    <w:rsid w:val="00CF2F98"/>
    <w:rsid w:val="00D26840"/>
    <w:rsid w:val="00D32068"/>
    <w:rsid w:val="00D63E03"/>
    <w:rsid w:val="00DB3048"/>
    <w:rsid w:val="00DC6D9B"/>
    <w:rsid w:val="00DD509E"/>
    <w:rsid w:val="00DD56A9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16E34942"/>
    <w:rsid w:val="44F8C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E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31E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31EE7"/>
    <w:rPr>
      <w:b/>
      <w:bCs/>
      <w:sz w:val="20"/>
      <w:szCs w:val="20"/>
    </w:rPr>
  </w:style>
  <w:style w:type="character" w:styleId="PageNumber">
    <w:name w:val="page number"/>
    <w:basedOn w:val="DefaultParagraphFont"/>
    <w:rsid w:val="00831EE7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BalloonText">
    <w:name w:val="Balloon Text"/>
    <w:basedOn w:val="Normal"/>
    <w:link w:val="BalloonTextChar"/>
    <w:uiPriority w:val="99"/>
    <w:semiHidden/>
    <w:unhideWhenUsed/>
    <w:rsid w:val="00CF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6D5E75" w:rsidRDefault="006C6E41" w:rsidP="006C6E41">
          <w:pPr>
            <w:pStyle w:val="E8EF5999EF2842A1A0E8C4E1E96EC2472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6D5E75" w:rsidRDefault="006C6E41" w:rsidP="006C6E41">
          <w:pPr>
            <w:pStyle w:val="9FF04D6F55914E16A2A5DB91A77A6A0D1"/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6D5E75" w:rsidRDefault="006C6E41" w:rsidP="006C6E41">
          <w:pPr>
            <w:pStyle w:val="E6EC96B79B7F4D8BBCAD50BCB727361B1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6D5E75" w:rsidRDefault="006C6E41" w:rsidP="006C6E41">
          <w:pPr>
            <w:pStyle w:val="C6156051577640F7982E367B79CB7D691"/>
          </w:pPr>
          <w:r>
            <w:rPr>
              <w:rStyle w:val="PlaceholderText"/>
            </w:rPr>
            <w:t>A#</w:t>
          </w:r>
        </w:p>
      </w:docPartBody>
    </w:docPart>
    <w:docPart>
      <w:docPartPr>
        <w:name w:val="A81A35C82E9C44F289FEAB9C4760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904-97E1-4B73-931D-8B49D130B7B5}"/>
      </w:docPartPr>
      <w:docPartBody>
        <w:p w:rsidR="006D5E75" w:rsidRDefault="006C6E41" w:rsidP="006C6E41">
          <w:pPr>
            <w:pStyle w:val="A81A35C82E9C44F289FEAB9C476062A5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6D5E75" w:rsidRDefault="006C6E41" w:rsidP="006C6E41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6D5E75" w:rsidRDefault="006C6E41" w:rsidP="006C6E41">
          <w:pPr>
            <w:pStyle w:val="BCE7E0C73B4D4B01AA5CCC8AB9757B49"/>
          </w:pPr>
          <w:r>
            <w:rPr>
              <w:rFonts w:ascii="Tahoma" w:hAnsi="Tahoma" w:cs="Tahoma"/>
              <w:b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6D5E75" w:rsidRDefault="006C6E41" w:rsidP="006C6E41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6D5E75" w:rsidRDefault="006C6E41" w:rsidP="006C6E41">
          <w:pPr>
            <w:pStyle w:val="498695C56ED1497A938D194C3EA561F9"/>
          </w:pPr>
          <w:r>
            <w:rPr>
              <w:rFonts w:ascii="Tahoma" w:hAnsi="Tahoma" w:cs="Tahoma"/>
              <w:b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6D5E75" w:rsidRDefault="006C6E41" w:rsidP="006C6E41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6D5E75" w:rsidRDefault="006C6E41" w:rsidP="006C6E41">
          <w:pPr>
            <w:pStyle w:val="74F3744008FE43C39F265B84D563CAF8"/>
          </w:pPr>
          <w:r>
            <w:rPr>
              <w:rFonts w:ascii="Tahoma" w:hAnsi="Tahoma" w:cs="Tahoma"/>
              <w:b/>
              <w:sz w:val="20"/>
              <w:szCs w:val="20"/>
            </w:rPr>
            <w:t>Contact</w:t>
          </w:r>
        </w:p>
      </w:docPartBody>
    </w:docPart>
    <w:docPart>
      <w:docPartPr>
        <w:name w:val="3A26707735834BF99DDB34AB8E6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382C-8199-4C44-8E60-0311C260F945}"/>
      </w:docPartPr>
      <w:docPartBody>
        <w:p w:rsidR="006D5E75" w:rsidRDefault="006C6E41" w:rsidP="006C6E41">
          <w:pPr>
            <w:pStyle w:val="3A26707735834BF99DDB34AB8E6630CA"/>
          </w:pPr>
          <w:r>
            <w:rPr>
              <w:rStyle w:val="PlaceholderText"/>
            </w:rPr>
            <w:t>ContactPhone</w:t>
          </w:r>
        </w:p>
      </w:docPartBody>
    </w:docPart>
    <w:docPart>
      <w:docPartPr>
        <w:name w:val="28754D85F4AB4E8687C02906F8D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17C-01A2-44FF-8F2A-EA326287E981}"/>
      </w:docPartPr>
      <w:docPartBody>
        <w:p w:rsidR="006D5E75" w:rsidRDefault="006C6E41" w:rsidP="006C6E41">
          <w:pPr>
            <w:pStyle w:val="28754D85F4AB4E8687C02906F8D1BD24"/>
          </w:pPr>
          <w:r>
            <w:rPr>
              <w:rStyle w:val="PlaceholderText"/>
            </w:rPr>
            <w:t>Camera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6D5E75" w:rsidRDefault="006C6E41" w:rsidP="006C6E41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6D5E75" w:rsidRDefault="006C6E41" w:rsidP="006C6E41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6D5E75" w:rsidRDefault="006C6E41" w:rsidP="006C6E41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6D5E75" w:rsidRDefault="006C6E41" w:rsidP="006C6E41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317E"/>
    <w:rsid w:val="00184193"/>
    <w:rsid w:val="006C6E41"/>
    <w:rsid w:val="006D5E75"/>
    <w:rsid w:val="00914BB5"/>
    <w:rsid w:val="00D337E7"/>
    <w:rsid w:val="00F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41"/>
    <w:rPr>
      <w:color w:val="808080"/>
    </w:rPr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Evan Pearson</cp:lastModifiedBy>
  <cp:revision>47</cp:revision>
  <cp:lastPrinted>2004-03-23T22:00:00Z</cp:lastPrinted>
  <dcterms:created xsi:type="dcterms:W3CDTF">2021-07-11T06:45:00Z</dcterms:created>
  <dcterms:modified xsi:type="dcterms:W3CDTF">2021-08-05T09:30:00Z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