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D3C7955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West Lolo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MT-LNF-000893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4D3C7955" w:rsidRDefault="3B7E3049" w14:paraId="0537CBF4" w14:textId="3A4CA9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3C7955" w:rsidR="304C1D97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7FA414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3C7955" w:rsidR="47266C2E">
              <w:rPr>
                <w:rFonts w:ascii="Tahoma" w:hAnsi="Tahoma" w:cs="Tahoma"/>
                <w:sz w:val="20"/>
                <w:szCs w:val="20"/>
              </w:rPr>
              <w:t>giss1</w:t>
            </w:r>
            <w:r w:rsidRPr="4D3C7955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1C30F73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0165326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Pr="000309F5" w:rsidR="009748D6" w:rsidTr="4D3C7955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7CD875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D3C7955" w:rsidR="79197BCE">
              <w:rPr>
                <w:rFonts w:ascii="Tahoma" w:hAnsi="Tahoma" w:cs="Tahoma"/>
                <w:sz w:val="20"/>
                <w:szCs w:val="20"/>
              </w:rPr>
              <w:t>2230</w:t>
            </w:r>
            <w:r w:rsidRPr="4D3C7955" w:rsidR="004E32B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4D3C7955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A-83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4D3C7955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D3C7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749A3AA4" w:rsidP="4D3C7955" w:rsidRDefault="749A3AA4" w14:paraId="571B007B" w14:textId="3F6BDC1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D3C7955" w:rsidR="749A3AA4">
              <w:rPr>
                <w:rFonts w:ascii="Tahoma" w:hAnsi="Tahoma" w:cs="Tahoma"/>
                <w:sz w:val="20"/>
                <w:szCs w:val="20"/>
              </w:rPr>
              <w:t>No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D3C7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9748D6" w:rsidP="4D3C7955" w:rsidRDefault="003B08AC" w14:paraId="3C878FEC" w14:textId="4C11F7A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D3C7955" w:rsidR="1A3B0037">
              <w:rPr>
                <w:rFonts w:ascii="Tahoma" w:hAnsi="Tahoma" w:cs="Tahoma"/>
                <w:sz w:val="20"/>
                <w:szCs w:val="20"/>
              </w:rPr>
              <w:t>Thick clouds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D3C7955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D3C7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4D3C7955" w:rsidRDefault="0086696B" w14:paraId="1E5B1A6B" w14:textId="4CFE5F0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D3C7955" w:rsidR="6154A568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D3C7955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D3C7955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D3C7955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D3C7955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6B1B7F71" w:rsidP="4D3C7955" w:rsidRDefault="6B1B7F71" w14:paraId="5A513323" w14:textId="07997A51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4D3C7955" w:rsidR="6B1B7F71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http://ftp.wildfire.gov/public/incident_specific_data/n_rockies/2021_fires/2021_WestLoloComplex/IR/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4D3C7955" w:rsidRDefault="002147BE" w14:paraId="1247A5AF" w14:textId="5EE4D2CB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daac5b993e604a4b">
              <w:r w:rsidRPr="4D3C795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D3C7955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id w:val="2066336781"/>
                <w:alias w:val="deliveryemails"/>
                <w:tag w:val="deliveryemails"/>
                <w:showingPlcHdr/>
                <w:placeholder>
                  <w:docPart w:val="E44408A4B3B94543AD15BB032B026767"/>
                </w:placeholder>
                <w:rPr>
                  <w:rFonts w:ascii="Tahoma" w:hAnsi="Tahoma" w:cs="Tahoma"/>
                  <w:sz w:val="14"/>
                  <w:szCs w:val="14"/>
                </w:rPr>
              </w:sdtPr>
              <w:sdtContent>
                <w:r w:rsidRPr="4D3C7955" w:rsidR="00370097">
                  <w:rPr>
                    <w:rFonts w:ascii="Tahoma" w:hAnsi="Tahoma" w:cs="Tahoma"/>
                    <w:color w:val="0000FF"/>
                    <w:sz w:val="14"/>
                    <w:szCs w:val="14"/>
                    <w:u w:val="single"/>
                  </w:rPr>
                  <w:t xml:space="preserve">sm.fs.mtmdc@usda.gov, </w:t>
                </w:r>
              </w:sdtContent>
              <w:sdtEndPr>
                <w:rPr>
                  <w:rFonts w:ascii="Tahoma" w:hAnsi="Tahoma" w:cs="Tahoma"/>
                  <w:sz w:val="14"/>
                  <w:szCs w:val="14"/>
                </w:rPr>
              </w:sdtEndPr>
            </w:sdt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morgan</w:t>
            </w:r>
            <w:r w:rsidRPr="4D3C7955" w:rsidR="355F5141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_</w:t>
            </w:r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voss</w:t>
            </w:r>
            <w:r w:rsidRPr="4D3C7955" w:rsidR="3CF60DFF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@firenet.gov</w:t>
            </w:r>
            <w:r w:rsidRPr="4D3C7955" w:rsidR="3CF60DFF">
              <w:rPr>
                <w:rFonts w:ascii="Tahoma" w:hAnsi="Tahoma" w:cs="Tahoma"/>
                <w:sz w:val="14"/>
                <w:szCs w:val="14"/>
              </w:rPr>
              <w:t>;</w:t>
            </w:r>
            <w:r w:rsidRPr="4D3C7955" w:rsidR="7C45AA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D3C7955" w:rsidR="50518117">
              <w:rPr>
                <w:rFonts w:ascii="Tahoma" w:hAnsi="Tahoma" w:cs="Tahoma"/>
                <w:noProof w:val="0"/>
                <w:color w:val="0000FF"/>
                <w:sz w:val="14"/>
                <w:szCs w:val="14"/>
                <w:u w:val="single"/>
                <w:lang w:val="en-US"/>
              </w:rPr>
              <w:t>dtrauntv@blm.gov;</w:t>
            </w:r>
            <w:r w:rsidRPr="4D3C7955" w:rsidR="7C45AA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D3C7955" w:rsidR="3A66C0C2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er</w:t>
            </w:r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</w:t>
            </w:r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n_he</w:t>
            </w:r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isel</w:t>
            </w:r>
            <w:r w:rsidRPr="4D3C7955" w:rsidR="7C45AA73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mann@firenet.gov</w:t>
            </w:r>
          </w:p>
        </w:tc>
      </w:tr>
      <w:tr w:rsidRPr="000309F5" w:rsidR="009748D6" w:rsidTr="4D3C7955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4D3C7955" w:rsidRDefault="005B320F" w14:paraId="192A8DA1" w14:textId="39043D80" w14:noSpellErr="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D3C795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4D3C7955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D3C7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256490" w:rsidP="4D3C7955" w:rsidRDefault="00256490" w14:paraId="108826D1" w14:textId="7AC7F4F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4D3C7955" w:rsidR="416A5B3B">
              <w:rPr>
                <w:rFonts w:ascii="Tahoma" w:hAnsi="Tahoma" w:cs="Tahoma"/>
                <w:sz w:val="20"/>
                <w:szCs w:val="20"/>
              </w:rPr>
              <w:t>2300</w:t>
            </w:r>
            <w:r w:rsidRPr="4D3C7955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324181239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D3C7955" w:rsidR="12500311"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D3C7955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D3C7955" w:rsidRDefault="009748D6" w14:noSpellErr="1" w14:paraId="74850A12" w14:textId="279A442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D3C7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D3C7955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D3C7955" w:rsidRDefault="009748D6" w14:paraId="25B94CED" w14:textId="323A8411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4D3C7955" w:rsidRDefault="009748D6" w14:paraId="0DC083A8" w14:textId="61CC93D0">
            <w:pPr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D3C7955" w:rsidR="7B5E6B6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West Lolo was flown at 11K two separate times. There were very thick clouds and the sensor was unable to gather data. This fire has been UTF</w:t>
            </w:r>
            <w:r w:rsidRPr="4D3C7955" w:rsidR="76AC32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ed</w:t>
            </w:r>
            <w:r w:rsidRPr="4D3C7955" w:rsidR="7B5E6B6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for weather.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6C9B45A"/>
    <w:rsid w:val="0AC3E3CD"/>
    <w:rsid w:val="12500311"/>
    <w:rsid w:val="1A3B0037"/>
    <w:rsid w:val="24EABEF2"/>
    <w:rsid w:val="304C1D97"/>
    <w:rsid w:val="355F5141"/>
    <w:rsid w:val="371B8356"/>
    <w:rsid w:val="3A66C0C2"/>
    <w:rsid w:val="3B7E3049"/>
    <w:rsid w:val="3CF60DFF"/>
    <w:rsid w:val="416A5B3B"/>
    <w:rsid w:val="47266C2E"/>
    <w:rsid w:val="47E07C15"/>
    <w:rsid w:val="4B4A8DE2"/>
    <w:rsid w:val="4D3C7955"/>
    <w:rsid w:val="50518117"/>
    <w:rsid w:val="53A369A7"/>
    <w:rsid w:val="568077ED"/>
    <w:rsid w:val="6154A568"/>
    <w:rsid w:val="6457B51B"/>
    <w:rsid w:val="6B1B7F71"/>
    <w:rsid w:val="728F9AA6"/>
    <w:rsid w:val="749A3AA4"/>
    <w:rsid w:val="755044E4"/>
    <w:rsid w:val="76AC32F5"/>
    <w:rsid w:val="79056F8F"/>
    <w:rsid w:val="790A021B"/>
    <w:rsid w:val="79197BCE"/>
    <w:rsid w:val="7A677E06"/>
    <w:rsid w:val="7AE507EF"/>
    <w:rsid w:val="7B5E6B6B"/>
    <w:rsid w:val="7C45A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daac5b993e604a4b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2021-08-09T05:01:07.9873059Z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