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282B10A7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Whitetail Creek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282B10A7">
                  <w:rPr>
                    <w:rFonts w:ascii="Tahoma" w:hAnsi="Tahoma" w:cs="Tahoma"/>
                    <w:sz w:val="20"/>
                    <w:szCs w:val="20"/>
                  </w:rPr>
                  <w:t>MT-NWS-000748</w:t>
                </w:r>
              </w:p>
            </w:sdtContent>
          </w:sdt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A1B801B" w14:textId="66C18E9B" w:rsidR="00104D30" w:rsidRPr="00A138C5" w:rsidRDefault="00A138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38C5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1F63BA8B" w14:textId="77777777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05A6AE8" w:rsidR="00104D30" w:rsidRPr="00104D30" w:rsidRDefault="00A138C5" w:rsidP="00A138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cmerriman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Kalispell Interagency Dispatch</w:t>
                </w:r>
              </w:p>
            </w:sdtContent>
          </w:sdt>
          <w:p w14:paraId="304E15C0" w14:textId="60C148B3" w:rsidR="002C306E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ispatchPhone"/>
                <w:tag w:val="DispatchPhone"/>
                <w:id w:val="890314562"/>
                <w:placeholder>
                  <w:docPart w:val="D9F470518AB04A32B17FC1F1A007EC09"/>
                </w:placeholder>
                <w:showingPlcHdr/>
                <w:text/>
              </w:sdtPr>
              <w:sdtEndPr/>
              <w:sdtContent>
                <w:r w:rsidR="009F3350">
                  <w:rPr>
                    <w:rFonts w:ascii="Tahoma" w:hAnsi="Tahoma" w:cs="Tahoma"/>
                    <w:sz w:val="20"/>
                    <w:szCs w:val="20"/>
                  </w:rPr>
                  <w:t>406-758-5260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747D0FEA" w:rsidR="00EE1FE3" w:rsidRDefault="00A138C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348 Interpreted Acres</w:t>
            </w:r>
          </w:p>
          <w:p w14:paraId="4602949C" w14:textId="47A14980" w:rsidR="009748D6" w:rsidRPr="00A138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138C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7EBD9A7" w:rsidR="003B08AC" w:rsidRPr="00482D37" w:rsidRDefault="00A138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138C5">
              <w:rPr>
                <w:rFonts w:ascii="Tahoma" w:hAnsi="Tahoma" w:cs="Tahoma"/>
                <w:sz w:val="20"/>
                <w:szCs w:val="20"/>
              </w:rPr>
              <w:t>348 Interpreted Acres</w:t>
            </w:r>
          </w:p>
        </w:tc>
      </w:tr>
      <w:tr w:rsidR="009748D6" w:rsidRPr="000309F5" w14:paraId="0FB985D6" w14:textId="77777777" w:rsidTr="282B10A7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140A4AB4" w:rsidR="00BC413C" w:rsidRDefault="00A138C5" w:rsidP="282B1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2200</w:t>
            </w:r>
            <w:r w:rsidR="004E32B5" w:rsidRPr="282B10A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2021-08-04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282B1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282B10A7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282B10A7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282B10A7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282B10A7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282B10A7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282B10A7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282B10A7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282B10A7">
                  <w:rPr>
                    <w:rFonts w:ascii="Tahoma" w:hAnsi="Tahoma" w:cs="Tahoma"/>
                    <w:sz w:val="20"/>
                    <w:szCs w:val="20"/>
                  </w:rPr>
                  <w:t>Katie Renwick</w:t>
                </w:r>
              </w:p>
            </w:sdtContent>
          </w:sdt>
          <w:p w14:paraId="2A31F6DD" w14:textId="5BC67FAB" w:rsidR="009D700F" w:rsidRPr="00CB255A" w:rsidRDefault="00BC413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ontactPhone"/>
                <w:tag w:val="ContactPhone"/>
                <w:id w:val="1422444772"/>
                <w:placeholder>
                  <w:docPart w:val="3A26707735834BF99DDB34AB8E6630CA"/>
                </w:placeholder>
                <w:showingPlcHdr/>
                <w:text/>
              </w:sdtPr>
              <w:sdtEndPr/>
              <w:sdtContent>
                <w:r w:rsidR="008B37BB">
                  <w:rPr>
                    <w:rStyle w:val="PlaceholderText"/>
                  </w:rPr>
                  <w:t>6072293179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B37B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27E7850C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A-4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EB43E8A" w:rsidR="009748D6" w:rsidRPr="00596A12" w:rsidRDefault="00A626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695994070"/>
                <w:placeholder>
                  <w:docPart w:val="A81A35C82E9C44F289FEAB9C476062A5"/>
                </w:placeholder>
                <w:showingPlcHdr/>
                <w:text/>
              </w:sdtPr>
              <w:sdtEndPr/>
              <w:sdtContent>
                <w:r w:rsidR="00253C6D">
                  <w:rPr>
                    <w:rFonts w:ascii="Tahoma" w:hAnsi="Tahoma" w:cs="Tahoma"/>
                    <w:sz w:val="20"/>
                    <w:szCs w:val="20"/>
                  </w:rPr>
                  <w:t>N3536</w:t>
                </w:r>
              </w:sdtContent>
            </w:sdt>
            <w:r w:rsidR="003D55E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1923686241"/>
                <w:placeholder>
                  <w:docPart w:val="28754D85F4AB4E8687C02906F8D1BD24"/>
                </w:placeholder>
                <w:showingPlcHdr/>
                <w:text/>
              </w:sdtPr>
              <w:sdtEndPr/>
              <w:sdtContent>
                <w:r w:rsidR="00255E41">
                  <w:rPr>
                    <w:rStyle w:val="PlaceholderText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A626F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J. Greenhalgh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Cole</w:t>
                </w:r>
              </w:sdtContent>
            </w:sdt>
          </w:p>
        </w:tc>
      </w:tr>
      <w:tr w:rsidR="009748D6" w:rsidRPr="000309F5" w14:paraId="750A026F" w14:textId="77777777" w:rsidTr="282B10A7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282B10A7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020CC5EA" w:rsidR="009748D6" w:rsidRPr="00CE6C1B" w:rsidRDefault="00A138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MDT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A626F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A626F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katherine_renwick@firenet.gov,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282B10A7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3DB7628E" w:rsidR="00256490" w:rsidRPr="00CE6C1B" w:rsidRDefault="00B539D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MDT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 w:rsidR="00D46260"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282B10A7">
        <w:trPr>
          <w:trHeight w:val="5275"/>
        </w:trPr>
        <w:tc>
          <w:tcPr>
            <w:tcW w:w="5000" w:type="pct"/>
            <w:gridSpan w:val="4"/>
          </w:tcPr>
          <w:p w14:paraId="2665C84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82A3BF" w14:textId="77777777" w:rsidR="00D46260" w:rsidRDefault="00D4626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FC3D21" w14:textId="535E2B13" w:rsidR="00620E5D" w:rsidRDefault="00620E5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was mapped from scratch using heat signatures to derive present and artifactual fire lines.  </w:t>
            </w:r>
          </w:p>
          <w:p w14:paraId="437A8568" w14:textId="77777777" w:rsidR="00620E5D" w:rsidRDefault="00620E5D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2FFF36CE" w:rsidR="00D46260" w:rsidRPr="00D46260" w:rsidRDefault="00D46260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is </w:t>
            </w:r>
            <w:r w:rsidR="00620E5D">
              <w:rPr>
                <w:rFonts w:ascii="Tahoma" w:hAnsi="Tahoma" w:cs="Tahoma"/>
                <w:bCs/>
                <w:sz w:val="20"/>
                <w:szCs w:val="20"/>
              </w:rPr>
              <w:t>showing signs of cooling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with only pockets of</w:t>
            </w:r>
            <w:r w:rsidR="00D70ABB">
              <w:rPr>
                <w:rFonts w:ascii="Tahoma" w:hAnsi="Tahoma" w:cs="Tahoma"/>
                <w:bCs/>
                <w:sz w:val="20"/>
                <w:szCs w:val="20"/>
              </w:rPr>
              <w:t xml:space="preserve"> intense heat.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F4C" w14:textId="77777777" w:rsidR="00A626F3" w:rsidRDefault="00A626F3">
      <w:r>
        <w:separator/>
      </w:r>
    </w:p>
  </w:endnote>
  <w:endnote w:type="continuationSeparator" w:id="0">
    <w:p w14:paraId="216F927B" w14:textId="77777777" w:rsidR="00A626F3" w:rsidRDefault="00A626F3">
      <w:r>
        <w:continuationSeparator/>
      </w:r>
    </w:p>
  </w:endnote>
  <w:endnote w:type="continuationNotice" w:id="1">
    <w:p w14:paraId="21D7B24F" w14:textId="77777777" w:rsidR="00A626F3" w:rsidRDefault="00A6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7734" w14:textId="77777777" w:rsidR="00A626F3" w:rsidRDefault="00A626F3">
      <w:r>
        <w:separator/>
      </w:r>
    </w:p>
  </w:footnote>
  <w:footnote w:type="continuationSeparator" w:id="0">
    <w:p w14:paraId="068FBBC7" w14:textId="77777777" w:rsidR="00A626F3" w:rsidRDefault="00A626F3">
      <w:r>
        <w:continuationSeparator/>
      </w:r>
    </w:p>
  </w:footnote>
  <w:footnote w:type="continuationNotice" w:id="1">
    <w:p w14:paraId="127A18C9" w14:textId="77777777" w:rsidR="00A626F3" w:rsidRDefault="00A62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53D6A"/>
    <w:rsid w:val="00460AD1"/>
    <w:rsid w:val="00482D37"/>
    <w:rsid w:val="00482EF6"/>
    <w:rsid w:val="0048511C"/>
    <w:rsid w:val="0049361A"/>
    <w:rsid w:val="004C241A"/>
    <w:rsid w:val="004E32B5"/>
    <w:rsid w:val="0051414D"/>
    <w:rsid w:val="0057402A"/>
    <w:rsid w:val="0058588E"/>
    <w:rsid w:val="00596A12"/>
    <w:rsid w:val="005B320F"/>
    <w:rsid w:val="005D3FC3"/>
    <w:rsid w:val="00620E5D"/>
    <w:rsid w:val="0063737D"/>
    <w:rsid w:val="006373F6"/>
    <w:rsid w:val="006446A6"/>
    <w:rsid w:val="00650FBF"/>
    <w:rsid w:val="00653AEA"/>
    <w:rsid w:val="0065423D"/>
    <w:rsid w:val="00656670"/>
    <w:rsid w:val="00687C79"/>
    <w:rsid w:val="006C6E41"/>
    <w:rsid w:val="006D53AE"/>
    <w:rsid w:val="006D7F75"/>
    <w:rsid w:val="006E6940"/>
    <w:rsid w:val="006F6036"/>
    <w:rsid w:val="007010B3"/>
    <w:rsid w:val="007924FE"/>
    <w:rsid w:val="007B2F7F"/>
    <w:rsid w:val="007B6C16"/>
    <w:rsid w:val="007C1560"/>
    <w:rsid w:val="007F12F4"/>
    <w:rsid w:val="008170EE"/>
    <w:rsid w:val="00821B1A"/>
    <w:rsid w:val="008249B8"/>
    <w:rsid w:val="00830D9B"/>
    <w:rsid w:val="00855185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A06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38C5"/>
    <w:rsid w:val="00A17C33"/>
    <w:rsid w:val="00A2031B"/>
    <w:rsid w:val="00A56502"/>
    <w:rsid w:val="00A57079"/>
    <w:rsid w:val="00A626F3"/>
    <w:rsid w:val="00AB007B"/>
    <w:rsid w:val="00AE1403"/>
    <w:rsid w:val="00B030D2"/>
    <w:rsid w:val="00B1009A"/>
    <w:rsid w:val="00B25B89"/>
    <w:rsid w:val="00B40AB9"/>
    <w:rsid w:val="00B4252B"/>
    <w:rsid w:val="00B539DF"/>
    <w:rsid w:val="00B770B9"/>
    <w:rsid w:val="00B87BF0"/>
    <w:rsid w:val="00B95784"/>
    <w:rsid w:val="00BA35D4"/>
    <w:rsid w:val="00BC413C"/>
    <w:rsid w:val="00BD0A6F"/>
    <w:rsid w:val="00BD42B4"/>
    <w:rsid w:val="00BE672D"/>
    <w:rsid w:val="00C14C67"/>
    <w:rsid w:val="00C503E4"/>
    <w:rsid w:val="00C61171"/>
    <w:rsid w:val="00C65C15"/>
    <w:rsid w:val="00C67270"/>
    <w:rsid w:val="00C7260D"/>
    <w:rsid w:val="00C7762A"/>
    <w:rsid w:val="00C843D1"/>
    <w:rsid w:val="00CA2C01"/>
    <w:rsid w:val="00CB255A"/>
    <w:rsid w:val="00CC4FC6"/>
    <w:rsid w:val="00CD1607"/>
    <w:rsid w:val="00CE6C1B"/>
    <w:rsid w:val="00D32068"/>
    <w:rsid w:val="00D46260"/>
    <w:rsid w:val="00D63E03"/>
    <w:rsid w:val="00D70ABB"/>
    <w:rsid w:val="00DB3048"/>
    <w:rsid w:val="00DC6D9B"/>
    <w:rsid w:val="00DD509E"/>
    <w:rsid w:val="00DD56A9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282B10A7"/>
    <w:rsid w:val="573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E7CA8" w:rsidRDefault="006C6E41" w:rsidP="006C6E41">
          <w:pPr>
            <w:pStyle w:val="E8EF5999EF2842A1A0E8C4E1E96EC2472"/>
          </w:pPr>
          <w:r>
            <w:rPr>
              <w:rFonts w:ascii="Tahoma" w:hAnsi="Tahoma" w:cs="Tahoma"/>
              <w:sz w:val="20"/>
              <w:szCs w:val="20"/>
            </w:rPr>
            <w:t>Fire Name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E7CA8" w:rsidRDefault="006C6E41" w:rsidP="006C6E41">
          <w:pPr>
            <w:pStyle w:val="9FF04D6F55914E16A2A5DB91A77A6A0D1"/>
          </w:pPr>
          <w:r>
            <w:rPr>
              <w:rFonts w:ascii="Tahoma" w:hAnsi="Tahoma" w:cs="Tahoma"/>
              <w:b/>
              <w:bCs/>
              <w:sz w:val="20"/>
              <w:szCs w:val="20"/>
            </w:rPr>
            <w:t>IncidentID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E7CA8" w:rsidRDefault="006C6E41" w:rsidP="006C6E41">
          <w:pPr>
            <w:pStyle w:val="E6EC96B79B7F4D8BBCAD50BCB727361B1"/>
          </w:pPr>
          <w:r>
            <w:rPr>
              <w:rFonts w:ascii="Tahoma" w:hAnsi="Tahoma" w:cs="Tahoma"/>
              <w:sz w:val="20"/>
              <w:szCs w:val="20"/>
            </w:rPr>
            <w:t>FlightDate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E7CA8" w:rsidRDefault="006C6E41" w:rsidP="006C6E41">
          <w:pPr>
            <w:pStyle w:val="C6156051577640F7982E367B79CB7D691"/>
          </w:pPr>
          <w:r>
            <w:rPr>
              <w:rStyle w:val="PlaceholderText"/>
            </w:rPr>
            <w:t>A#</w:t>
          </w:r>
        </w:p>
      </w:docPartBody>
    </w:docPart>
    <w:docPart>
      <w:docPartPr>
        <w:name w:val="A81A35C82E9C44F289FEAB9C4760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904-97E1-4B73-931D-8B49D130B7B5}"/>
      </w:docPartPr>
      <w:docPartBody>
        <w:p w:rsidR="00BE7CA8" w:rsidRDefault="006C6E41" w:rsidP="006C6E41">
          <w:pPr>
            <w:pStyle w:val="A81A35C82E9C44F289FEAB9C476062A51"/>
          </w:pPr>
          <w:r>
            <w:rPr>
              <w:rFonts w:ascii="Tahoma" w:hAnsi="Tahoma" w:cs="Tahoma"/>
              <w:sz w:val="20"/>
              <w:szCs w:val="20"/>
            </w:rPr>
            <w:t>Aircraft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E7CA8" w:rsidRDefault="006C6E41" w:rsidP="006C6E41">
          <w:pPr>
            <w:pStyle w:val="9337F9B1884C4F8F855492EE13B53DBC"/>
          </w:pPr>
          <w:r>
            <w:rPr>
              <w:rFonts w:ascii="Tahoma" w:hAnsi="Tahoma" w:cs="Tahoma"/>
              <w:sz w:val="20"/>
              <w:szCs w:val="20"/>
            </w:rPr>
            <w:t>Dispatch</w:t>
          </w:r>
        </w:p>
      </w:docPartBody>
    </w:docPart>
    <w:docPart>
      <w:docPartPr>
        <w:name w:val="D9F470518AB04A32B17FC1F1A007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DB5-19A9-488D-97B7-5DCBB1906E16}"/>
      </w:docPartPr>
      <w:docPartBody>
        <w:p w:rsidR="00BE7CA8" w:rsidRDefault="006C6E41" w:rsidP="006C6E41">
          <w:pPr>
            <w:pStyle w:val="D9F470518AB04A32B17FC1F1A007EC09"/>
          </w:pPr>
          <w:r>
            <w:rPr>
              <w:rFonts w:ascii="Tahoma" w:hAnsi="Tahoma" w:cs="Tahoma"/>
              <w:sz w:val="20"/>
              <w:szCs w:val="20"/>
            </w:rPr>
            <w:t>DispatchPhone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E7CA8" w:rsidRDefault="006C6E41" w:rsidP="006C6E41">
          <w:pPr>
            <w:pStyle w:val="BCE7E0C73B4D4B01AA5CCC8AB9757B49"/>
          </w:pPr>
          <w:r>
            <w:rPr>
              <w:rFonts w:ascii="Tahoma" w:hAnsi="Tahoma" w:cs="Tahoma"/>
              <w:b/>
              <w:sz w:val="20"/>
              <w:szCs w:val="20"/>
            </w:rPr>
            <w:t>GACC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E7CA8" w:rsidRDefault="006C6E41" w:rsidP="006C6E41">
          <w:pPr>
            <w:pStyle w:val="6405F77447594EFC8776E00181756FBE"/>
          </w:pPr>
          <w:r>
            <w:rPr>
              <w:rFonts w:ascii="Tahoma" w:hAnsi="Tahoma" w:cs="Tahoma"/>
              <w:sz w:val="20"/>
              <w:szCs w:val="20"/>
            </w:rPr>
            <w:t>GACCPhone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E7CA8" w:rsidRDefault="006C6E41" w:rsidP="006C6E41">
          <w:pPr>
            <w:pStyle w:val="498695C56ED1497A938D194C3EA561F9"/>
          </w:pPr>
          <w:r>
            <w:rPr>
              <w:rFonts w:ascii="Tahoma" w:hAnsi="Tahoma" w:cs="Tahoma"/>
              <w:b/>
              <w:sz w:val="20"/>
              <w:szCs w:val="20"/>
            </w:rPr>
            <w:t>NatlCoord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E7CA8" w:rsidRDefault="006C6E41" w:rsidP="006C6E41">
          <w:pPr>
            <w:pStyle w:val="19DE6BE22B7E4D73BB690B04E74CD026"/>
          </w:pPr>
          <w:r>
            <w:rPr>
              <w:rFonts w:ascii="Tahoma" w:hAnsi="Tahoma" w:cs="Tahoma"/>
              <w:sz w:val="20"/>
              <w:szCs w:val="20"/>
            </w:rPr>
            <w:t>NatlPhone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E7CA8" w:rsidRDefault="006C6E41" w:rsidP="006C6E41">
          <w:pPr>
            <w:pStyle w:val="74F3744008FE43C39F265B84D563CAF8"/>
          </w:pPr>
          <w:r>
            <w:rPr>
              <w:rFonts w:ascii="Tahoma" w:hAnsi="Tahoma" w:cs="Tahoma"/>
              <w:b/>
              <w:sz w:val="20"/>
              <w:szCs w:val="20"/>
            </w:rPr>
            <w:t>Contact</w:t>
          </w:r>
        </w:p>
      </w:docPartBody>
    </w:docPart>
    <w:docPart>
      <w:docPartPr>
        <w:name w:val="3A26707735834BF99DDB34AB8E66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382C-8199-4C44-8E60-0311C260F945}"/>
      </w:docPartPr>
      <w:docPartBody>
        <w:p w:rsidR="00BE7CA8" w:rsidRDefault="006C6E41" w:rsidP="006C6E41">
          <w:pPr>
            <w:pStyle w:val="3A26707735834BF99DDB34AB8E6630CA"/>
          </w:pPr>
          <w:r>
            <w:rPr>
              <w:rStyle w:val="PlaceholderText"/>
            </w:rPr>
            <w:t>ContactPhone</w:t>
          </w:r>
        </w:p>
      </w:docPartBody>
    </w:docPart>
    <w:docPart>
      <w:docPartPr>
        <w:name w:val="28754D85F4AB4E8687C02906F8D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F17C-01A2-44FF-8F2A-EA326287E981}"/>
      </w:docPartPr>
      <w:docPartBody>
        <w:p w:rsidR="00BE7CA8" w:rsidRDefault="006C6E41" w:rsidP="006C6E41">
          <w:pPr>
            <w:pStyle w:val="28754D85F4AB4E8687C02906F8D1BD24"/>
          </w:pPr>
          <w:r>
            <w:rPr>
              <w:rStyle w:val="PlaceholderText"/>
            </w:rPr>
            <w:t>Camera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E7CA8" w:rsidRDefault="006C6E41" w:rsidP="006C6E41">
          <w:pPr>
            <w:pStyle w:val="544CAC6660C64E6A9A45D5D262CE612B"/>
          </w:pPr>
          <w:r>
            <w:rPr>
              <w:rFonts w:ascii="Arial" w:hAnsi="Arial" w:cs="Arial"/>
              <w:color w:val="444444"/>
              <w:sz w:val="20"/>
              <w:szCs w:val="20"/>
            </w:rPr>
            <w:t>Pilot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E7CA8" w:rsidRDefault="006C6E41" w:rsidP="006C6E41">
          <w:pPr>
            <w:pStyle w:val="09829AC29AA74FB1A5BB4380728ADA11"/>
          </w:pPr>
          <w:r>
            <w:rPr>
              <w:rFonts w:ascii="Arial" w:hAnsi="Arial" w:cs="Arial"/>
              <w:color w:val="444444"/>
              <w:sz w:val="20"/>
              <w:szCs w:val="20"/>
            </w:rPr>
            <w:t>IRSOP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E7CA8" w:rsidRDefault="006C6E41" w:rsidP="006C6E41">
          <w:pPr>
            <w:pStyle w:val="3398811B88D94F5E8634BBF4E358A15A"/>
          </w:pPr>
          <w:r>
            <w:rPr>
              <w:rFonts w:ascii="Tahoma" w:hAnsi="Tahoma" w:cs="Tahoma"/>
              <w:sz w:val="20"/>
              <w:szCs w:val="20"/>
            </w:rPr>
            <w:t>FlightDate2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E7CA8" w:rsidRDefault="006C6E41" w:rsidP="006C6E41">
          <w:pPr>
            <w:pStyle w:val="E44408A4B3B94543AD15BB032B026767"/>
          </w:pPr>
          <w:r>
            <w:rPr>
              <w:rFonts w:ascii="Tahoma" w:hAnsi="Tahoma" w:cs="Tahoma"/>
              <w:bCs/>
              <w:sz w:val="14"/>
              <w:szCs w:val="14"/>
            </w:rPr>
            <w:t>deliveryemails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E7CA8" w:rsidRDefault="006C6E41" w:rsidP="006C6E41">
          <w:pPr>
            <w:pStyle w:val="DC5498647BDE47CBA3533C44B9469B42"/>
          </w:pPr>
          <w:r>
            <w:rPr>
              <w:rFonts w:ascii="Tahoma" w:hAnsi="Tahoma" w:cs="Tahoma"/>
              <w:sz w:val="20"/>
              <w:szCs w:val="20"/>
            </w:rPr>
            <w:t>Delivery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D1499"/>
    <w:rsid w:val="003440E5"/>
    <w:rsid w:val="006C6E41"/>
    <w:rsid w:val="00BE7CA8"/>
    <w:rsid w:val="00DF3AB0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41"/>
    <w:rPr>
      <w:color w:val="808080"/>
    </w:rPr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2004-03-23T22:00:00Z</cp:lastPrinted>
  <dcterms:created xsi:type="dcterms:W3CDTF">2021-08-05T08:45:00Z</dcterms:created>
  <dcterms:modified xsi:type="dcterms:W3CDTF">2021-08-05T08:54:00Z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