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C64DD8" w14:textId="77777777" w:rsidR="002C306E" w:rsidRDefault="00C16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 Creek</w:t>
            </w:r>
          </w:p>
          <w:p w14:paraId="7CB6887C" w14:textId="4162181E" w:rsidR="00C167EE" w:rsidRPr="00CB255A" w:rsidRDefault="00C16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79249A" w14:textId="77777777" w:rsidR="00C167EE" w:rsidRDefault="00C16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Helena Interagency </w:t>
            </w:r>
          </w:p>
          <w:p w14:paraId="42CCAB5F" w14:textId="5EE3EFF3" w:rsidR="009748D6" w:rsidRDefault="00C16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  <w:p w14:paraId="304E15C0" w14:textId="054B6376" w:rsidR="002C306E" w:rsidRPr="00CB255A" w:rsidRDefault="00C16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406-449-5475</w:t>
            </w:r>
          </w:p>
        </w:tc>
        <w:tc>
          <w:tcPr>
            <w:tcW w:w="1418" w:type="pct"/>
          </w:tcPr>
          <w:p w14:paraId="3EA52BE9" w14:textId="77777777" w:rsidR="009748D6" w:rsidRPr="009A23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38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A0EE193" w:rsidR="003B08AC" w:rsidRPr="009A238F" w:rsidRDefault="008C1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38F">
              <w:rPr>
                <w:rFonts w:ascii="Tahoma" w:hAnsi="Tahoma" w:cs="Tahoma"/>
                <w:sz w:val="20"/>
                <w:szCs w:val="20"/>
              </w:rPr>
              <w:t>1.</w:t>
            </w:r>
            <w:r w:rsidR="009A238F" w:rsidRPr="009A238F">
              <w:rPr>
                <w:rFonts w:ascii="Tahoma" w:hAnsi="Tahoma" w:cs="Tahoma"/>
                <w:sz w:val="20"/>
                <w:szCs w:val="20"/>
              </w:rPr>
              <w:t>48</w:t>
            </w:r>
            <w:r w:rsidRPr="009A238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9A23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38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EBDACE6" w:rsidR="003B08AC" w:rsidRPr="00482D37" w:rsidRDefault="009A2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238F">
              <w:rPr>
                <w:rFonts w:ascii="Tahoma" w:hAnsi="Tahoma" w:cs="Tahoma"/>
                <w:sz w:val="20"/>
                <w:szCs w:val="20"/>
              </w:rPr>
              <w:t>0.28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68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F1FF9CD" w:rsidR="009748D6" w:rsidRPr="009B683A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683A">
              <w:rPr>
                <w:rFonts w:ascii="Tahoma" w:hAnsi="Tahoma" w:cs="Tahoma"/>
                <w:sz w:val="20"/>
                <w:szCs w:val="20"/>
              </w:rPr>
              <w:t>2</w:t>
            </w:r>
            <w:r w:rsidR="009B683A" w:rsidRPr="009B683A">
              <w:rPr>
                <w:rFonts w:ascii="Tahoma" w:hAnsi="Tahoma" w:cs="Tahoma"/>
                <w:sz w:val="20"/>
                <w:szCs w:val="20"/>
              </w:rPr>
              <w:t>355</w:t>
            </w:r>
            <w:r w:rsidR="00AB007B" w:rsidRPr="009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024C" w:rsidRPr="009B683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05DBE3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683A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9B683A">
              <w:rPr>
                <w:rFonts w:ascii="Tahoma" w:hAnsi="Tahoma" w:cs="Tahoma"/>
                <w:sz w:val="20"/>
                <w:szCs w:val="20"/>
              </w:rPr>
              <w:t>7</w:t>
            </w:r>
            <w:r w:rsidRPr="009B683A">
              <w:rPr>
                <w:rFonts w:ascii="Tahoma" w:hAnsi="Tahoma" w:cs="Tahoma"/>
                <w:sz w:val="20"/>
                <w:szCs w:val="20"/>
              </w:rPr>
              <w:t>/</w:t>
            </w:r>
            <w:r w:rsidR="008D64A5" w:rsidRPr="009B683A">
              <w:rPr>
                <w:rFonts w:ascii="Tahoma" w:hAnsi="Tahoma" w:cs="Tahoma"/>
                <w:sz w:val="20"/>
                <w:szCs w:val="20"/>
              </w:rPr>
              <w:t>1</w:t>
            </w:r>
            <w:r w:rsidR="009B683A" w:rsidRPr="009B683A">
              <w:rPr>
                <w:rFonts w:ascii="Tahoma" w:hAnsi="Tahoma" w:cs="Tahoma"/>
                <w:sz w:val="20"/>
                <w:szCs w:val="20"/>
              </w:rPr>
              <w:t>2</w:t>
            </w:r>
            <w:r w:rsidRPr="009B683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77777777" w:rsidR="00A920DD" w:rsidRPr="009D700F" w:rsidRDefault="00A920DD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B971942" w:rsidR="009748D6" w:rsidRPr="002C13EC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C01BA2C" w14:textId="77777777" w:rsidR="001D1AFD" w:rsidRDefault="00E23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National Forest</w:t>
            </w:r>
          </w:p>
          <w:p w14:paraId="2A31F6DD" w14:textId="727A0B39" w:rsidR="00E23307" w:rsidRPr="00CB255A" w:rsidRDefault="00E23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406-449-5475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B99EC3F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F013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0A28BE8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CC98F2E" w:rsidR="009748D6" w:rsidRPr="002C13EC" w:rsidRDefault="009F02B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J, Don B/Rob 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A23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38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21D2B1B" w:rsidR="0001427D" w:rsidRPr="009A238F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38F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9A238F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3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9A23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38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9A238F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38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3B02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02B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1CE41E1" w:rsidR="009748D6" w:rsidRPr="009E0C77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B02B1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3B02B1">
              <w:rPr>
                <w:rFonts w:ascii="Tahoma" w:hAnsi="Tahoma" w:cs="Tahoma"/>
                <w:sz w:val="20"/>
                <w:szCs w:val="20"/>
              </w:rPr>
              <w:t>/</w:t>
            </w:r>
            <w:r w:rsidR="007907B9" w:rsidRPr="003B02B1">
              <w:rPr>
                <w:rFonts w:ascii="Tahoma" w:hAnsi="Tahoma" w:cs="Tahoma"/>
                <w:sz w:val="20"/>
                <w:szCs w:val="20"/>
              </w:rPr>
              <w:t>1</w:t>
            </w:r>
            <w:r w:rsidR="003B02B1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3B02B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B02B1">
              <w:rPr>
                <w:rFonts w:ascii="Tahoma" w:hAnsi="Tahoma" w:cs="Tahoma"/>
                <w:sz w:val="20"/>
                <w:szCs w:val="20"/>
              </w:rPr>
              <w:t>0254</w:t>
            </w:r>
            <w:r w:rsidR="00596A12" w:rsidRPr="003B02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024C" w:rsidRPr="003B02B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3B02B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3B02B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1F2FED85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C167EE">
              <w:t xml:space="preserve"> </w:t>
            </w:r>
            <w:r w:rsidR="00C167EE" w:rsidRPr="00C167EE">
              <w:t>/</w:t>
            </w:r>
            <w:proofErr w:type="spellStart"/>
            <w:r w:rsidR="00C167EE" w:rsidRPr="00C167EE">
              <w:t>incident_specific_data</w:t>
            </w:r>
            <w:proofErr w:type="spellEnd"/>
            <w:r w:rsidR="00C167EE" w:rsidRPr="00C167EE">
              <w:t>/</w:t>
            </w:r>
            <w:proofErr w:type="spellStart"/>
            <w:r w:rsidR="00C167EE" w:rsidRPr="00C167EE">
              <w:t>n_rockies</w:t>
            </w:r>
            <w:proofErr w:type="spellEnd"/>
            <w:r w:rsidR="00C167EE" w:rsidRPr="00C167EE">
              <w:t>/2021_fires/2021_WoodsCreek/IR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9A238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38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A238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A238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807C157" w:rsidR="009748D6" w:rsidRPr="009E0C77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238F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9A238F">
              <w:rPr>
                <w:rFonts w:ascii="Tahoma" w:hAnsi="Tahoma" w:cs="Tahoma"/>
                <w:sz w:val="20"/>
                <w:szCs w:val="20"/>
              </w:rPr>
              <w:t>7</w:t>
            </w:r>
            <w:r w:rsidRPr="009A238F">
              <w:rPr>
                <w:rFonts w:ascii="Tahoma" w:hAnsi="Tahoma" w:cs="Tahoma"/>
                <w:sz w:val="20"/>
                <w:szCs w:val="20"/>
              </w:rPr>
              <w:t>/</w:t>
            </w:r>
            <w:r w:rsidR="00AA363B" w:rsidRPr="009A238F">
              <w:rPr>
                <w:rFonts w:ascii="Tahoma" w:hAnsi="Tahoma" w:cs="Tahoma"/>
                <w:sz w:val="20"/>
                <w:szCs w:val="20"/>
              </w:rPr>
              <w:t>1</w:t>
            </w:r>
            <w:r w:rsidR="009A238F" w:rsidRPr="009A238F">
              <w:rPr>
                <w:rFonts w:ascii="Tahoma" w:hAnsi="Tahoma" w:cs="Tahoma"/>
                <w:sz w:val="20"/>
                <w:szCs w:val="20"/>
              </w:rPr>
              <w:t>3</w:t>
            </w:r>
            <w:r w:rsidRPr="009A238F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A238F" w:rsidRPr="009A238F">
              <w:rPr>
                <w:rFonts w:ascii="Tahoma" w:hAnsi="Tahoma" w:cs="Tahoma"/>
                <w:sz w:val="20"/>
                <w:szCs w:val="20"/>
              </w:rPr>
              <w:t>0635</w:t>
            </w:r>
            <w:r w:rsidRPr="009A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024C" w:rsidRPr="009A238F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9A238F">
              <w:rPr>
                <w:rFonts w:ascii="Tahoma" w:hAnsi="Tahoma" w:cs="Tahoma"/>
                <w:sz w:val="20"/>
                <w:szCs w:val="20"/>
              </w:rPr>
              <w:t>D</w:t>
            </w:r>
            <w:r w:rsidRPr="009A238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38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9A238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B58546" w14:textId="3AB8B676" w:rsidR="009A238F" w:rsidRDefault="00C167EE" w:rsidP="00C167E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from</w:t>
            </w:r>
            <w:r w:rsidR="009A238F">
              <w:rPr>
                <w:rFonts w:ascii="Tahoma" w:hAnsi="Tahoma" w:cs="Tahoma"/>
                <w:bCs/>
                <w:sz w:val="20"/>
                <w:szCs w:val="20"/>
              </w:rPr>
              <w:t xml:space="preserve"> the previous IR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3F66456E" w14:textId="77777777" w:rsidR="009A238F" w:rsidRDefault="009A238F" w:rsidP="00C167E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C6F6B2" w14:textId="46BD25E0" w:rsidR="00C167EE" w:rsidRDefault="00ED1716" w:rsidP="00C167E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It is only 1.</w:t>
            </w:r>
            <w:r w:rsidR="009A238F">
              <w:rPr>
                <w:rFonts w:ascii="Tahoma" w:hAnsi="Tahoma" w:cs="Tahoma"/>
                <w:bCs/>
                <w:sz w:val="20"/>
                <w:szCs w:val="20"/>
              </w:rPr>
              <w:t>48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on the ridge above Boulder Lakes.  No intense heat was mapped.  </w:t>
            </w:r>
            <w:r w:rsidR="009A238F">
              <w:rPr>
                <w:rFonts w:ascii="Tahoma" w:hAnsi="Tahoma" w:cs="Tahoma"/>
                <w:bCs/>
                <w:sz w:val="20"/>
                <w:szCs w:val="20"/>
              </w:rPr>
              <w:t xml:space="preserve">About half scattered heat with an isolated heat source in the growth.  </w:t>
            </w:r>
          </w:p>
          <w:p w14:paraId="68631880" w14:textId="3CAFD253" w:rsidR="00C167EE" w:rsidRDefault="00C167EE" w:rsidP="00C167E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247C3D" w14:textId="77777777" w:rsidR="00C167EE" w:rsidRPr="00392D8A" w:rsidRDefault="00C167EE" w:rsidP="00C167E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CB7C4B0" w:rsidR="003B08AC" w:rsidRPr="00392D8A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F01D" w14:textId="77777777" w:rsidR="002364BA" w:rsidRDefault="002364BA">
      <w:r>
        <w:separator/>
      </w:r>
    </w:p>
  </w:endnote>
  <w:endnote w:type="continuationSeparator" w:id="0">
    <w:p w14:paraId="2DE29B14" w14:textId="77777777" w:rsidR="002364BA" w:rsidRDefault="0023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C3CD" w14:textId="77777777" w:rsidR="002364BA" w:rsidRDefault="002364BA">
      <w:r>
        <w:separator/>
      </w:r>
    </w:p>
  </w:footnote>
  <w:footnote w:type="continuationSeparator" w:id="0">
    <w:p w14:paraId="35FE975F" w14:textId="77777777" w:rsidR="002364BA" w:rsidRDefault="0023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7784A"/>
    <w:rsid w:val="000F5385"/>
    <w:rsid w:val="00105747"/>
    <w:rsid w:val="00114A72"/>
    <w:rsid w:val="00133DB7"/>
    <w:rsid w:val="00134B72"/>
    <w:rsid w:val="00181A56"/>
    <w:rsid w:val="00196AB2"/>
    <w:rsid w:val="001A24AC"/>
    <w:rsid w:val="001D1AFD"/>
    <w:rsid w:val="0022172E"/>
    <w:rsid w:val="002343C2"/>
    <w:rsid w:val="00235C41"/>
    <w:rsid w:val="002364BA"/>
    <w:rsid w:val="00237B87"/>
    <w:rsid w:val="00250DA0"/>
    <w:rsid w:val="00262E34"/>
    <w:rsid w:val="002C13EC"/>
    <w:rsid w:val="002C306E"/>
    <w:rsid w:val="002E49B7"/>
    <w:rsid w:val="002F47ED"/>
    <w:rsid w:val="00320B15"/>
    <w:rsid w:val="0034474C"/>
    <w:rsid w:val="00392D8A"/>
    <w:rsid w:val="003B02B1"/>
    <w:rsid w:val="003B08AC"/>
    <w:rsid w:val="003C0CEE"/>
    <w:rsid w:val="003E1053"/>
    <w:rsid w:val="003F20F3"/>
    <w:rsid w:val="00404FE0"/>
    <w:rsid w:val="00415F4E"/>
    <w:rsid w:val="004220F0"/>
    <w:rsid w:val="00440346"/>
    <w:rsid w:val="00446C54"/>
    <w:rsid w:val="00460AD1"/>
    <w:rsid w:val="00482D37"/>
    <w:rsid w:val="0048511C"/>
    <w:rsid w:val="0049361A"/>
    <w:rsid w:val="004C241A"/>
    <w:rsid w:val="00500540"/>
    <w:rsid w:val="0051414D"/>
    <w:rsid w:val="0057402A"/>
    <w:rsid w:val="00596A12"/>
    <w:rsid w:val="005B320F"/>
    <w:rsid w:val="005D3FC3"/>
    <w:rsid w:val="0063737D"/>
    <w:rsid w:val="006373F6"/>
    <w:rsid w:val="006446A6"/>
    <w:rsid w:val="00650FBF"/>
    <w:rsid w:val="00665DD5"/>
    <w:rsid w:val="00687C79"/>
    <w:rsid w:val="006A13A7"/>
    <w:rsid w:val="006D53AE"/>
    <w:rsid w:val="006E6940"/>
    <w:rsid w:val="006F6036"/>
    <w:rsid w:val="007010B3"/>
    <w:rsid w:val="007907B9"/>
    <w:rsid w:val="007924FE"/>
    <w:rsid w:val="007B2F7F"/>
    <w:rsid w:val="007B6C16"/>
    <w:rsid w:val="007C1560"/>
    <w:rsid w:val="007C6895"/>
    <w:rsid w:val="00811D59"/>
    <w:rsid w:val="00813148"/>
    <w:rsid w:val="00830D9B"/>
    <w:rsid w:val="0084479D"/>
    <w:rsid w:val="008630A8"/>
    <w:rsid w:val="008774CA"/>
    <w:rsid w:val="008905E1"/>
    <w:rsid w:val="008A1E42"/>
    <w:rsid w:val="008C18F3"/>
    <w:rsid w:val="008D64A5"/>
    <w:rsid w:val="00935C5E"/>
    <w:rsid w:val="0096033F"/>
    <w:rsid w:val="00960F12"/>
    <w:rsid w:val="00961133"/>
    <w:rsid w:val="009748D6"/>
    <w:rsid w:val="00976989"/>
    <w:rsid w:val="00981E04"/>
    <w:rsid w:val="0098555F"/>
    <w:rsid w:val="009A238F"/>
    <w:rsid w:val="009B043C"/>
    <w:rsid w:val="009B5A4A"/>
    <w:rsid w:val="009B683A"/>
    <w:rsid w:val="009C2908"/>
    <w:rsid w:val="009D700F"/>
    <w:rsid w:val="009E0C77"/>
    <w:rsid w:val="009E2152"/>
    <w:rsid w:val="009F02BC"/>
    <w:rsid w:val="00A0783F"/>
    <w:rsid w:val="00A2031B"/>
    <w:rsid w:val="00A3024C"/>
    <w:rsid w:val="00A56502"/>
    <w:rsid w:val="00A57079"/>
    <w:rsid w:val="00A67AF0"/>
    <w:rsid w:val="00A920DD"/>
    <w:rsid w:val="00AA363B"/>
    <w:rsid w:val="00AB007B"/>
    <w:rsid w:val="00B030D2"/>
    <w:rsid w:val="00B25B89"/>
    <w:rsid w:val="00B770B9"/>
    <w:rsid w:val="00B87BF0"/>
    <w:rsid w:val="00B95784"/>
    <w:rsid w:val="00BA35D4"/>
    <w:rsid w:val="00BD0A6F"/>
    <w:rsid w:val="00BD42B4"/>
    <w:rsid w:val="00C14C67"/>
    <w:rsid w:val="00C167EE"/>
    <w:rsid w:val="00C503E4"/>
    <w:rsid w:val="00C5254D"/>
    <w:rsid w:val="00C61171"/>
    <w:rsid w:val="00C64D24"/>
    <w:rsid w:val="00C67270"/>
    <w:rsid w:val="00C7762A"/>
    <w:rsid w:val="00C843D1"/>
    <w:rsid w:val="00CB255A"/>
    <w:rsid w:val="00CC4FC6"/>
    <w:rsid w:val="00CD1607"/>
    <w:rsid w:val="00D07500"/>
    <w:rsid w:val="00D32068"/>
    <w:rsid w:val="00DC6D9B"/>
    <w:rsid w:val="00DD509E"/>
    <w:rsid w:val="00DD56A9"/>
    <w:rsid w:val="00E23307"/>
    <w:rsid w:val="00E43276"/>
    <w:rsid w:val="00E741EC"/>
    <w:rsid w:val="00ED1716"/>
    <w:rsid w:val="00EF32FC"/>
    <w:rsid w:val="00EF76FD"/>
    <w:rsid w:val="00F013DA"/>
    <w:rsid w:val="00F02560"/>
    <w:rsid w:val="00F3089C"/>
    <w:rsid w:val="00F600F6"/>
    <w:rsid w:val="00FB3C4A"/>
    <w:rsid w:val="00FB5CD1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57</cp:revision>
  <cp:lastPrinted>2004-03-23T21:00:00Z</cp:lastPrinted>
  <dcterms:created xsi:type="dcterms:W3CDTF">2021-06-23T22:50:00Z</dcterms:created>
  <dcterms:modified xsi:type="dcterms:W3CDTF">2021-07-13T12:35:00Z</dcterms:modified>
</cp:coreProperties>
</file>