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6670964" w:rsidR="009E0C4C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7DF8D0F2" w:rsidR="00290824" w:rsidRPr="00E01D36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MT-HLF-000258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12420EFF" w:rsidR="002975EF" w:rsidRDefault="00AF3BC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Helena Interagency Dispatch</w:t>
            </w:r>
          </w:p>
          <w:p w14:paraId="29F683D2" w14:textId="15B4DBA0" w:rsidR="00290824" w:rsidRPr="002975EF" w:rsidRDefault="00AF3BC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406-449-5475</w:t>
            </w:r>
          </w:p>
        </w:tc>
        <w:tc>
          <w:tcPr>
            <w:tcW w:w="1696" w:type="pct"/>
            <w:shd w:val="clear" w:color="auto" w:fill="auto"/>
          </w:tcPr>
          <w:p w14:paraId="712BDDE3" w14:textId="7D407A92" w:rsidR="009748D6" w:rsidRPr="00EA256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397CD7">
              <w:rPr>
                <w:b/>
                <w:sz w:val="20"/>
                <w:szCs w:val="20"/>
              </w:rPr>
              <w:t>d Size</w:t>
            </w:r>
            <w:r w:rsidR="00012113" w:rsidRPr="00397CD7">
              <w:rPr>
                <w:b/>
                <w:sz w:val="20"/>
                <w:szCs w:val="20"/>
              </w:rPr>
              <w:t>:</w:t>
            </w:r>
            <w:r w:rsidR="002629A5" w:rsidRPr="00397CD7">
              <w:rPr>
                <w:bCs/>
                <w:sz w:val="20"/>
                <w:szCs w:val="20"/>
              </w:rPr>
              <w:t xml:space="preserve"> </w:t>
            </w:r>
            <w:r w:rsidR="00420A7B">
              <w:rPr>
                <w:bCs/>
                <w:sz w:val="20"/>
                <w:szCs w:val="20"/>
              </w:rPr>
              <w:t xml:space="preserve">274 </w:t>
            </w:r>
            <w:r w:rsidR="003D5426" w:rsidRPr="00397CD7">
              <w:rPr>
                <w:bCs/>
                <w:sz w:val="20"/>
                <w:szCs w:val="20"/>
              </w:rPr>
              <w:t>ac</w:t>
            </w:r>
            <w:r w:rsidR="003D5426" w:rsidRPr="00EA2561">
              <w:rPr>
                <w:bCs/>
                <w:sz w:val="20"/>
                <w:szCs w:val="20"/>
              </w:rPr>
              <w:t>res</w:t>
            </w:r>
          </w:p>
          <w:p w14:paraId="13C8E930" w14:textId="3FAD9D77" w:rsidR="003271BA" w:rsidRPr="00EA256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Growth last period:</w:t>
            </w:r>
          </w:p>
          <w:p w14:paraId="1DA692D5" w14:textId="68EB6FE0" w:rsidR="00DA19C5" w:rsidRPr="00F24FD3" w:rsidRDefault="00420A7B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189</w:t>
            </w:r>
            <w:r w:rsidR="00AF3BC8">
              <w:rPr>
                <w:bCs/>
                <w:sz w:val="20"/>
                <w:szCs w:val="20"/>
              </w:rPr>
              <w:t xml:space="preserve"> acres compared to </w:t>
            </w:r>
            <w:r w:rsidR="00397CD7">
              <w:rPr>
                <w:bCs/>
                <w:sz w:val="20"/>
                <w:szCs w:val="20"/>
              </w:rPr>
              <w:t>7/</w:t>
            </w:r>
            <w:r>
              <w:rPr>
                <w:bCs/>
                <w:sz w:val="20"/>
                <w:szCs w:val="20"/>
              </w:rPr>
              <w:t>22</w:t>
            </w:r>
            <w:r w:rsidR="00AF3BC8">
              <w:rPr>
                <w:bCs/>
                <w:sz w:val="20"/>
                <w:szCs w:val="20"/>
              </w:rPr>
              <w:t xml:space="preserve"> IR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6A57345F" w:rsidR="00A0023C" w:rsidRPr="00EA2561" w:rsidRDefault="00AF3BC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6594">
              <w:rPr>
                <w:sz w:val="20"/>
                <w:szCs w:val="20"/>
              </w:rPr>
              <w:t>235</w:t>
            </w:r>
            <w:r w:rsidR="00A0023C" w:rsidRPr="00EA2561">
              <w:rPr>
                <w:sz w:val="20"/>
                <w:szCs w:val="20"/>
              </w:rPr>
              <w:t xml:space="preserve"> </w:t>
            </w:r>
            <w:r w:rsidR="009E0C4C" w:rsidRPr="00EA2561">
              <w:rPr>
                <w:sz w:val="20"/>
                <w:szCs w:val="20"/>
              </w:rPr>
              <w:t>M</w:t>
            </w:r>
            <w:r w:rsidR="006A3B58" w:rsidRPr="00EA2561">
              <w:rPr>
                <w:sz w:val="20"/>
                <w:szCs w:val="20"/>
              </w:rPr>
              <w:t>D</w:t>
            </w:r>
            <w:r w:rsidR="00A0023C" w:rsidRPr="00EA2561">
              <w:rPr>
                <w:sz w:val="20"/>
                <w:szCs w:val="20"/>
              </w:rPr>
              <w:t>T</w:t>
            </w:r>
          </w:p>
          <w:p w14:paraId="0DCC29A7" w14:textId="77777777" w:rsidR="00A0023C" w:rsidRPr="00EA256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Flight Date:</w:t>
            </w:r>
          </w:p>
          <w:p w14:paraId="6C669480" w14:textId="26A66E22" w:rsidR="00A0023C" w:rsidRPr="00467838" w:rsidRDefault="00AF3BC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6A3B58" w:rsidRPr="00EA2561">
              <w:rPr>
                <w:sz w:val="20"/>
                <w:szCs w:val="20"/>
              </w:rPr>
              <w:t>/</w:t>
            </w:r>
            <w:r w:rsidR="00EC1224" w:rsidRPr="00EA2561">
              <w:rPr>
                <w:sz w:val="20"/>
                <w:szCs w:val="20"/>
              </w:rPr>
              <w:t>2</w:t>
            </w:r>
            <w:r w:rsidR="00186594">
              <w:rPr>
                <w:sz w:val="20"/>
                <w:szCs w:val="20"/>
              </w:rPr>
              <w:t>3</w:t>
            </w:r>
            <w:r w:rsidR="006A3B58" w:rsidRPr="00EA2561">
              <w:rPr>
                <w:sz w:val="20"/>
                <w:szCs w:val="20"/>
              </w:rPr>
              <w:t>/</w:t>
            </w:r>
            <w:r w:rsidR="00A0023C" w:rsidRPr="00EA2561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3205EAA7" w:rsidR="00A0023C" w:rsidRPr="00FB3517" w:rsidRDefault="00AF3BC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3CEA1B6F" w:rsidR="00A0023C" w:rsidRPr="00627584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5E669B84" w:rsidR="00A0023C" w:rsidRPr="00FB3517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720ADFF1" w:rsidR="00454263" w:rsidRPr="00627584" w:rsidRDefault="00A36097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5BA86072" w:rsidR="00A0023C" w:rsidRPr="00627584" w:rsidRDefault="00A36097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801-824-5440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1DF45989" w14:textId="0A304BA3" w:rsidR="00290824" w:rsidRPr="009866A9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mthdc@firenet.gov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02E98E5F" w:rsidR="00A0023C" w:rsidRPr="009866A9" w:rsidRDefault="00EC12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86594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63030A7" w:rsidR="00A0023C" w:rsidRPr="002975EF" w:rsidRDefault="00A36097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N350FV </w:t>
            </w: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6AB57C65" w:rsidR="00A0023C" w:rsidRPr="00467838" w:rsidRDefault="00A36097" w:rsidP="00A3609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 Guy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2507BAB3" w:rsidR="00A0023C" w:rsidRPr="00F2370D" w:rsidRDefault="00F8552F" w:rsidP="00A0023C">
            <w:pPr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Good</w:t>
            </w:r>
            <w:r w:rsidR="00B045C1">
              <w:rPr>
                <w:sz w:val="20"/>
                <w:szCs w:val="20"/>
              </w:rPr>
              <w:t xml:space="preserve">. 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5C3DD251" w:rsidR="00F8552F" w:rsidRPr="00F8552F" w:rsidRDefault="00420A7B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37E9BF2" w:rsidR="00A0023C" w:rsidRPr="00EA2561" w:rsidRDefault="00AF3BC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3B58" w:rsidRPr="00EA2561">
              <w:rPr>
                <w:sz w:val="18"/>
                <w:szCs w:val="18"/>
              </w:rPr>
              <w:t>/</w:t>
            </w:r>
            <w:r w:rsidR="00D6374D">
              <w:rPr>
                <w:sz w:val="18"/>
                <w:szCs w:val="18"/>
              </w:rPr>
              <w:t>2</w:t>
            </w:r>
            <w:r w:rsidR="00186594">
              <w:rPr>
                <w:sz w:val="18"/>
                <w:szCs w:val="18"/>
              </w:rPr>
              <w:t>3</w:t>
            </w:r>
            <w:r w:rsidR="006A3B58" w:rsidRPr="00EA2561">
              <w:rPr>
                <w:sz w:val="18"/>
                <w:szCs w:val="18"/>
              </w:rPr>
              <w:t>/2021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2320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="006A3B58" w:rsidRPr="00EA2561">
              <w:rPr>
                <w:sz w:val="18"/>
                <w:szCs w:val="18"/>
              </w:rPr>
              <w:t>D</w:t>
            </w:r>
            <w:r w:rsidR="00CC54B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7E59B2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</w:t>
            </w:r>
            <w:proofErr w:type="spellStart"/>
            <w:r w:rsidR="002B38A5" w:rsidRPr="001F4CA4">
              <w:rPr>
                <w:b/>
                <w:sz w:val="18"/>
                <w:szCs w:val="18"/>
              </w:rPr>
              <w:t>incident_specific</w:t>
            </w:r>
            <w:r w:rsidR="002B38A5" w:rsidRPr="00A839D6">
              <w:rPr>
                <w:b/>
                <w:sz w:val="18"/>
                <w:szCs w:val="18"/>
              </w:rPr>
              <w:t>_data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</w:t>
            </w:r>
            <w:proofErr w:type="spellStart"/>
            <w:r w:rsidR="00A36097">
              <w:rPr>
                <w:b/>
                <w:sz w:val="18"/>
                <w:szCs w:val="18"/>
              </w:rPr>
              <w:t>n_rockies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/2021</w:t>
            </w:r>
            <w:r w:rsidR="00A36097">
              <w:rPr>
                <w:b/>
                <w:sz w:val="18"/>
                <w:szCs w:val="18"/>
              </w:rPr>
              <w:t>_fires</w:t>
            </w:r>
            <w:r w:rsidR="002B38A5" w:rsidRPr="00A839D6">
              <w:rPr>
                <w:b/>
                <w:sz w:val="18"/>
                <w:szCs w:val="18"/>
              </w:rPr>
              <w:t>/2021_</w:t>
            </w:r>
            <w:r w:rsidR="00A36097">
              <w:rPr>
                <w:b/>
                <w:sz w:val="18"/>
                <w:szCs w:val="18"/>
              </w:rPr>
              <w:t>Woods</w:t>
            </w:r>
            <w:r w:rsidR="00A839D6" w:rsidRPr="00A839D6">
              <w:rPr>
                <w:b/>
                <w:sz w:val="18"/>
                <w:szCs w:val="18"/>
              </w:rPr>
              <w:t>Creek</w:t>
            </w:r>
            <w:r w:rsidR="002B38A5" w:rsidRPr="00A839D6">
              <w:rPr>
                <w:b/>
                <w:sz w:val="18"/>
                <w:szCs w:val="18"/>
              </w:rPr>
              <w:t>/IR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674C642E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4FAB1A18" w:rsidR="00F8552F" w:rsidRPr="00EA2561" w:rsidRDefault="00AF3BC8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  <w:r w:rsidR="00186594">
              <w:rPr>
                <w:sz w:val="18"/>
                <w:szCs w:val="18"/>
              </w:rPr>
              <w:t>24</w:t>
            </w:r>
            <w:r w:rsidR="006A3B58" w:rsidRPr="00EA2561">
              <w:rPr>
                <w:sz w:val="18"/>
                <w:szCs w:val="18"/>
              </w:rPr>
              <w:t>/2021</w:t>
            </w:r>
            <w:r w:rsidR="00950829" w:rsidRPr="00EA2561">
              <w:rPr>
                <w:sz w:val="18"/>
                <w:szCs w:val="18"/>
              </w:rPr>
              <w:t xml:space="preserve"> </w:t>
            </w:r>
            <w:r w:rsidR="00D6374D" w:rsidRPr="004921B3">
              <w:rPr>
                <w:sz w:val="18"/>
                <w:szCs w:val="18"/>
              </w:rPr>
              <w:t>0</w:t>
            </w:r>
            <w:r w:rsidR="004921B3" w:rsidRPr="004921B3">
              <w:rPr>
                <w:sz w:val="18"/>
                <w:szCs w:val="18"/>
              </w:rPr>
              <w:t>0</w:t>
            </w:r>
            <w:r w:rsidR="00186594">
              <w:rPr>
                <w:sz w:val="18"/>
                <w:szCs w:val="18"/>
              </w:rPr>
              <w:t>00</w:t>
            </w:r>
            <w:r w:rsidR="00F8552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="006A3B58" w:rsidRPr="00EA2561">
              <w:rPr>
                <w:sz w:val="18"/>
                <w:szCs w:val="18"/>
              </w:rPr>
              <w:t>D</w:t>
            </w:r>
            <w:r w:rsidR="00F8552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6C73B811" w:rsidR="00C01FB5" w:rsidRDefault="001F4CA4" w:rsidP="00C579F6">
            <w:pPr>
              <w:tabs>
                <w:tab w:val="left" w:pos="9125"/>
              </w:tabs>
            </w:pPr>
            <w:r w:rsidRPr="00EA2561">
              <w:t>Interpretation started from</w:t>
            </w:r>
            <w:r w:rsidR="00A07294" w:rsidRPr="00EA2561">
              <w:t xml:space="preserve"> </w:t>
            </w:r>
            <w:r w:rsidR="00690962">
              <w:t>7/</w:t>
            </w:r>
            <w:r w:rsidR="00C579F6">
              <w:t>22</w:t>
            </w:r>
            <w:r w:rsidR="00690962">
              <w:t xml:space="preserve"> IR p</w:t>
            </w:r>
            <w:r w:rsidR="00C01FB5" w:rsidRPr="00EA2561">
              <w:t>erimeter</w:t>
            </w:r>
            <w:r w:rsidR="00690962">
              <w:t>.</w:t>
            </w:r>
          </w:p>
          <w:p w14:paraId="5D3B5F41" w14:textId="49C21AAE" w:rsidR="00B045C1" w:rsidRDefault="00B045C1" w:rsidP="00A0023C">
            <w:pPr>
              <w:tabs>
                <w:tab w:val="left" w:pos="9125"/>
              </w:tabs>
            </w:pPr>
          </w:p>
          <w:p w14:paraId="36865C6E" w14:textId="1F1233EC" w:rsidR="00B045C1" w:rsidRDefault="00B045C1" w:rsidP="00A0023C">
            <w:pPr>
              <w:tabs>
                <w:tab w:val="left" w:pos="9125"/>
              </w:tabs>
            </w:pPr>
            <w:r>
              <w:t>Fire appears most active on the north</w:t>
            </w:r>
            <w:r w:rsidR="00C579F6">
              <w:t>west</w:t>
            </w:r>
            <w:r>
              <w:t xml:space="preserve"> and south ends of the perimeter.  </w:t>
            </w:r>
            <w:r w:rsidR="00C579F6">
              <w:t>Significant growth to the north.  Spotting evident on south end</w:t>
            </w:r>
          </w:p>
          <w:p w14:paraId="12FD60EC" w14:textId="1D7C0B5D" w:rsidR="00B045C1" w:rsidRDefault="00B045C1" w:rsidP="00A0023C">
            <w:pPr>
              <w:tabs>
                <w:tab w:val="left" w:pos="9125"/>
              </w:tabs>
            </w:pPr>
          </w:p>
          <w:p w14:paraId="284E1E4D" w14:textId="57ED3DD2" w:rsidR="00C432DA" w:rsidRPr="00EC1224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EA2561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45CF" w14:textId="77777777" w:rsidR="0016765B" w:rsidRDefault="0016765B">
      <w:r>
        <w:separator/>
      </w:r>
    </w:p>
  </w:endnote>
  <w:endnote w:type="continuationSeparator" w:id="0">
    <w:p w14:paraId="74A0849D" w14:textId="77777777" w:rsidR="0016765B" w:rsidRDefault="001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4FDF" w14:textId="77777777" w:rsidR="0016765B" w:rsidRDefault="0016765B">
      <w:r>
        <w:separator/>
      </w:r>
    </w:p>
  </w:footnote>
  <w:footnote w:type="continuationSeparator" w:id="0">
    <w:p w14:paraId="02E8F8C3" w14:textId="77777777" w:rsidR="0016765B" w:rsidRDefault="0016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6765B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594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5B6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97CD7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0A7B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21B3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0962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53E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36097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3BC8"/>
    <w:rsid w:val="00AF57A7"/>
    <w:rsid w:val="00B005D3"/>
    <w:rsid w:val="00B00B57"/>
    <w:rsid w:val="00B026E7"/>
    <w:rsid w:val="00B045C1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9F6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74D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EE3"/>
    <w:rsid w:val="00E87ADE"/>
    <w:rsid w:val="00E9760B"/>
    <w:rsid w:val="00EA1BB2"/>
    <w:rsid w:val="00EA2561"/>
    <w:rsid w:val="00EA7CF1"/>
    <w:rsid w:val="00EB1246"/>
    <w:rsid w:val="00EB17D2"/>
    <w:rsid w:val="00EB351C"/>
    <w:rsid w:val="00EC1224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0A79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613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52</cp:revision>
  <cp:lastPrinted>2004-03-23T21:00:00Z</cp:lastPrinted>
  <dcterms:created xsi:type="dcterms:W3CDTF">2021-06-08T03:10:00Z</dcterms:created>
  <dcterms:modified xsi:type="dcterms:W3CDTF">2021-07-24T05:54:00Z</dcterms:modified>
</cp:coreProperties>
</file>