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B99C5A9" w14:textId="77777777" w:rsidR="009748D6" w:rsidRDefault="001C15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Woods Creek</w:t>
            </w:r>
          </w:p>
          <w:p w14:paraId="24CF2B1A" w14:textId="4A894D84" w:rsidR="001C155A" w:rsidRPr="00CB255A" w:rsidRDefault="001C15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155A">
              <w:rPr>
                <w:rFonts w:ascii="Tahoma" w:hAnsi="Tahoma" w:cs="Tahoma"/>
                <w:sz w:val="20"/>
                <w:szCs w:val="20"/>
              </w:rPr>
              <w:t>MT-HLF-000258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2F3AF51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3B2375A4" w:rsidR="009748D6" w:rsidRPr="00CB255A" w:rsidRDefault="001C15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155A">
              <w:rPr>
                <w:rFonts w:ascii="Tahoma" w:hAnsi="Tahoma" w:cs="Tahoma"/>
                <w:sz w:val="20"/>
                <w:szCs w:val="20"/>
              </w:rPr>
              <w:t>Helena Interagency Dispatch (406-449-5475)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27403A0" w14:textId="6BEECB05" w:rsidR="001C155A" w:rsidRDefault="009513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48,666</w:t>
            </w:r>
            <w:r w:rsidR="001C155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6E355EB" w14:textId="723BFD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67A49504" w:rsidR="009748D6" w:rsidRPr="00CB255A" w:rsidRDefault="009513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n/a (change is primarily due to incident edits to perimeter). </w:t>
            </w:r>
            <w:r w:rsidR="00E511F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2DAAC829" w:rsidR="009748D6" w:rsidRPr="00CB255A" w:rsidRDefault="00267C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00571">
              <w:rPr>
                <w:rFonts w:ascii="Tahoma" w:hAnsi="Tahoma" w:cs="Tahoma"/>
                <w:sz w:val="20"/>
                <w:szCs w:val="20"/>
              </w:rPr>
              <w:t>153</w:t>
            </w:r>
            <w:r w:rsidR="00244AF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50EA38A8" w:rsidR="009748D6" w:rsidRPr="00CB255A" w:rsidRDefault="00244A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575C4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D02A8A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Bend,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BE7351F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44BD99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B3811A9" w14:textId="77777777" w:rsidR="00244AFA" w:rsidRDefault="00244A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4AFA"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67272475" w14:textId="673FF21C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AE7D62" w14:textId="1348B1AA" w:rsidR="009748D6" w:rsidRPr="00CB255A" w:rsidRDefault="00244A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4AFA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79422C93" w:rsidR="009748D6" w:rsidRPr="00CB255A" w:rsidRDefault="00244A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4AFA">
              <w:rPr>
                <w:rFonts w:ascii="Tahoma" w:hAnsi="Tahoma" w:cs="Tahoma"/>
                <w:sz w:val="20"/>
                <w:szCs w:val="20"/>
              </w:rPr>
              <w:t>HLF (406-449-5475)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1A579601" w:rsidR="009748D6" w:rsidRPr="00CB255A" w:rsidRDefault="00244A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575C4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4D20A5AC" w:rsidR="009748D6" w:rsidRPr="00CB255A" w:rsidRDefault="00244A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N149Z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Phoneix</w:t>
            </w:r>
            <w:proofErr w:type="spellEnd"/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33829DD" w14:textId="77777777" w:rsidR="00244AFA" w:rsidRPr="00244AFA" w:rsidRDefault="00244AFA" w:rsidP="00244AFA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244AFA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N149Z Flight Crew</w:t>
            </w:r>
          </w:p>
          <w:p w14:paraId="6CAAC18C" w14:textId="6684AB4D" w:rsidR="00244AFA" w:rsidRPr="00244AFA" w:rsidRDefault="00244AFA" w:rsidP="00244AFA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44AFA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244AFA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</w:t>
            </w:r>
            <w:r w:rsidR="00E511F1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o</w:t>
            </w:r>
            <w:r w:rsidRPr="00244AFA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</w:t>
            </w:r>
          </w:p>
          <w:p w14:paraId="0EF85ACB" w14:textId="77777777" w:rsidR="00E511F1" w:rsidRDefault="00244AFA" w:rsidP="00E511F1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</w:pPr>
            <w:r w:rsidRPr="00244AFA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244AFA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Carl</w:t>
            </w:r>
          </w:p>
          <w:p w14:paraId="6F3F4518" w14:textId="12CAF3D1" w:rsidR="009748D6" w:rsidRPr="00244AFA" w:rsidRDefault="00244AFA" w:rsidP="00E511F1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244AFA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4303C462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2446224D" w:rsidR="00400571" w:rsidRPr="00400571" w:rsidRDefault="0040057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00571">
              <w:rPr>
                <w:rFonts w:ascii="Tahoma" w:hAnsi="Tahoma" w:cs="Tahoma"/>
                <w:bCs/>
                <w:sz w:val="20"/>
                <w:szCs w:val="20"/>
              </w:rPr>
              <w:t xml:space="preserve">4 strips, low contrast.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565C9959" w:rsidR="009748D6" w:rsidRPr="00CB255A" w:rsidRDefault="004655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Mostly clear. 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0F6E79F" w:rsidR="009748D6" w:rsidRPr="00CB255A" w:rsidRDefault="00244A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3ED9CB27" w:rsidR="009748D6" w:rsidRPr="00CB255A" w:rsidRDefault="00244A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575C4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400571">
              <w:rPr>
                <w:rFonts w:ascii="Tahoma" w:hAnsi="Tahoma" w:cs="Tahoma"/>
                <w:sz w:val="20"/>
                <w:szCs w:val="20"/>
              </w:rPr>
              <w:t>2200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5B7D120E" w:rsidR="009748D6" w:rsidRPr="00CB255A" w:rsidRDefault="00244A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575C4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400571">
              <w:rPr>
                <w:rFonts w:ascii="Tahoma" w:hAnsi="Tahoma" w:cs="Tahoma"/>
                <w:sz w:val="20"/>
                <w:szCs w:val="20"/>
              </w:rPr>
              <w:t>0200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3ABC770" w14:textId="303AABC2" w:rsidR="00FC16EF" w:rsidRPr="00267CC3" w:rsidRDefault="00400571" w:rsidP="00267CC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growth was limited. Much of the fire area continues to hold isolated heat sources. 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5BE75" w14:textId="77777777" w:rsidR="002867CE" w:rsidRDefault="002867CE">
      <w:r>
        <w:separator/>
      </w:r>
    </w:p>
  </w:endnote>
  <w:endnote w:type="continuationSeparator" w:id="0">
    <w:p w14:paraId="7244BA01" w14:textId="77777777" w:rsidR="002867CE" w:rsidRDefault="0028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90CAA" w14:textId="77777777" w:rsidR="002867CE" w:rsidRDefault="002867CE">
      <w:r>
        <w:separator/>
      </w:r>
    </w:p>
  </w:footnote>
  <w:footnote w:type="continuationSeparator" w:id="0">
    <w:p w14:paraId="54EDC747" w14:textId="77777777" w:rsidR="002867CE" w:rsidRDefault="0028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1279F"/>
    <w:rsid w:val="00133DB7"/>
    <w:rsid w:val="00181A56"/>
    <w:rsid w:val="001B7654"/>
    <w:rsid w:val="001C155A"/>
    <w:rsid w:val="0022172E"/>
    <w:rsid w:val="00224815"/>
    <w:rsid w:val="00231D47"/>
    <w:rsid w:val="00244AFA"/>
    <w:rsid w:val="002575C4"/>
    <w:rsid w:val="00262E34"/>
    <w:rsid w:val="00267CC3"/>
    <w:rsid w:val="002867CE"/>
    <w:rsid w:val="00293F1A"/>
    <w:rsid w:val="00320B15"/>
    <w:rsid w:val="00330E6E"/>
    <w:rsid w:val="003F20F3"/>
    <w:rsid w:val="00400571"/>
    <w:rsid w:val="00454E00"/>
    <w:rsid w:val="004655AF"/>
    <w:rsid w:val="004703D0"/>
    <w:rsid w:val="004D3C9D"/>
    <w:rsid w:val="00537ADF"/>
    <w:rsid w:val="005B320F"/>
    <w:rsid w:val="0063737D"/>
    <w:rsid w:val="006446A6"/>
    <w:rsid w:val="00650FBF"/>
    <w:rsid w:val="006D53AE"/>
    <w:rsid w:val="007924FE"/>
    <w:rsid w:val="007956E9"/>
    <w:rsid w:val="007B2F7F"/>
    <w:rsid w:val="007C57F9"/>
    <w:rsid w:val="008905E1"/>
    <w:rsid w:val="00935C5E"/>
    <w:rsid w:val="0095135E"/>
    <w:rsid w:val="009748D6"/>
    <w:rsid w:val="009C2908"/>
    <w:rsid w:val="00A2031B"/>
    <w:rsid w:val="00A3780D"/>
    <w:rsid w:val="00A56502"/>
    <w:rsid w:val="00B55C6E"/>
    <w:rsid w:val="00B770B9"/>
    <w:rsid w:val="00BC0A67"/>
    <w:rsid w:val="00BD0A6F"/>
    <w:rsid w:val="00BF59BA"/>
    <w:rsid w:val="00C503E4"/>
    <w:rsid w:val="00C61171"/>
    <w:rsid w:val="00CB255A"/>
    <w:rsid w:val="00D17500"/>
    <w:rsid w:val="00DB7D6D"/>
    <w:rsid w:val="00DC6D9B"/>
    <w:rsid w:val="00E04AA6"/>
    <w:rsid w:val="00E511F1"/>
    <w:rsid w:val="00E536FB"/>
    <w:rsid w:val="00E718EF"/>
    <w:rsid w:val="00EE1119"/>
    <w:rsid w:val="00EF76FD"/>
    <w:rsid w:val="00FB3C4A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44A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4AFA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24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151</Words>
  <Characters>1019</Characters>
  <Application>Microsoft Office Word</Application>
  <DocSecurity>0</DocSecurity>
  <Lines>44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Wahlberg, Max- FS, BEND, OR</cp:lastModifiedBy>
  <cp:revision>5</cp:revision>
  <cp:lastPrinted>2004-03-23T21:00:00Z</cp:lastPrinted>
  <dcterms:created xsi:type="dcterms:W3CDTF">2021-08-11T02:48:00Z</dcterms:created>
  <dcterms:modified xsi:type="dcterms:W3CDTF">2021-08-11T11:59:00Z</dcterms:modified>
</cp:coreProperties>
</file>