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9F354E6" w14:textId="77777777">
        <w:trPr>
          <w:trHeight w:val="1059"/>
        </w:trPr>
        <w:tc>
          <w:tcPr>
            <w:tcW w:w="1250" w:type="pct"/>
          </w:tcPr>
          <w:p w14:paraId="7B8E7F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B99C5A9" w14:textId="77777777" w:rsidR="009748D6" w:rsidRDefault="001C15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Woods Creek</w:t>
            </w:r>
          </w:p>
          <w:p w14:paraId="24CF2B1A" w14:textId="4A894D84" w:rsidR="001C155A" w:rsidRPr="00CB255A" w:rsidRDefault="001C15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C155A">
              <w:rPr>
                <w:rFonts w:ascii="Tahoma" w:hAnsi="Tahoma" w:cs="Tahoma"/>
                <w:sz w:val="20"/>
                <w:szCs w:val="20"/>
              </w:rPr>
              <w:t>MT-HLF-000258</w:t>
            </w:r>
          </w:p>
        </w:tc>
        <w:tc>
          <w:tcPr>
            <w:tcW w:w="1250" w:type="pct"/>
          </w:tcPr>
          <w:p w14:paraId="3AB543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6E416BF" w14:textId="2F3AF514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Max Wahlberg</w:t>
            </w:r>
          </w:p>
        </w:tc>
        <w:tc>
          <w:tcPr>
            <w:tcW w:w="1250" w:type="pct"/>
          </w:tcPr>
          <w:p w14:paraId="0749908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C3B5208" w14:textId="3B2375A4" w:rsidR="009748D6" w:rsidRPr="00CB255A" w:rsidRDefault="001C15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C155A">
              <w:rPr>
                <w:rFonts w:ascii="Tahoma" w:hAnsi="Tahoma" w:cs="Tahoma"/>
                <w:sz w:val="20"/>
                <w:szCs w:val="20"/>
              </w:rPr>
              <w:t>Helena Interagency Dispatch (406-449-5475)</w:t>
            </w:r>
          </w:p>
        </w:tc>
        <w:tc>
          <w:tcPr>
            <w:tcW w:w="1250" w:type="pct"/>
          </w:tcPr>
          <w:p w14:paraId="7AC6CA7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27403A0" w14:textId="746B9966" w:rsidR="001C155A" w:rsidRDefault="009513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48,</w:t>
            </w:r>
            <w:r w:rsidR="00767F81">
              <w:rPr>
                <w:rFonts w:ascii="Tahoma" w:hAnsi="Tahoma" w:cs="Tahoma"/>
                <w:sz w:val="20"/>
                <w:szCs w:val="20"/>
              </w:rPr>
              <w:t>9</w:t>
            </w:r>
            <w:r w:rsidR="00E634C3">
              <w:rPr>
                <w:rFonts w:ascii="Tahoma" w:hAnsi="Tahoma" w:cs="Tahoma"/>
                <w:sz w:val="20"/>
                <w:szCs w:val="20"/>
              </w:rPr>
              <w:t>96</w:t>
            </w:r>
            <w:r w:rsidR="001C155A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56E355EB" w14:textId="723BFD5E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403D1" w14:textId="2EC6D4A5" w:rsidR="009748D6" w:rsidRPr="00CB255A" w:rsidRDefault="002B3E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  <w:r w:rsidR="00E634C3">
              <w:rPr>
                <w:rFonts w:ascii="Tahoma" w:hAnsi="Tahoma" w:cs="Tahoma"/>
                <w:sz w:val="20"/>
                <w:szCs w:val="20"/>
              </w:rPr>
              <w:t>190</w:t>
            </w:r>
          </w:p>
        </w:tc>
      </w:tr>
      <w:tr w:rsidR="00C47BE4" w:rsidRPr="000309F5" w14:paraId="2224B5C2" w14:textId="77777777">
        <w:trPr>
          <w:trHeight w:val="1059"/>
        </w:trPr>
        <w:tc>
          <w:tcPr>
            <w:tcW w:w="1250" w:type="pct"/>
          </w:tcPr>
          <w:p w14:paraId="270CCB94" w14:textId="77777777" w:rsidR="00C47BE4" w:rsidRDefault="00C47BE4" w:rsidP="00C47BE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5A2D4909" w:rsidR="00C47BE4" w:rsidRPr="00CB255A" w:rsidRDefault="00E634C3" w:rsidP="00C47B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2307</w:t>
            </w:r>
            <w:r w:rsidR="00C47BE4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39C67A80" w14:textId="77777777" w:rsidR="00C47BE4" w:rsidRDefault="00C47BE4" w:rsidP="00C47B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5AFFBD81" w:rsidR="00C47BE4" w:rsidRPr="00CB255A" w:rsidRDefault="00C47BE4" w:rsidP="00C47B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8/13/21</w:t>
            </w:r>
          </w:p>
        </w:tc>
        <w:tc>
          <w:tcPr>
            <w:tcW w:w="1250" w:type="pct"/>
          </w:tcPr>
          <w:p w14:paraId="1E7BF3D2" w14:textId="77777777" w:rsidR="00C47BE4" w:rsidRDefault="00C47BE4" w:rsidP="00C47B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0D02A8AD" w:rsidR="00C47BE4" w:rsidRPr="00CB255A" w:rsidRDefault="00C47BE4" w:rsidP="00C47B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Bend,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OR</w:t>
            </w:r>
          </w:p>
          <w:p w14:paraId="47509AE0" w14:textId="77777777" w:rsidR="00C47BE4" w:rsidRPr="000309F5" w:rsidRDefault="00C47BE4" w:rsidP="00C47BE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525CC3" w14:textId="3BE7351F" w:rsidR="00C47BE4" w:rsidRPr="00CB255A" w:rsidRDefault="00C47BE4" w:rsidP="00C47B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503-319-9582</w:t>
            </w:r>
          </w:p>
        </w:tc>
        <w:tc>
          <w:tcPr>
            <w:tcW w:w="1250" w:type="pct"/>
          </w:tcPr>
          <w:p w14:paraId="44BD996E" w14:textId="77777777" w:rsidR="00C47BE4" w:rsidRPr="000309F5" w:rsidRDefault="00C47BE4" w:rsidP="00C47BE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B3811A9" w14:textId="77777777" w:rsidR="00C47BE4" w:rsidRDefault="00C47BE4" w:rsidP="00C47B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44AFA"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14:paraId="67272475" w14:textId="673FF21C" w:rsidR="00C47BE4" w:rsidRPr="000309F5" w:rsidRDefault="00C47BE4" w:rsidP="00C47BE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63AE7D62" w14:textId="1348B1AA" w:rsidR="00C47BE4" w:rsidRPr="00CB255A" w:rsidRDefault="00C47BE4" w:rsidP="00C47B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44AFA"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14:paraId="566421E4" w14:textId="77777777" w:rsidR="00C47BE4" w:rsidRPr="000309F5" w:rsidRDefault="00C47BE4" w:rsidP="00C47BE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A7518F8" w14:textId="77777777" w:rsidR="00C47BE4" w:rsidRDefault="00C47BE4" w:rsidP="00C47BE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594BC692" w14:textId="77777777" w:rsidR="00C47BE4" w:rsidRPr="000309F5" w:rsidRDefault="00C47BE4" w:rsidP="00C47BE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4B0DBF22" w:rsidR="00C47BE4" w:rsidRPr="00CB255A" w:rsidRDefault="00C47BE4" w:rsidP="00C47B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76D0"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C47BE4" w:rsidRPr="000309F5" w14:paraId="694A9EAE" w14:textId="77777777">
        <w:trPr>
          <w:trHeight w:val="528"/>
        </w:trPr>
        <w:tc>
          <w:tcPr>
            <w:tcW w:w="1250" w:type="pct"/>
          </w:tcPr>
          <w:p w14:paraId="755D853A" w14:textId="77777777" w:rsidR="00C47BE4" w:rsidRPr="000309F5" w:rsidRDefault="00C47BE4" w:rsidP="00C47BE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FCCF34A" w14:textId="79422C93" w:rsidR="00C47BE4" w:rsidRPr="00CB255A" w:rsidRDefault="00C47BE4" w:rsidP="00C47B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44AFA">
              <w:rPr>
                <w:rFonts w:ascii="Tahoma" w:hAnsi="Tahoma" w:cs="Tahoma"/>
                <w:sz w:val="20"/>
                <w:szCs w:val="20"/>
              </w:rPr>
              <w:t>HLF (406-449-5475)</w:t>
            </w:r>
          </w:p>
        </w:tc>
        <w:tc>
          <w:tcPr>
            <w:tcW w:w="1250" w:type="pct"/>
          </w:tcPr>
          <w:p w14:paraId="149E230B" w14:textId="77777777" w:rsidR="00C47BE4" w:rsidRPr="000309F5" w:rsidRDefault="00C47BE4" w:rsidP="00C47BE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69E7997A" w:rsidR="00C47BE4" w:rsidRPr="00CB255A" w:rsidRDefault="00C47BE4" w:rsidP="00C47B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A-83</w:t>
            </w:r>
          </w:p>
        </w:tc>
        <w:tc>
          <w:tcPr>
            <w:tcW w:w="1250" w:type="pct"/>
          </w:tcPr>
          <w:p w14:paraId="214EB84F" w14:textId="77777777" w:rsidR="00C47BE4" w:rsidRPr="000309F5" w:rsidRDefault="00C47BE4" w:rsidP="00C47BE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4D20A5AC" w:rsidR="00C47BE4" w:rsidRPr="00CB255A" w:rsidRDefault="00C47BE4" w:rsidP="00C47B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N149Z /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Phoneix</w:t>
            </w:r>
            <w:proofErr w:type="spellEnd"/>
          </w:p>
        </w:tc>
        <w:tc>
          <w:tcPr>
            <w:tcW w:w="1250" w:type="pct"/>
          </w:tcPr>
          <w:p w14:paraId="242309E4" w14:textId="77777777" w:rsidR="00C47BE4" w:rsidRPr="000309F5" w:rsidRDefault="00C47BE4" w:rsidP="00C47BE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33829DD" w14:textId="77777777" w:rsidR="00C47BE4" w:rsidRPr="00244AFA" w:rsidRDefault="00C47BE4" w:rsidP="00C47BE4">
            <w:pPr>
              <w:shd w:val="clear" w:color="auto" w:fill="FFFFFF"/>
              <w:textAlignment w:val="baseline"/>
              <w:outlineLvl w:val="1"/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</w:pPr>
            <w:r w:rsidRPr="00244AFA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N149Z Flight Crew</w:t>
            </w:r>
          </w:p>
          <w:p w14:paraId="6F3F4518" w14:textId="5A4716DB" w:rsidR="00C47BE4" w:rsidRPr="00244AFA" w:rsidRDefault="00C47BE4" w:rsidP="00C47BE4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Segoe UI" w:hAnsi="Segoe UI" w:cs="Segoe UI"/>
                <w:color w:val="0F1419"/>
                <w:sz w:val="23"/>
                <w:szCs w:val="23"/>
              </w:rPr>
              <w:t xml:space="preserve">Pilots: D Boyce, C </w:t>
            </w:r>
            <w:proofErr w:type="spellStart"/>
            <w:r>
              <w:rPr>
                <w:rFonts w:ascii="Segoe UI" w:hAnsi="Segoe UI" w:cs="Segoe UI"/>
                <w:color w:val="0F1419"/>
                <w:sz w:val="23"/>
                <w:szCs w:val="23"/>
              </w:rPr>
              <w:t>Helquist</w:t>
            </w:r>
            <w:proofErr w:type="spellEnd"/>
            <w:r>
              <w:rPr>
                <w:rFonts w:ascii="Segoe UI" w:hAnsi="Segoe UI" w:cs="Segoe UI"/>
                <w:color w:val="0F1419"/>
                <w:sz w:val="23"/>
                <w:szCs w:val="23"/>
              </w:rPr>
              <w:t>. Tech: R Navarro</w:t>
            </w:r>
          </w:p>
        </w:tc>
      </w:tr>
      <w:tr w:rsidR="00C47BE4" w:rsidRPr="000309F5" w14:paraId="49655F74" w14:textId="77777777" w:rsidTr="00C47BE4">
        <w:trPr>
          <w:trHeight w:val="630"/>
        </w:trPr>
        <w:tc>
          <w:tcPr>
            <w:tcW w:w="2500" w:type="pct"/>
            <w:gridSpan w:val="2"/>
          </w:tcPr>
          <w:p w14:paraId="4303C462" w14:textId="77777777" w:rsidR="00C47BE4" w:rsidRDefault="00C47BE4" w:rsidP="00C47BE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62B1AF0D" w:rsidR="00C47BE4" w:rsidRPr="00400571" w:rsidRDefault="00E634C3" w:rsidP="00C47BE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Three strips, generally clean. </w:t>
            </w:r>
            <w:r w:rsidR="00C47BE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47BE4" w:rsidRPr="0040057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14:paraId="567658AF" w14:textId="77777777" w:rsidR="00C47BE4" w:rsidRPr="000309F5" w:rsidRDefault="00C47BE4" w:rsidP="00C47BE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52B97B47" w:rsidR="00C47BE4" w:rsidRPr="00CB255A" w:rsidRDefault="00E634C3" w:rsidP="00C47B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C47BE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14:paraId="316237E5" w14:textId="77777777" w:rsidR="00C47BE4" w:rsidRPr="000309F5" w:rsidRDefault="00C47BE4" w:rsidP="00C47BE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40F6E79F" w:rsidR="00C47BE4" w:rsidRPr="00CB255A" w:rsidRDefault="00C47BE4" w:rsidP="00C47B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</w:t>
            </w:r>
          </w:p>
        </w:tc>
      </w:tr>
      <w:tr w:rsidR="00C47BE4" w:rsidRPr="000309F5" w14:paraId="457D0A9D" w14:textId="77777777" w:rsidTr="00C47BE4">
        <w:trPr>
          <w:trHeight w:val="614"/>
        </w:trPr>
        <w:tc>
          <w:tcPr>
            <w:tcW w:w="2500" w:type="pct"/>
            <w:gridSpan w:val="2"/>
          </w:tcPr>
          <w:p w14:paraId="510BC918" w14:textId="77777777" w:rsidR="00C47BE4" w:rsidRPr="000309F5" w:rsidRDefault="00C47BE4" w:rsidP="00C47BE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09256D2A" w:rsidR="00C47BE4" w:rsidRPr="00CB255A" w:rsidRDefault="00C47BE4" w:rsidP="00C47B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E634C3">
              <w:rPr>
                <w:rFonts w:ascii="Tahoma" w:hAnsi="Tahoma" w:cs="Tahoma"/>
                <w:sz w:val="20"/>
                <w:szCs w:val="20"/>
              </w:rPr>
              <w:t>14</w:t>
            </w:r>
            <w:r>
              <w:rPr>
                <w:rFonts w:ascii="Tahoma" w:hAnsi="Tahoma" w:cs="Tahoma"/>
                <w:sz w:val="20"/>
                <w:szCs w:val="20"/>
              </w:rPr>
              <w:t xml:space="preserve">/21 @ </w:t>
            </w:r>
            <w:r w:rsidR="00E634C3">
              <w:rPr>
                <w:rFonts w:ascii="Tahoma" w:hAnsi="Tahoma" w:cs="Tahoma"/>
                <w:sz w:val="20"/>
                <w:szCs w:val="20"/>
              </w:rPr>
              <w:t>0200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500" w:type="pct"/>
            <w:gridSpan w:val="2"/>
            <w:vMerge w:val="restart"/>
          </w:tcPr>
          <w:p w14:paraId="2F73A630" w14:textId="77777777" w:rsidR="00C47BE4" w:rsidRDefault="00C47BE4" w:rsidP="00C47BE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52AADEA2" w:rsidR="00C47BE4" w:rsidRPr="000309F5" w:rsidRDefault="00C47BE4" w:rsidP="00C47BE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gdb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6873C96E" w14:textId="77777777" w:rsidR="00C47BE4" w:rsidRDefault="00C47BE4" w:rsidP="00C47BE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40B9B877" w:rsidR="00C47BE4" w:rsidRPr="000309F5" w:rsidRDefault="00C47BE4" w:rsidP="00C47BE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NIFS, NIFC FTP. </w:t>
            </w:r>
          </w:p>
        </w:tc>
      </w:tr>
      <w:tr w:rsidR="00C47BE4" w:rsidRPr="000309F5" w14:paraId="31BB16E6" w14:textId="77777777" w:rsidTr="00C47BE4">
        <w:trPr>
          <w:trHeight w:val="614"/>
        </w:trPr>
        <w:tc>
          <w:tcPr>
            <w:tcW w:w="2500" w:type="pct"/>
            <w:gridSpan w:val="2"/>
          </w:tcPr>
          <w:p w14:paraId="690CF5E9" w14:textId="77777777" w:rsidR="00C47BE4" w:rsidRPr="000309F5" w:rsidRDefault="00C47BE4" w:rsidP="00C47BE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142D36C" w14:textId="31C717B9" w:rsidR="00C47BE4" w:rsidRPr="00CB255A" w:rsidRDefault="00C47BE4" w:rsidP="00C47B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8/14/21 @ </w:t>
            </w:r>
            <w:r w:rsidR="00E634C3">
              <w:rPr>
                <w:rFonts w:ascii="Tahoma" w:hAnsi="Tahoma" w:cs="Tahoma"/>
                <w:sz w:val="20"/>
                <w:szCs w:val="20"/>
              </w:rPr>
              <w:t>0445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500" w:type="pct"/>
            <w:gridSpan w:val="2"/>
            <w:vMerge/>
          </w:tcPr>
          <w:p w14:paraId="6BB59FA9" w14:textId="77777777" w:rsidR="00C47BE4" w:rsidRPr="000309F5" w:rsidRDefault="00C47BE4" w:rsidP="00C47BE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47BE4" w:rsidRPr="000309F5" w14:paraId="400EDF71" w14:textId="77777777" w:rsidTr="00C47BE4">
        <w:trPr>
          <w:trHeight w:val="5275"/>
        </w:trPr>
        <w:tc>
          <w:tcPr>
            <w:tcW w:w="5000" w:type="pct"/>
            <w:gridSpan w:val="4"/>
          </w:tcPr>
          <w:p w14:paraId="716A3CCF" w14:textId="77777777" w:rsidR="00C47BE4" w:rsidRDefault="00C47BE4" w:rsidP="00C47BE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2AE3970" w14:textId="77777777" w:rsidR="00C47BE4" w:rsidRDefault="00517945" w:rsidP="00C47BE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Tonight’s mapping used the previous shift’s IR polygon as a base for mapping. </w:t>
            </w:r>
          </w:p>
          <w:p w14:paraId="1613D5C5" w14:textId="77777777" w:rsidR="00517945" w:rsidRDefault="00517945" w:rsidP="00C47BE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Perimeter growth and intense heat was mapped in the northwestern portion of the fire between Debauch Gulch and Confederate Gulch. </w:t>
            </w:r>
          </w:p>
          <w:p w14:paraId="13ABC770" w14:textId="78D0A672" w:rsidR="00517945" w:rsidRPr="00267CC3" w:rsidRDefault="00517945" w:rsidP="00C47BE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Isolated and scattered heat remain throughout much of the fire area. </w:t>
            </w:r>
          </w:p>
        </w:tc>
      </w:tr>
    </w:tbl>
    <w:p w14:paraId="159EBE0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5ECF36E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863E2" w14:textId="77777777" w:rsidR="00E566E4" w:rsidRDefault="00E566E4">
      <w:r>
        <w:separator/>
      </w:r>
    </w:p>
  </w:endnote>
  <w:endnote w:type="continuationSeparator" w:id="0">
    <w:p w14:paraId="3A08EC18" w14:textId="77777777" w:rsidR="00E566E4" w:rsidRDefault="00E56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112EF" w14:textId="77777777" w:rsidR="00E566E4" w:rsidRDefault="00E566E4">
      <w:r>
        <w:separator/>
      </w:r>
    </w:p>
  </w:footnote>
  <w:footnote w:type="continuationSeparator" w:id="0">
    <w:p w14:paraId="5A464D6F" w14:textId="77777777" w:rsidR="00E566E4" w:rsidRDefault="00E56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105747"/>
    <w:rsid w:val="0011279F"/>
    <w:rsid w:val="00133DB7"/>
    <w:rsid w:val="00181A56"/>
    <w:rsid w:val="001B7654"/>
    <w:rsid w:val="001C155A"/>
    <w:rsid w:val="0022172E"/>
    <w:rsid w:val="00224815"/>
    <w:rsid w:val="00231D47"/>
    <w:rsid w:val="00244AFA"/>
    <w:rsid w:val="002575C4"/>
    <w:rsid w:val="00262E34"/>
    <w:rsid w:val="00267CC3"/>
    <w:rsid w:val="00284D54"/>
    <w:rsid w:val="002867CE"/>
    <w:rsid w:val="00293F1A"/>
    <w:rsid w:val="002B3EC9"/>
    <w:rsid w:val="00320B15"/>
    <w:rsid w:val="00330E6E"/>
    <w:rsid w:val="003F20F3"/>
    <w:rsid w:val="00400571"/>
    <w:rsid w:val="00454E00"/>
    <w:rsid w:val="004655AF"/>
    <w:rsid w:val="004703D0"/>
    <w:rsid w:val="004D3C9D"/>
    <w:rsid w:val="004F1424"/>
    <w:rsid w:val="00517945"/>
    <w:rsid w:val="00537ADF"/>
    <w:rsid w:val="005B320F"/>
    <w:rsid w:val="0063737D"/>
    <w:rsid w:val="006446A6"/>
    <w:rsid w:val="00650FBF"/>
    <w:rsid w:val="006C7A74"/>
    <w:rsid w:val="006D53AE"/>
    <w:rsid w:val="00767F81"/>
    <w:rsid w:val="007924FE"/>
    <w:rsid w:val="007956E9"/>
    <w:rsid w:val="007B2F7F"/>
    <w:rsid w:val="007C57F9"/>
    <w:rsid w:val="008905E1"/>
    <w:rsid w:val="008F48B5"/>
    <w:rsid w:val="00935C5E"/>
    <w:rsid w:val="0095135E"/>
    <w:rsid w:val="009748D6"/>
    <w:rsid w:val="009C2908"/>
    <w:rsid w:val="00A2031B"/>
    <w:rsid w:val="00A3780D"/>
    <w:rsid w:val="00A56502"/>
    <w:rsid w:val="00B55C6E"/>
    <w:rsid w:val="00B770B9"/>
    <w:rsid w:val="00B95985"/>
    <w:rsid w:val="00BC0A67"/>
    <w:rsid w:val="00BD0A6F"/>
    <w:rsid w:val="00BF59BA"/>
    <w:rsid w:val="00C47BE4"/>
    <w:rsid w:val="00C503E4"/>
    <w:rsid w:val="00C61171"/>
    <w:rsid w:val="00CB255A"/>
    <w:rsid w:val="00CE5DEA"/>
    <w:rsid w:val="00D17500"/>
    <w:rsid w:val="00D7375C"/>
    <w:rsid w:val="00DB7D6D"/>
    <w:rsid w:val="00DC6D9B"/>
    <w:rsid w:val="00E04AA6"/>
    <w:rsid w:val="00E113B6"/>
    <w:rsid w:val="00E511F1"/>
    <w:rsid w:val="00E536FB"/>
    <w:rsid w:val="00E566E4"/>
    <w:rsid w:val="00E634C3"/>
    <w:rsid w:val="00E718EF"/>
    <w:rsid w:val="00EE1119"/>
    <w:rsid w:val="00EF76FD"/>
    <w:rsid w:val="00FB3C4A"/>
    <w:rsid w:val="00FC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44A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44AFA"/>
    <w:rPr>
      <w:b/>
      <w:bCs/>
      <w:sz w:val="36"/>
      <w:szCs w:val="36"/>
    </w:rPr>
  </w:style>
  <w:style w:type="character" w:customStyle="1" w:styleId="view">
    <w:name w:val="view"/>
    <w:basedOn w:val="DefaultParagraphFont"/>
    <w:rsid w:val="00244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42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</TotalTime>
  <Pages>1</Pages>
  <Words>191</Words>
  <Characters>1112</Characters>
  <Application>Microsoft Office Word</Application>
  <DocSecurity>0</DocSecurity>
  <Lines>61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Wahlberg, Max- FS, BEND, OR</cp:lastModifiedBy>
  <cp:revision>6</cp:revision>
  <cp:lastPrinted>2004-03-23T21:00:00Z</cp:lastPrinted>
  <dcterms:created xsi:type="dcterms:W3CDTF">2021-08-14T02:32:00Z</dcterms:created>
  <dcterms:modified xsi:type="dcterms:W3CDTF">2021-08-14T10:55:00Z</dcterms:modified>
</cp:coreProperties>
</file>