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B99C5A9" w14:textId="77777777" w:rsidR="009748D6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 Creek</w:t>
            </w:r>
          </w:p>
          <w:p w14:paraId="24CF2B1A" w14:textId="4A894D84" w:rsidR="001C155A" w:rsidRPr="00CB255A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MT-HLF-000258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3B2375A4" w:rsidR="009748D6" w:rsidRPr="00CB255A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7403A0" w14:textId="05D2F712" w:rsidR="001C155A" w:rsidRDefault="00E930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49,869</w:t>
            </w:r>
            <w:r w:rsidR="001C155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23BFD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5F31366" w:rsidR="009748D6" w:rsidRPr="00CB255A" w:rsidRDefault="002B3E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E930D8">
              <w:rPr>
                <w:rFonts w:ascii="Tahoma" w:hAnsi="Tahoma" w:cs="Tahoma"/>
                <w:sz w:val="20"/>
                <w:szCs w:val="20"/>
              </w:rPr>
              <w:t>873</w:t>
            </w:r>
          </w:p>
        </w:tc>
      </w:tr>
      <w:tr w:rsidR="00C47BE4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2B502F0" w:rsidR="00C47BE4" w:rsidRPr="00CB255A" w:rsidRDefault="00E930D8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0003</w:t>
            </w:r>
            <w:r w:rsidR="00C47BE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F3F70FC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E930D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1E7BF3D2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B3811A9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67272475" w14:textId="673FF21C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1348B1AA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566421E4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A7518F8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94BC692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B0DBF22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C47BE4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79422C93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HLF (406-449-5475)</w:t>
            </w:r>
          </w:p>
        </w:tc>
        <w:tc>
          <w:tcPr>
            <w:tcW w:w="1250" w:type="pct"/>
          </w:tcPr>
          <w:p w14:paraId="149E230B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7B11144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</w:t>
            </w:r>
            <w:r w:rsidR="00617E9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4D20A5AC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Phoneix</w:t>
            </w:r>
            <w:proofErr w:type="spellEnd"/>
          </w:p>
        </w:tc>
        <w:tc>
          <w:tcPr>
            <w:tcW w:w="1250" w:type="pct"/>
          </w:tcPr>
          <w:p w14:paraId="242309E4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3829DD" w14:textId="77777777" w:rsidR="00C47BE4" w:rsidRPr="00244AFA" w:rsidRDefault="00C47BE4" w:rsidP="00C47BE4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244AFA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6F3F4518" w14:textId="5A4716DB" w:rsidR="00C47BE4" w:rsidRPr="00244AFA" w:rsidRDefault="00C47BE4" w:rsidP="00C47BE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Pilots: D Boyce, C </w:t>
            </w:r>
            <w:proofErr w:type="spell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Helquist</w:t>
            </w:r>
            <w:proofErr w:type="spellEnd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. Tech: R Navarro</w:t>
            </w:r>
          </w:p>
        </w:tc>
      </w:tr>
      <w:tr w:rsidR="00C47BE4" w:rsidRPr="000309F5" w14:paraId="49655F74" w14:textId="77777777" w:rsidTr="00C47BE4">
        <w:trPr>
          <w:trHeight w:val="630"/>
        </w:trPr>
        <w:tc>
          <w:tcPr>
            <w:tcW w:w="2500" w:type="pct"/>
            <w:gridSpan w:val="2"/>
          </w:tcPr>
          <w:p w14:paraId="4303C462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F2F2EEA" w:rsidR="00C47BE4" w:rsidRPr="00400571" w:rsidRDefault="00E930D8" w:rsidP="00C47B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color tiff file on strip 2 was corrupt. The ortho cut off on the far eastern end for strip 2. </w:t>
            </w:r>
            <w:r w:rsidR="00E634C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47B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47BE4" w:rsidRPr="0040057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52B97B47" w:rsidR="00C47BE4" w:rsidRPr="00CB255A" w:rsidRDefault="00E634C3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C47B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316237E5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0F6E79F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C47BE4" w:rsidRPr="000309F5" w14:paraId="457D0A9D" w14:textId="77777777" w:rsidTr="00C47BE4">
        <w:trPr>
          <w:trHeight w:val="614"/>
        </w:trPr>
        <w:tc>
          <w:tcPr>
            <w:tcW w:w="2500" w:type="pct"/>
            <w:gridSpan w:val="2"/>
          </w:tcPr>
          <w:p w14:paraId="510BC918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DFB8ED1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634C3">
              <w:rPr>
                <w:rFonts w:ascii="Tahoma" w:hAnsi="Tahoma" w:cs="Tahoma"/>
                <w:sz w:val="20"/>
                <w:szCs w:val="20"/>
              </w:rPr>
              <w:t>1</w:t>
            </w:r>
            <w:r w:rsidR="00E930D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930D8">
              <w:rPr>
                <w:rFonts w:ascii="Tahoma" w:hAnsi="Tahoma" w:cs="Tahoma"/>
                <w:sz w:val="20"/>
                <w:szCs w:val="20"/>
              </w:rPr>
              <w:t>0215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C47BE4" w:rsidRPr="000309F5" w14:paraId="31BB16E6" w14:textId="77777777" w:rsidTr="00C47BE4">
        <w:trPr>
          <w:trHeight w:val="614"/>
        </w:trPr>
        <w:tc>
          <w:tcPr>
            <w:tcW w:w="2500" w:type="pct"/>
            <w:gridSpan w:val="2"/>
          </w:tcPr>
          <w:p w14:paraId="690CF5E9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5AF7C30B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617E9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930D8">
              <w:rPr>
                <w:rFonts w:ascii="Tahoma" w:hAnsi="Tahoma" w:cs="Tahoma"/>
                <w:sz w:val="20"/>
                <w:szCs w:val="20"/>
              </w:rPr>
              <w:t>0455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47BE4" w:rsidRPr="000309F5" w14:paraId="400EDF71" w14:textId="77777777" w:rsidTr="00C47BE4">
        <w:trPr>
          <w:trHeight w:val="5275"/>
        </w:trPr>
        <w:tc>
          <w:tcPr>
            <w:tcW w:w="5000" w:type="pct"/>
            <w:gridSpan w:val="4"/>
          </w:tcPr>
          <w:p w14:paraId="716A3CCF" w14:textId="77777777" w:rsidR="00C47BE4" w:rsidRDefault="00C47BE4" w:rsidP="00C47B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AE3970" w14:textId="6E025C28" w:rsidR="00C47BE4" w:rsidRDefault="00517945" w:rsidP="00C47B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previous shift’s IR polygon as a base for mapping. </w:t>
            </w:r>
          </w:p>
          <w:p w14:paraId="6B964F3C" w14:textId="0DC5811B" w:rsidR="00E930D8" w:rsidRDefault="00E930D8" w:rsidP="00C47B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portion of the increased acres comes from interior islands burning out. </w:t>
            </w:r>
          </w:p>
          <w:p w14:paraId="6CF68F52" w14:textId="5D69393F" w:rsidR="00E930D8" w:rsidRDefault="00E930D8" w:rsidP="00C47B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small pockets of intense heat were located in areas of recent growth. Otherwise the fire area is primarily isolated heat and scattered heat. </w:t>
            </w:r>
          </w:p>
          <w:p w14:paraId="13ABC770" w14:textId="3EF03632" w:rsidR="00517945" w:rsidRPr="00267CC3" w:rsidRDefault="00517945" w:rsidP="00C47B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8B26" w14:textId="77777777" w:rsidR="004A4F8D" w:rsidRDefault="004A4F8D">
      <w:r>
        <w:separator/>
      </w:r>
    </w:p>
  </w:endnote>
  <w:endnote w:type="continuationSeparator" w:id="0">
    <w:p w14:paraId="018037F7" w14:textId="77777777" w:rsidR="004A4F8D" w:rsidRDefault="004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809F" w14:textId="77777777" w:rsidR="004A4F8D" w:rsidRDefault="004A4F8D">
      <w:r>
        <w:separator/>
      </w:r>
    </w:p>
  </w:footnote>
  <w:footnote w:type="continuationSeparator" w:id="0">
    <w:p w14:paraId="76E2AA54" w14:textId="77777777" w:rsidR="004A4F8D" w:rsidRDefault="004A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1279F"/>
    <w:rsid w:val="00133DB7"/>
    <w:rsid w:val="00181A56"/>
    <w:rsid w:val="001B7654"/>
    <w:rsid w:val="001C155A"/>
    <w:rsid w:val="0022172E"/>
    <w:rsid w:val="00224815"/>
    <w:rsid w:val="00231D47"/>
    <w:rsid w:val="00244AFA"/>
    <w:rsid w:val="002575C4"/>
    <w:rsid w:val="00262E34"/>
    <w:rsid w:val="00267CC3"/>
    <w:rsid w:val="00284D54"/>
    <w:rsid w:val="002867CE"/>
    <w:rsid w:val="00293F1A"/>
    <w:rsid w:val="002B3EC9"/>
    <w:rsid w:val="00320B15"/>
    <w:rsid w:val="00330E6E"/>
    <w:rsid w:val="003F20F3"/>
    <w:rsid w:val="00400571"/>
    <w:rsid w:val="00454E00"/>
    <w:rsid w:val="004655AF"/>
    <w:rsid w:val="004703D0"/>
    <w:rsid w:val="004A4F8D"/>
    <w:rsid w:val="004D3C9D"/>
    <w:rsid w:val="004F1424"/>
    <w:rsid w:val="00517945"/>
    <w:rsid w:val="00537ADF"/>
    <w:rsid w:val="005B320F"/>
    <w:rsid w:val="00617E9E"/>
    <w:rsid w:val="0063737D"/>
    <w:rsid w:val="006446A6"/>
    <w:rsid w:val="00650FBF"/>
    <w:rsid w:val="006C7A74"/>
    <w:rsid w:val="006D53AE"/>
    <w:rsid w:val="00767F81"/>
    <w:rsid w:val="007924FE"/>
    <w:rsid w:val="007956E9"/>
    <w:rsid w:val="007B2F7F"/>
    <w:rsid w:val="007C57F9"/>
    <w:rsid w:val="008905E1"/>
    <w:rsid w:val="008F48B5"/>
    <w:rsid w:val="00935C5E"/>
    <w:rsid w:val="0095135E"/>
    <w:rsid w:val="009748D6"/>
    <w:rsid w:val="009C2908"/>
    <w:rsid w:val="00A2031B"/>
    <w:rsid w:val="00A3780D"/>
    <w:rsid w:val="00A56502"/>
    <w:rsid w:val="00B55C6E"/>
    <w:rsid w:val="00B770B9"/>
    <w:rsid w:val="00B82511"/>
    <w:rsid w:val="00B95985"/>
    <w:rsid w:val="00BC0A67"/>
    <w:rsid w:val="00BD0A6F"/>
    <w:rsid w:val="00BF59BA"/>
    <w:rsid w:val="00C47BE4"/>
    <w:rsid w:val="00C503E4"/>
    <w:rsid w:val="00C61171"/>
    <w:rsid w:val="00CB255A"/>
    <w:rsid w:val="00CE5DEA"/>
    <w:rsid w:val="00D17500"/>
    <w:rsid w:val="00D7375C"/>
    <w:rsid w:val="00DB7D6D"/>
    <w:rsid w:val="00DC6D9B"/>
    <w:rsid w:val="00E04AA6"/>
    <w:rsid w:val="00E113B6"/>
    <w:rsid w:val="00E511F1"/>
    <w:rsid w:val="00E536FB"/>
    <w:rsid w:val="00E566E4"/>
    <w:rsid w:val="00E634C3"/>
    <w:rsid w:val="00E718EF"/>
    <w:rsid w:val="00E930D8"/>
    <w:rsid w:val="00EE1119"/>
    <w:rsid w:val="00EF76FD"/>
    <w:rsid w:val="00FB3C4A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4A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4AFA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24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197</Words>
  <Characters>1197</Characters>
  <Application>Microsoft Office Word</Application>
  <DocSecurity>0</DocSecurity>
  <Lines>57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3</cp:revision>
  <cp:lastPrinted>2004-03-23T21:00:00Z</cp:lastPrinted>
  <dcterms:created xsi:type="dcterms:W3CDTF">2021-08-15T05:04:00Z</dcterms:created>
  <dcterms:modified xsi:type="dcterms:W3CDTF">2021-08-15T12:28:00Z</dcterms:modified>
</cp:coreProperties>
</file>