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D7CE508" w14:textId="79FDD05E" w:rsidR="004C436F" w:rsidRDefault="00E078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Woods</w:t>
            </w:r>
            <w:r w:rsidR="00B6550E">
              <w:rPr>
                <w:rFonts w:ascii="Tahoma" w:hAnsi="Tahoma" w:cs="Tahoma"/>
                <w:sz w:val="20"/>
                <w:szCs w:val="20"/>
              </w:rPr>
              <w:t xml:space="preserve"> Creek</w:t>
            </w:r>
          </w:p>
          <w:p w14:paraId="28FD0073" w14:textId="5C8D5AEA" w:rsidR="00B6550E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</w:t>
            </w:r>
            <w:r w:rsidR="00FC2C34">
              <w:rPr>
                <w:rFonts w:ascii="Tahoma" w:hAnsi="Tahoma" w:cs="Tahoma"/>
                <w:sz w:val="20"/>
                <w:szCs w:val="20"/>
              </w:rPr>
              <w:t>HLF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FC2C34">
              <w:rPr>
                <w:rFonts w:ascii="Tahoma" w:hAnsi="Tahoma" w:cs="Tahoma"/>
                <w:sz w:val="20"/>
                <w:szCs w:val="20"/>
              </w:rPr>
              <w:t>0258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2CE92762" w:rsidR="00986D3C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  <w:p w14:paraId="169754BF" w14:textId="4048743F" w:rsidR="00961872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ashly.kula@usda.gov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640DD8" w14:textId="2100F930" w:rsidR="004C436F" w:rsidRPr="00CB255A" w:rsidRDefault="00FC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C155A">
              <w:rPr>
                <w:rFonts w:ascii="Tahoma" w:hAnsi="Tahoma" w:cs="Tahoma"/>
                <w:sz w:val="20"/>
                <w:szCs w:val="20"/>
              </w:rPr>
              <w:t>Helena Interagency Dispatch (406-449-5475)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5BD25AA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C34">
              <w:rPr>
                <w:rFonts w:ascii="Tahoma" w:hAnsi="Tahoma" w:cs="Tahoma"/>
                <w:sz w:val="20"/>
                <w:szCs w:val="20"/>
              </w:rPr>
              <w:t>55,</w:t>
            </w:r>
            <w:r w:rsidR="003B5B80">
              <w:rPr>
                <w:rFonts w:ascii="Tahoma" w:hAnsi="Tahoma" w:cs="Tahoma"/>
                <w:sz w:val="20"/>
                <w:szCs w:val="20"/>
              </w:rPr>
              <w:t>834</w:t>
            </w:r>
            <w:r w:rsidR="003146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4614" w:rsidRPr="006C5727">
              <w:rPr>
                <w:rFonts w:ascii="Tahoma" w:hAnsi="Tahoma" w:cs="Tahoma"/>
                <w:sz w:val="20"/>
                <w:szCs w:val="20"/>
              </w:rPr>
              <w:t>acres</w:t>
            </w:r>
            <w:r w:rsidR="00FD78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E7260D" w14:textId="5A8C6F71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3026AEB9" w:rsidR="009748D6" w:rsidRPr="0027604C" w:rsidRDefault="003B5B80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  <w:r w:rsidR="00EC550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558AB1A" w:rsidR="009748D6" w:rsidRPr="006C5727" w:rsidRDefault="003B5B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6C572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572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C572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2628CFF1" w:rsidR="009748D6" w:rsidRPr="00DB2FF6" w:rsidRDefault="00FD781E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5727">
              <w:rPr>
                <w:rFonts w:ascii="Tahoma" w:hAnsi="Tahoma" w:cs="Tahoma"/>
                <w:sz w:val="20"/>
                <w:szCs w:val="20"/>
              </w:rPr>
              <w:t>08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</w:t>
            </w:r>
            <w:r w:rsidR="00760851" w:rsidRPr="006C5727">
              <w:rPr>
                <w:rFonts w:ascii="Tahoma" w:hAnsi="Tahoma" w:cs="Tahoma"/>
                <w:sz w:val="20"/>
                <w:szCs w:val="20"/>
              </w:rPr>
              <w:t>1</w:t>
            </w:r>
            <w:r w:rsidR="003B5B80">
              <w:rPr>
                <w:rFonts w:ascii="Tahoma" w:hAnsi="Tahoma" w:cs="Tahoma"/>
                <w:sz w:val="20"/>
                <w:szCs w:val="20"/>
              </w:rPr>
              <w:t>6</w:t>
            </w:r>
            <w:r w:rsidR="00501485" w:rsidRPr="006C5727">
              <w:rPr>
                <w:rFonts w:ascii="Tahoma" w:hAnsi="Tahoma" w:cs="Tahoma"/>
                <w:sz w:val="20"/>
                <w:szCs w:val="20"/>
              </w:rPr>
              <w:t>/20</w:t>
            </w:r>
            <w:r w:rsidR="00961872" w:rsidRPr="006C572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49BA09F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5CE61BAC" w:rsidR="009748D6" w:rsidRPr="00CB255A" w:rsidRDefault="004444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505-730-5605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01BE3B40" w:rsidR="00BD0A6F" w:rsidRDefault="00B6550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26DCB4AD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58004423" w:rsidR="00BD0A6F" w:rsidRDefault="00DA702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  <w:r w:rsidR="00314614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0EE098D" w:rsidR="009748D6" w:rsidRPr="00CB255A" w:rsidRDefault="00DA7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68C3080" w14:textId="5717DCFD" w:rsidR="00B6550E" w:rsidRPr="00CB255A" w:rsidRDefault="00FC2C34" w:rsidP="00B655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HLF (406-449-5474)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479299D4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D781E">
              <w:rPr>
                <w:rFonts w:ascii="Tahoma" w:hAnsi="Tahoma" w:cs="Tahoma"/>
                <w:sz w:val="20"/>
                <w:szCs w:val="20"/>
              </w:rPr>
              <w:t>-</w:t>
            </w:r>
            <w:r w:rsidR="00FC2C34">
              <w:rPr>
                <w:rFonts w:ascii="Tahoma" w:hAnsi="Tahoma" w:cs="Tahoma"/>
                <w:sz w:val="20"/>
                <w:szCs w:val="20"/>
              </w:rPr>
              <w:t>9</w:t>
            </w:r>
            <w:r w:rsidR="003B5B8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09B770C0" w:rsidR="009748D6" w:rsidRPr="00CB255A" w:rsidRDefault="00B655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0005935" w14:textId="2B93238C" w:rsidR="009748D6" w:rsidRPr="00DE24CF" w:rsidRDefault="00673072" w:rsidP="00AE58FF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DA7024">
              <w:rPr>
                <w:rFonts w:ascii="Tahoma" w:hAnsi="Tahoma" w:cs="Tahoma"/>
                <w:sz w:val="20"/>
                <w:szCs w:val="20"/>
              </w:rPr>
              <w:t>C Helquist</w:t>
            </w:r>
            <w:r w:rsidR="00D66315">
              <w:rPr>
                <w:rFonts w:ascii="Tahoma" w:hAnsi="Tahoma" w:cs="Tahoma"/>
                <w:sz w:val="20"/>
                <w:szCs w:val="20"/>
              </w:rPr>
              <w:t>, Don Boyce</w:t>
            </w:r>
          </w:p>
          <w:p w14:paraId="517F2DD8" w14:textId="2F74A74B" w:rsidR="00673072" w:rsidRPr="00AE58FF" w:rsidRDefault="006730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E24CF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C0FAC">
              <w:rPr>
                <w:rFonts w:ascii="Tahoma" w:hAnsi="Tahoma" w:cs="Tahoma"/>
                <w:sz w:val="20"/>
                <w:szCs w:val="20"/>
              </w:rPr>
              <w:t>Rob N</w:t>
            </w:r>
            <w:r w:rsidR="00D66315">
              <w:rPr>
                <w:rFonts w:ascii="Tahoma" w:hAnsi="Tahoma" w:cs="Tahoma"/>
                <w:sz w:val="20"/>
                <w:szCs w:val="20"/>
              </w:rPr>
              <w:t>avarro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2D24ECF0" w:rsidR="00C81522" w:rsidRPr="00C81522" w:rsidRDefault="00B6550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EW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run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1461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>There was a lot of heavy cloud cover in runs 1 and 2.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CD87FA1" w:rsidR="006E02F6" w:rsidRPr="00D46560" w:rsidRDefault="00FD781E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@</w:t>
            </w:r>
            <w:r w:rsidR="004444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>2012</w:t>
            </w:r>
            <w:r w:rsidR="00DF5D72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13CCA172" w:rsidR="00BD0A6F" w:rsidRPr="000309F5" w:rsidRDefault="00FD68F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Geodatabase, </w:t>
            </w:r>
            <w:r w:rsidR="00196E80"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32E20AD5" w:rsidR="00961872" w:rsidRDefault="0033367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FC2C34" w:rsidRPr="002E5824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https://ftp.wildfire.gov/public/incident_specific_data/n_rockies/2021_fires/2021_WoodsCreek/IR/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5352066" w:rsidR="00EC550A" w:rsidRPr="007C3F0D" w:rsidRDefault="00EC550A" w:rsidP="00C35DE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sz w:val="20"/>
                <w:szCs w:val="20"/>
              </w:rPr>
              <w:t>1</w:t>
            </w:r>
            <w:r w:rsidR="00FC2C3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/2021 @ </w:t>
            </w:r>
            <w:r w:rsidR="003B5B80">
              <w:rPr>
                <w:rFonts w:ascii="Tahoma" w:hAnsi="Tahoma" w:cs="Tahoma"/>
                <w:sz w:val="20"/>
                <w:szCs w:val="20"/>
              </w:rPr>
              <w:t>2215</w:t>
            </w:r>
            <w:r w:rsidR="00FC2C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MDT 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9C16F" w14:textId="77777777" w:rsidR="00EA7675" w:rsidRDefault="009748D6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685478D9" w14:textId="21FC296A" w:rsidR="00EF4867" w:rsidRDefault="00CB1705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EA7675">
              <w:rPr>
                <w:rFonts w:ascii="Tahoma" w:hAnsi="Tahoma" w:cs="Tahoma"/>
                <w:bCs/>
                <w:sz w:val="20"/>
                <w:szCs w:val="20"/>
              </w:rPr>
              <w:t xml:space="preserve">tonight with the 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08/</w:t>
            </w:r>
            <w:r w:rsidR="0076085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DA7024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FD781E">
              <w:rPr>
                <w:rFonts w:ascii="Tahoma" w:hAnsi="Tahoma" w:cs="Tahoma"/>
                <w:bCs/>
                <w:sz w:val="20"/>
                <w:szCs w:val="20"/>
              </w:rPr>
              <w:t>2021 perimeter obtained from NIFS</w:t>
            </w:r>
            <w:r w:rsidR="00D43773">
              <w:rPr>
                <w:rFonts w:ascii="Tahoma" w:hAnsi="Tahoma" w:cs="Tahoma"/>
                <w:bCs/>
                <w:sz w:val="20"/>
                <w:szCs w:val="20"/>
              </w:rPr>
              <w:t xml:space="preserve"> at 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>918</w:t>
            </w:r>
            <w:r w:rsidR="00DD06A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EC550A">
              <w:rPr>
                <w:rFonts w:ascii="Tahoma" w:hAnsi="Tahoma" w:cs="Tahoma"/>
                <w:bCs/>
                <w:sz w:val="20"/>
                <w:szCs w:val="20"/>
              </w:rPr>
              <w:t>There were several pockets of scattered heat and isolated heat sources located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throughout the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 xml:space="preserve"> interior of the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>main heat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 perimeter. </w:t>
            </w:r>
            <w:r w:rsidR="00B6550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There were 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 xml:space="preserve">small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>pockets if intense heat along the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 xml:space="preserve"> northern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 xml:space="preserve">western, and southeastern </w:t>
            </w:r>
            <w:r w:rsidR="006C5727">
              <w:rPr>
                <w:rFonts w:ascii="Tahoma" w:hAnsi="Tahoma" w:cs="Tahoma"/>
                <w:bCs/>
                <w:sz w:val="20"/>
                <w:szCs w:val="20"/>
              </w:rPr>
              <w:t>edges</w:t>
            </w:r>
            <w:r w:rsidR="00FC2C3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 xml:space="preserve"> There were a few pockets of intense heat along the northern edge where there was perimeter growth.</w:t>
            </w:r>
            <w:r w:rsidR="009C7D6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3B5B80">
              <w:rPr>
                <w:rFonts w:ascii="Tahoma" w:hAnsi="Tahoma" w:cs="Tahoma"/>
                <w:bCs/>
                <w:sz w:val="20"/>
                <w:szCs w:val="20"/>
              </w:rPr>
              <w:t xml:space="preserve">here was heavy cloud cover in runs 1 and 2 which obscured much of the western, interior and southern edges. Some heat did show through the cloud cover and that was mapped. I feel that I was able to get a pretty accurate perimeter boundary, but there may be some areas where the heat may have been hidden by the clouds. </w:t>
            </w:r>
            <w:r w:rsidR="006E119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2AE8410" w14:textId="5FD594BE" w:rsidR="00673072" w:rsidRDefault="00673072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8F2210" w14:textId="77777777" w:rsidR="00DD06A4" w:rsidRPr="00EA7675" w:rsidRDefault="00DD06A4" w:rsidP="00EA767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E57F9" w14:textId="41A1DB66" w:rsidR="002C05D1" w:rsidRDefault="002C05D1" w:rsidP="008E549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 w:rsidP="00DD06A4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3052" w14:textId="77777777" w:rsidR="00333675" w:rsidRDefault="00333675">
      <w:r>
        <w:separator/>
      </w:r>
    </w:p>
  </w:endnote>
  <w:endnote w:type="continuationSeparator" w:id="0">
    <w:p w14:paraId="4E197D5F" w14:textId="77777777" w:rsidR="00333675" w:rsidRDefault="0033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BEE46" w14:textId="77777777" w:rsidR="00333675" w:rsidRDefault="00333675">
      <w:r>
        <w:separator/>
      </w:r>
    </w:p>
  </w:footnote>
  <w:footnote w:type="continuationSeparator" w:id="0">
    <w:p w14:paraId="1811B8B1" w14:textId="77777777" w:rsidR="00333675" w:rsidRDefault="0033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411A8"/>
    <w:rsid w:val="00071FA4"/>
    <w:rsid w:val="00074B79"/>
    <w:rsid w:val="000954C4"/>
    <w:rsid w:val="000A2F66"/>
    <w:rsid w:val="000A68F2"/>
    <w:rsid w:val="000D6445"/>
    <w:rsid w:val="000E142B"/>
    <w:rsid w:val="000F3CE9"/>
    <w:rsid w:val="001002F2"/>
    <w:rsid w:val="00105747"/>
    <w:rsid w:val="00112CD3"/>
    <w:rsid w:val="0011501B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22CF7"/>
    <w:rsid w:val="0023366F"/>
    <w:rsid w:val="00242320"/>
    <w:rsid w:val="00253FB2"/>
    <w:rsid w:val="00261064"/>
    <w:rsid w:val="00262E34"/>
    <w:rsid w:val="0027473D"/>
    <w:rsid w:val="0027604C"/>
    <w:rsid w:val="002860A0"/>
    <w:rsid w:val="002A741F"/>
    <w:rsid w:val="002A7753"/>
    <w:rsid w:val="002C007B"/>
    <w:rsid w:val="002C05D1"/>
    <w:rsid w:val="00310AA0"/>
    <w:rsid w:val="00311D70"/>
    <w:rsid w:val="00314614"/>
    <w:rsid w:val="00320B15"/>
    <w:rsid w:val="00321A41"/>
    <w:rsid w:val="00333675"/>
    <w:rsid w:val="00360A6F"/>
    <w:rsid w:val="003656B2"/>
    <w:rsid w:val="003736FB"/>
    <w:rsid w:val="003B5B80"/>
    <w:rsid w:val="003B6A9D"/>
    <w:rsid w:val="003C6070"/>
    <w:rsid w:val="003D7699"/>
    <w:rsid w:val="003E745F"/>
    <w:rsid w:val="003F20F3"/>
    <w:rsid w:val="00423F8F"/>
    <w:rsid w:val="00436E62"/>
    <w:rsid w:val="00444496"/>
    <w:rsid w:val="004468E9"/>
    <w:rsid w:val="00455AC3"/>
    <w:rsid w:val="0047375F"/>
    <w:rsid w:val="00477A9D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12A0D"/>
    <w:rsid w:val="0063737D"/>
    <w:rsid w:val="006446A6"/>
    <w:rsid w:val="00650FBF"/>
    <w:rsid w:val="00670583"/>
    <w:rsid w:val="00673072"/>
    <w:rsid w:val="0068313A"/>
    <w:rsid w:val="00691DDB"/>
    <w:rsid w:val="006B015E"/>
    <w:rsid w:val="006C5727"/>
    <w:rsid w:val="006D3828"/>
    <w:rsid w:val="006D53AE"/>
    <w:rsid w:val="006E02F6"/>
    <w:rsid w:val="006E1196"/>
    <w:rsid w:val="006F4140"/>
    <w:rsid w:val="00706679"/>
    <w:rsid w:val="007133D7"/>
    <w:rsid w:val="007217D9"/>
    <w:rsid w:val="00742271"/>
    <w:rsid w:val="00760851"/>
    <w:rsid w:val="00771BCF"/>
    <w:rsid w:val="007803AD"/>
    <w:rsid w:val="00780E0E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1F47"/>
    <w:rsid w:val="00825BA3"/>
    <w:rsid w:val="00825E6F"/>
    <w:rsid w:val="00827B97"/>
    <w:rsid w:val="00827BC7"/>
    <w:rsid w:val="0083597B"/>
    <w:rsid w:val="00836122"/>
    <w:rsid w:val="00880450"/>
    <w:rsid w:val="008905E1"/>
    <w:rsid w:val="008A504B"/>
    <w:rsid w:val="008D6ECF"/>
    <w:rsid w:val="008E5492"/>
    <w:rsid w:val="009031B9"/>
    <w:rsid w:val="00914263"/>
    <w:rsid w:val="009156A4"/>
    <w:rsid w:val="00927792"/>
    <w:rsid w:val="00935C5E"/>
    <w:rsid w:val="009579A0"/>
    <w:rsid w:val="00961872"/>
    <w:rsid w:val="00970E62"/>
    <w:rsid w:val="009748D6"/>
    <w:rsid w:val="00986D3C"/>
    <w:rsid w:val="009913DF"/>
    <w:rsid w:val="00993133"/>
    <w:rsid w:val="009A04BF"/>
    <w:rsid w:val="009A1945"/>
    <w:rsid w:val="009C2908"/>
    <w:rsid w:val="009C49DC"/>
    <w:rsid w:val="009C7D64"/>
    <w:rsid w:val="00A04B59"/>
    <w:rsid w:val="00A2031B"/>
    <w:rsid w:val="00A44776"/>
    <w:rsid w:val="00A56502"/>
    <w:rsid w:val="00A65731"/>
    <w:rsid w:val="00A91719"/>
    <w:rsid w:val="00AA2F66"/>
    <w:rsid w:val="00AA5C14"/>
    <w:rsid w:val="00AB082C"/>
    <w:rsid w:val="00AE08F4"/>
    <w:rsid w:val="00AE58FF"/>
    <w:rsid w:val="00B00431"/>
    <w:rsid w:val="00B04763"/>
    <w:rsid w:val="00B07537"/>
    <w:rsid w:val="00B245DD"/>
    <w:rsid w:val="00B3169A"/>
    <w:rsid w:val="00B54327"/>
    <w:rsid w:val="00B6550E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35DE4"/>
    <w:rsid w:val="00C419A3"/>
    <w:rsid w:val="00C503E4"/>
    <w:rsid w:val="00C61171"/>
    <w:rsid w:val="00C6687B"/>
    <w:rsid w:val="00C71B33"/>
    <w:rsid w:val="00C71B9B"/>
    <w:rsid w:val="00C81522"/>
    <w:rsid w:val="00C96E69"/>
    <w:rsid w:val="00CA77AC"/>
    <w:rsid w:val="00CB1705"/>
    <w:rsid w:val="00CB255A"/>
    <w:rsid w:val="00CC7836"/>
    <w:rsid w:val="00CE3204"/>
    <w:rsid w:val="00CE5103"/>
    <w:rsid w:val="00CE64D0"/>
    <w:rsid w:val="00D0749B"/>
    <w:rsid w:val="00D20E33"/>
    <w:rsid w:val="00D336CE"/>
    <w:rsid w:val="00D43773"/>
    <w:rsid w:val="00D46560"/>
    <w:rsid w:val="00D5330D"/>
    <w:rsid w:val="00D572FA"/>
    <w:rsid w:val="00D60214"/>
    <w:rsid w:val="00D66315"/>
    <w:rsid w:val="00D674A9"/>
    <w:rsid w:val="00D75151"/>
    <w:rsid w:val="00D7567E"/>
    <w:rsid w:val="00DA1692"/>
    <w:rsid w:val="00DA1F4C"/>
    <w:rsid w:val="00DA5FE9"/>
    <w:rsid w:val="00DA7024"/>
    <w:rsid w:val="00DB2FF6"/>
    <w:rsid w:val="00DB70AF"/>
    <w:rsid w:val="00DC6D9B"/>
    <w:rsid w:val="00DD06A4"/>
    <w:rsid w:val="00DD0DA9"/>
    <w:rsid w:val="00DE0EF0"/>
    <w:rsid w:val="00DE24CF"/>
    <w:rsid w:val="00DF5D72"/>
    <w:rsid w:val="00E07896"/>
    <w:rsid w:val="00E16DB3"/>
    <w:rsid w:val="00E17FE2"/>
    <w:rsid w:val="00E50F26"/>
    <w:rsid w:val="00E54906"/>
    <w:rsid w:val="00E62945"/>
    <w:rsid w:val="00E648A8"/>
    <w:rsid w:val="00E74FDA"/>
    <w:rsid w:val="00E84337"/>
    <w:rsid w:val="00EA6419"/>
    <w:rsid w:val="00EA7675"/>
    <w:rsid w:val="00EB2E81"/>
    <w:rsid w:val="00EC0FAC"/>
    <w:rsid w:val="00EC17F2"/>
    <w:rsid w:val="00EC550A"/>
    <w:rsid w:val="00ED0907"/>
    <w:rsid w:val="00EE4D49"/>
    <w:rsid w:val="00EF25E4"/>
    <w:rsid w:val="00EF3D91"/>
    <w:rsid w:val="00EF4867"/>
    <w:rsid w:val="00EF76FD"/>
    <w:rsid w:val="00F07925"/>
    <w:rsid w:val="00F16A77"/>
    <w:rsid w:val="00F2284B"/>
    <w:rsid w:val="00F2498D"/>
    <w:rsid w:val="00F37C11"/>
    <w:rsid w:val="00F43256"/>
    <w:rsid w:val="00F50EC3"/>
    <w:rsid w:val="00F92446"/>
    <w:rsid w:val="00F9459E"/>
    <w:rsid w:val="00FB3C4A"/>
    <w:rsid w:val="00FC2C34"/>
    <w:rsid w:val="00FD509A"/>
    <w:rsid w:val="00FD643B"/>
    <w:rsid w:val="00FD68F3"/>
    <w:rsid w:val="00FD781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WoodsCreek/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Kula, Ashly -FS</cp:lastModifiedBy>
  <cp:revision>3</cp:revision>
  <cp:lastPrinted>2015-03-05T17:28:00Z</cp:lastPrinted>
  <dcterms:created xsi:type="dcterms:W3CDTF">2021-08-16T07:26:00Z</dcterms:created>
  <dcterms:modified xsi:type="dcterms:W3CDTF">2021-08-17T04:11:00Z</dcterms:modified>
</cp:coreProperties>
</file>