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9FDD05E" w:rsidR="004C436F" w:rsidRDefault="00E07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B6550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28FD0073" w14:textId="5C8D5AE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C2C34">
              <w:rPr>
                <w:rFonts w:ascii="Tahoma" w:hAnsi="Tahoma" w:cs="Tahoma"/>
                <w:sz w:val="20"/>
                <w:szCs w:val="20"/>
              </w:rPr>
              <w:t>HLF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FC2C34">
              <w:rPr>
                <w:rFonts w:ascii="Tahoma" w:hAnsi="Tahoma" w:cs="Tahoma"/>
                <w:sz w:val="20"/>
                <w:szCs w:val="20"/>
              </w:rPr>
              <w:t>0258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4957B" w14:textId="77777777" w:rsidR="00961872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69754BF" w14:textId="711E67C1" w:rsidR="00B1643F" w:rsidRPr="00CB255A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640DD8" w14:textId="2100F930" w:rsidR="004C436F" w:rsidRPr="00CB255A" w:rsidRDefault="00FC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71C1E8D" w:rsidR="009748D6" w:rsidRPr="002A6750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34" w:rsidRPr="00AC2D4E">
              <w:rPr>
                <w:rFonts w:ascii="Tahoma" w:hAnsi="Tahoma" w:cs="Tahoma"/>
                <w:sz w:val="20"/>
                <w:szCs w:val="20"/>
              </w:rPr>
              <w:t>55,</w:t>
            </w:r>
            <w:r w:rsidR="003B5B80" w:rsidRPr="00AC2D4E">
              <w:rPr>
                <w:rFonts w:ascii="Tahoma" w:hAnsi="Tahoma" w:cs="Tahoma"/>
                <w:sz w:val="20"/>
                <w:szCs w:val="20"/>
              </w:rPr>
              <w:t>8</w:t>
            </w:r>
            <w:r w:rsidR="002A6750" w:rsidRPr="00AC2D4E">
              <w:rPr>
                <w:rFonts w:ascii="Tahoma" w:hAnsi="Tahoma" w:cs="Tahoma"/>
                <w:sz w:val="20"/>
                <w:szCs w:val="20"/>
              </w:rPr>
              <w:t>76</w:t>
            </w:r>
            <w:r w:rsidR="00314614" w:rsidRPr="00AC2D4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D781E" w:rsidRPr="002A67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2A6750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6750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2A6750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675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262BE7C" w:rsidR="009748D6" w:rsidRPr="0027604C" w:rsidRDefault="00AC2D4E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D4E">
              <w:rPr>
                <w:rFonts w:ascii="Tahoma" w:hAnsi="Tahoma" w:cs="Tahoma"/>
                <w:sz w:val="20"/>
                <w:szCs w:val="20"/>
              </w:rPr>
              <w:t>0</w:t>
            </w:r>
            <w:r w:rsidR="00EC550A" w:rsidRPr="00AC2D4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790C53E" w:rsidR="009748D6" w:rsidRPr="00AC2D4E" w:rsidRDefault="00AC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D4E">
              <w:rPr>
                <w:rFonts w:ascii="Tahoma" w:hAnsi="Tahoma" w:cs="Tahoma"/>
                <w:sz w:val="20"/>
                <w:szCs w:val="20"/>
              </w:rPr>
              <w:t>0051</w:t>
            </w:r>
            <w:r w:rsidR="00501485" w:rsidRPr="00AC2D4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AC2D4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D4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C2D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B00A6C7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C2D4E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AC2D4E">
              <w:rPr>
                <w:rFonts w:ascii="Tahoma" w:hAnsi="Tahoma" w:cs="Tahoma"/>
                <w:sz w:val="20"/>
                <w:szCs w:val="20"/>
              </w:rPr>
              <w:t>/</w:t>
            </w:r>
            <w:r w:rsidR="005729DD" w:rsidRPr="00AC2D4E">
              <w:rPr>
                <w:rFonts w:ascii="Tahoma" w:hAnsi="Tahoma" w:cs="Tahoma"/>
                <w:sz w:val="20"/>
                <w:szCs w:val="20"/>
              </w:rPr>
              <w:t>2</w:t>
            </w:r>
            <w:r w:rsidR="00AC2D4E" w:rsidRPr="00AC2D4E">
              <w:rPr>
                <w:rFonts w:ascii="Tahoma" w:hAnsi="Tahoma" w:cs="Tahoma"/>
                <w:sz w:val="20"/>
                <w:szCs w:val="20"/>
              </w:rPr>
              <w:t>3</w:t>
            </w:r>
            <w:r w:rsidR="00501485" w:rsidRPr="00AC2D4E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AC2D4E">
              <w:rPr>
                <w:rFonts w:ascii="Tahoma" w:hAnsi="Tahoma" w:cs="Tahoma"/>
                <w:sz w:val="20"/>
                <w:szCs w:val="20"/>
              </w:rPr>
              <w:t>2</w:t>
            </w:r>
            <w:r w:rsidR="005729DD" w:rsidRPr="00AC2D4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FA4B729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0D3D75A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58004423" w:rsidR="00BD0A6F" w:rsidRDefault="00DA70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  <w:r w:rsidR="0031461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0EE098D" w:rsidR="009748D6" w:rsidRPr="00CB255A" w:rsidRDefault="00DA7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68C3080" w14:textId="5717DCFD" w:rsidR="00B6550E" w:rsidRPr="00CB255A" w:rsidRDefault="00FC2C34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HLF (406-449-5474)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CEA79E3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D4E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AC2D4E">
              <w:rPr>
                <w:rFonts w:ascii="Tahoma" w:hAnsi="Tahoma" w:cs="Tahoma"/>
                <w:sz w:val="20"/>
                <w:szCs w:val="20"/>
              </w:rPr>
              <w:t>-</w:t>
            </w:r>
            <w:r w:rsidR="00FC2C34" w:rsidRPr="00AC2D4E">
              <w:rPr>
                <w:rFonts w:ascii="Tahoma" w:hAnsi="Tahoma" w:cs="Tahoma"/>
                <w:sz w:val="20"/>
                <w:szCs w:val="20"/>
              </w:rPr>
              <w:t>9</w:t>
            </w:r>
            <w:r w:rsidR="00AC2D4E" w:rsidRPr="00AC2D4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9B770C0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05935" w14:textId="03BBE4B7" w:rsidR="009748D6" w:rsidRPr="00DE24CF" w:rsidRDefault="00673072" w:rsidP="00AE58FF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A7024">
              <w:rPr>
                <w:rFonts w:ascii="Tahoma" w:hAnsi="Tahoma" w:cs="Tahoma"/>
                <w:sz w:val="20"/>
                <w:szCs w:val="20"/>
              </w:rPr>
              <w:t xml:space="preserve">C </w:t>
            </w:r>
            <w:proofErr w:type="spellStart"/>
            <w:r w:rsidR="00DA7024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66315">
              <w:rPr>
                <w:rFonts w:ascii="Tahoma" w:hAnsi="Tahoma" w:cs="Tahoma"/>
                <w:sz w:val="20"/>
                <w:szCs w:val="20"/>
              </w:rPr>
              <w:t>, D</w:t>
            </w:r>
            <w:r w:rsidR="00272EA5">
              <w:rPr>
                <w:rFonts w:ascii="Tahoma" w:hAnsi="Tahoma" w:cs="Tahoma"/>
                <w:sz w:val="20"/>
                <w:szCs w:val="20"/>
              </w:rPr>
              <w:t xml:space="preserve"> Johnson</w:t>
            </w:r>
          </w:p>
          <w:p w14:paraId="517F2DD8" w14:textId="151566DE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C2D4E">
              <w:rPr>
                <w:rFonts w:ascii="Tahoma" w:hAnsi="Tahoma" w:cs="Tahoma"/>
                <w:sz w:val="20"/>
                <w:szCs w:val="20"/>
              </w:rPr>
              <w:t>Josh B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4816F20F" w:rsidR="00C81522" w:rsidRPr="00C81522" w:rsidRDefault="00B6550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67ADA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C2D4E" w:rsidRPr="00AC2D4E">
              <w:rPr>
                <w:rFonts w:ascii="Tahoma" w:hAnsi="Tahoma" w:cs="Tahoma"/>
                <w:bCs/>
                <w:sz w:val="20"/>
                <w:szCs w:val="20"/>
              </w:rPr>
              <w:t>passes</w:t>
            </w:r>
            <w:r w:rsidR="00B67ADA" w:rsidRPr="00AC2D4E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C2D4E" w:rsidRPr="00AC2D4E">
              <w:rPr>
                <w:rFonts w:ascii="Tahoma" w:hAnsi="Tahoma" w:cs="Tahoma"/>
                <w:bCs/>
                <w:sz w:val="20"/>
                <w:szCs w:val="20"/>
              </w:rPr>
              <w:t>Light c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loud cover present across fire area.</w:t>
            </w:r>
            <w:r w:rsidR="00BD0DA6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Good quality.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22A8552B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D4E">
              <w:rPr>
                <w:rFonts w:ascii="Tahoma" w:hAnsi="Tahoma" w:cs="Tahoma"/>
                <w:sz w:val="20"/>
                <w:szCs w:val="20"/>
              </w:rPr>
              <w:t>C</w:t>
            </w:r>
            <w:r w:rsidR="002A6750" w:rsidRPr="00AC2D4E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AC2D4E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C2D4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E9C4F61" w:rsidR="006E02F6" w:rsidRPr="00AC2D4E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C2D4E" w:rsidRPr="00AC2D4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F5D72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 w:rsidRPr="00AC2D4E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AC2D4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C2D4E" w:rsidRPr="00AC2D4E">
              <w:rPr>
                <w:rFonts w:ascii="Tahoma" w:hAnsi="Tahoma" w:cs="Tahoma"/>
                <w:bCs/>
                <w:sz w:val="20"/>
                <w:szCs w:val="20"/>
              </w:rPr>
              <w:t>0115</w:t>
            </w:r>
            <w:r w:rsidR="00DF5D72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6055C394" w:rsidR="00961872" w:rsidRDefault="00247C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C2C34"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  <w:r w:rsidR="00B1643F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2021082</w:t>
            </w:r>
            <w:r w:rsidR="00AC2D4E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AC2D4E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C2D4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C2D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C2D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90E6D9F" w:rsidR="00EC550A" w:rsidRPr="00AC2D4E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D4E">
              <w:rPr>
                <w:rFonts w:ascii="Tahoma" w:hAnsi="Tahoma" w:cs="Tahoma"/>
                <w:sz w:val="20"/>
                <w:szCs w:val="20"/>
              </w:rPr>
              <w:t>08/</w:t>
            </w:r>
            <w:r w:rsidR="002A6750" w:rsidRPr="00AC2D4E">
              <w:rPr>
                <w:rFonts w:ascii="Tahoma" w:hAnsi="Tahoma" w:cs="Tahoma"/>
                <w:sz w:val="20"/>
                <w:szCs w:val="20"/>
              </w:rPr>
              <w:t>2</w:t>
            </w:r>
            <w:r w:rsidR="00AC2D4E" w:rsidRPr="00AC2D4E">
              <w:rPr>
                <w:rFonts w:ascii="Tahoma" w:hAnsi="Tahoma" w:cs="Tahoma"/>
                <w:sz w:val="20"/>
                <w:szCs w:val="20"/>
              </w:rPr>
              <w:t>3</w:t>
            </w:r>
            <w:r w:rsidRPr="00AC2D4E"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AC2D4E" w:rsidRPr="00AC2D4E">
              <w:rPr>
                <w:rFonts w:ascii="Tahoma" w:hAnsi="Tahoma" w:cs="Tahoma"/>
                <w:sz w:val="20"/>
                <w:szCs w:val="20"/>
              </w:rPr>
              <w:t>0330</w:t>
            </w:r>
            <w:r w:rsidR="00FC2C34" w:rsidRPr="00AC2D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2D4E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9EF53A" w14:textId="1F0BC5C1" w:rsidR="00BD0DA6" w:rsidRPr="00AC2D4E" w:rsidRDefault="00BD0DA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Tonight’s interpretation began</w:t>
            </w:r>
            <w:r w:rsidR="00EA7675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5729DD" w:rsidRPr="00AC2D4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C2D4E" w:rsidRPr="00AC2D4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A7024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DD06A4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B9E3D6C" w14:textId="50A7057E" w:rsidR="00BD0DA6" w:rsidRPr="00346E55" w:rsidRDefault="00BD0DA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28A8186" w14:textId="6BD3D15D" w:rsidR="00BD0DA6" w:rsidRDefault="00AC2D4E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BD0DA6" w:rsidRPr="00AC2D4E">
              <w:rPr>
                <w:rFonts w:ascii="Tahoma" w:hAnsi="Tahoma" w:cs="Tahoma"/>
                <w:bCs/>
                <w:sz w:val="20"/>
                <w:szCs w:val="20"/>
              </w:rPr>
              <w:t>loud cover was present which is m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>ay</w:t>
            </w:r>
            <w:r w:rsidR="00BD0DA6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mask heat signatures. Significant cooling has occurred since the last IR flight. </w:t>
            </w:r>
            <w:r w:rsidR="004734F1">
              <w:rPr>
                <w:rFonts w:ascii="Tahoma" w:hAnsi="Tahoma" w:cs="Tahoma"/>
                <w:bCs/>
                <w:sz w:val="20"/>
                <w:szCs w:val="20"/>
              </w:rPr>
              <w:t xml:space="preserve">No intense or scattered heat was visible. 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>There was no perimeter growth for this interpretation and only minimal isolated heat was detected across the fire area.</w:t>
            </w:r>
          </w:p>
          <w:p w14:paraId="588F2210" w14:textId="1405F333" w:rsidR="00DD06A4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FB5C8" w14:textId="41429687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32958BFD" w14:textId="2E2845AC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05AC60" w14:textId="7328C7A6" w:rsidR="002A6750" w:rsidRPr="00EA7675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me know if you have any questions.</w:t>
            </w: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2847" w14:textId="77777777" w:rsidR="00247C24" w:rsidRDefault="00247C24">
      <w:r>
        <w:separator/>
      </w:r>
    </w:p>
  </w:endnote>
  <w:endnote w:type="continuationSeparator" w:id="0">
    <w:p w14:paraId="33BC66F0" w14:textId="77777777" w:rsidR="00247C24" w:rsidRDefault="002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D56" w14:textId="77777777" w:rsidR="00247C24" w:rsidRDefault="00247C24">
      <w:r>
        <w:separator/>
      </w:r>
    </w:p>
  </w:footnote>
  <w:footnote w:type="continuationSeparator" w:id="0">
    <w:p w14:paraId="54031B82" w14:textId="77777777" w:rsidR="00247C24" w:rsidRDefault="002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1E1E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47C24"/>
    <w:rsid w:val="00253FB2"/>
    <w:rsid w:val="00261064"/>
    <w:rsid w:val="00262E34"/>
    <w:rsid w:val="00272EA5"/>
    <w:rsid w:val="0027473D"/>
    <w:rsid w:val="0027604C"/>
    <w:rsid w:val="002860A0"/>
    <w:rsid w:val="002A6750"/>
    <w:rsid w:val="002A741F"/>
    <w:rsid w:val="002A7753"/>
    <w:rsid w:val="002C007B"/>
    <w:rsid w:val="002C05D1"/>
    <w:rsid w:val="00310AA0"/>
    <w:rsid w:val="00311D70"/>
    <w:rsid w:val="00314614"/>
    <w:rsid w:val="00320B15"/>
    <w:rsid w:val="00321A41"/>
    <w:rsid w:val="00333675"/>
    <w:rsid w:val="00346E55"/>
    <w:rsid w:val="00360A6F"/>
    <w:rsid w:val="003656B2"/>
    <w:rsid w:val="003736FB"/>
    <w:rsid w:val="003B5B80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4F1"/>
    <w:rsid w:val="0047375F"/>
    <w:rsid w:val="00477A9D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729DD"/>
    <w:rsid w:val="0058222F"/>
    <w:rsid w:val="00587D22"/>
    <w:rsid w:val="005A1CFF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10E3"/>
    <w:rsid w:val="006F4140"/>
    <w:rsid w:val="00706679"/>
    <w:rsid w:val="007133D7"/>
    <w:rsid w:val="007217D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504B"/>
    <w:rsid w:val="008C56AF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C2908"/>
    <w:rsid w:val="009C49DC"/>
    <w:rsid w:val="009C7D64"/>
    <w:rsid w:val="00A04B59"/>
    <w:rsid w:val="00A15705"/>
    <w:rsid w:val="00A2031B"/>
    <w:rsid w:val="00A44776"/>
    <w:rsid w:val="00A56502"/>
    <w:rsid w:val="00A65731"/>
    <w:rsid w:val="00A67965"/>
    <w:rsid w:val="00A91719"/>
    <w:rsid w:val="00AA2F66"/>
    <w:rsid w:val="00AA5C14"/>
    <w:rsid w:val="00AB082C"/>
    <w:rsid w:val="00AC2D4E"/>
    <w:rsid w:val="00AE08F4"/>
    <w:rsid w:val="00AE58FF"/>
    <w:rsid w:val="00B00431"/>
    <w:rsid w:val="00B04763"/>
    <w:rsid w:val="00B07537"/>
    <w:rsid w:val="00B1643F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D0DA6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921E1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07896"/>
    <w:rsid w:val="00E16DB3"/>
    <w:rsid w:val="00E17FE2"/>
    <w:rsid w:val="00E50F26"/>
    <w:rsid w:val="00E54906"/>
    <w:rsid w:val="00E62945"/>
    <w:rsid w:val="00E648A8"/>
    <w:rsid w:val="00E74FDA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43256"/>
    <w:rsid w:val="00F50EC3"/>
    <w:rsid w:val="00F92446"/>
    <w:rsid w:val="00F9459E"/>
    <w:rsid w:val="00FB3C4A"/>
    <w:rsid w:val="00FC2C34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Woods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Hucks, Elsa@CALFIRE</cp:lastModifiedBy>
  <cp:revision>12</cp:revision>
  <cp:lastPrinted>2015-03-05T17:28:00Z</cp:lastPrinted>
  <dcterms:created xsi:type="dcterms:W3CDTF">2021-08-16T07:26:00Z</dcterms:created>
  <dcterms:modified xsi:type="dcterms:W3CDTF">2021-08-23T10:48:00Z</dcterms:modified>
</cp:coreProperties>
</file>