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3824"/>
        <w:gridCol w:w="3486"/>
      </w:tblGrid>
      <w:tr w:rsidR="00F9459E" w:rsidRPr="000309F5" w14:paraId="2B60296E" w14:textId="77777777" w:rsidTr="00034CAF">
        <w:trPr>
          <w:trHeight w:val="1059"/>
        </w:trPr>
        <w:tc>
          <w:tcPr>
            <w:tcW w:w="2268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D7CE508" w14:textId="79FDD05E" w:rsidR="004C436F" w:rsidRDefault="00E078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Woods</w:t>
            </w:r>
            <w:r w:rsidR="00B6550E">
              <w:rPr>
                <w:rFonts w:ascii="Tahoma" w:hAnsi="Tahoma" w:cs="Tahoma"/>
                <w:sz w:val="20"/>
                <w:szCs w:val="20"/>
              </w:rPr>
              <w:t xml:space="preserve"> Creek</w:t>
            </w:r>
          </w:p>
          <w:p w14:paraId="28FD0073" w14:textId="5C8D5AEA" w:rsidR="00B6550E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</w:t>
            </w:r>
            <w:r w:rsidR="00FC2C34">
              <w:rPr>
                <w:rFonts w:ascii="Tahoma" w:hAnsi="Tahoma" w:cs="Tahoma"/>
                <w:sz w:val="20"/>
                <w:szCs w:val="20"/>
              </w:rPr>
              <w:t>HLF</w:t>
            </w:r>
            <w:r>
              <w:rPr>
                <w:rFonts w:ascii="Tahoma" w:hAnsi="Tahoma" w:cs="Tahoma"/>
                <w:sz w:val="20"/>
                <w:szCs w:val="20"/>
              </w:rPr>
              <w:t>-00</w:t>
            </w:r>
            <w:r w:rsidR="00FC2C34">
              <w:rPr>
                <w:rFonts w:ascii="Tahoma" w:hAnsi="Tahoma" w:cs="Tahoma"/>
                <w:sz w:val="20"/>
                <w:szCs w:val="20"/>
              </w:rPr>
              <w:t>0258</w:t>
            </w:r>
          </w:p>
        </w:tc>
        <w:tc>
          <w:tcPr>
            <w:tcW w:w="261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F4957B" w14:textId="77777777" w:rsidR="00961872" w:rsidRDefault="00B1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169754BF" w14:textId="711E67C1" w:rsidR="00B1643F" w:rsidRPr="00CB255A" w:rsidRDefault="00B1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8640DD8" w14:textId="2100F930" w:rsidR="004C436F" w:rsidRPr="00CB255A" w:rsidRDefault="00FC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155A">
              <w:rPr>
                <w:rFonts w:ascii="Tahoma" w:hAnsi="Tahoma" w:cs="Tahoma"/>
                <w:sz w:val="20"/>
                <w:szCs w:val="20"/>
              </w:rPr>
              <w:t>Helena Interagency Dispatch (406-449-5475)</w:t>
            </w:r>
          </w:p>
        </w:tc>
        <w:tc>
          <w:tcPr>
            <w:tcW w:w="3486" w:type="dxa"/>
          </w:tcPr>
          <w:p w14:paraId="2173E9AB" w14:textId="77777777" w:rsidR="009748D6" w:rsidRPr="009A365E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365E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13955EAC" w:rsidR="009748D6" w:rsidRPr="00FE4F25" w:rsidRDefault="007A7FFD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36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2C34" w:rsidRPr="00FE4F25">
              <w:rPr>
                <w:rFonts w:ascii="Tahoma" w:hAnsi="Tahoma" w:cs="Tahoma"/>
                <w:sz w:val="20"/>
                <w:szCs w:val="20"/>
              </w:rPr>
              <w:t>55</w:t>
            </w:r>
            <w:r w:rsidR="00FE4F25" w:rsidRPr="00FE4F25">
              <w:rPr>
                <w:rFonts w:ascii="Tahoma" w:hAnsi="Tahoma" w:cs="Tahoma"/>
                <w:sz w:val="20"/>
                <w:szCs w:val="20"/>
              </w:rPr>
              <w:t>,373</w:t>
            </w:r>
            <w:r w:rsidR="00314614" w:rsidRPr="00FE4F25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FD781E" w:rsidRPr="00FE4F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4F25" w:rsidRPr="00FE4F25">
              <w:rPr>
                <w:rFonts w:ascii="Tahoma" w:hAnsi="Tahoma" w:cs="Tahoma"/>
                <w:sz w:val="20"/>
                <w:szCs w:val="20"/>
              </w:rPr>
              <w:t>(UTM 12 NAD83)</w:t>
            </w:r>
          </w:p>
          <w:p w14:paraId="57E7260D" w14:textId="5A8C6F71" w:rsidR="009748D6" w:rsidRPr="00FE4F25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E4F25">
              <w:rPr>
                <w:rFonts w:ascii="Tahoma" w:hAnsi="Tahoma" w:cs="Tahoma"/>
                <w:b/>
                <w:sz w:val="20"/>
                <w:szCs w:val="20"/>
              </w:rPr>
              <w:t>Growth last</w:t>
            </w:r>
            <w:r w:rsidR="00961872" w:rsidRPr="00FE4F25">
              <w:rPr>
                <w:rFonts w:ascii="Tahoma" w:hAnsi="Tahoma" w:cs="Tahoma"/>
                <w:b/>
                <w:sz w:val="20"/>
                <w:szCs w:val="20"/>
              </w:rPr>
              <w:t xml:space="preserve"> IR</w:t>
            </w:r>
            <w:r w:rsidRPr="00FE4F2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ABB589" w14:textId="7D8E3FC3" w:rsidR="009748D6" w:rsidRPr="009A365E" w:rsidRDefault="00FE4F25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E4F25">
              <w:rPr>
                <w:rFonts w:ascii="Tahoma" w:hAnsi="Tahoma" w:cs="Tahoma"/>
                <w:sz w:val="20"/>
                <w:szCs w:val="20"/>
              </w:rPr>
              <w:t>&lt;1</w:t>
            </w:r>
            <w:r w:rsidR="00EC550A" w:rsidRPr="00FE4F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365E" w:rsidRPr="00FE4F25">
              <w:rPr>
                <w:rFonts w:ascii="Tahoma" w:hAnsi="Tahoma" w:cs="Tahoma"/>
                <w:sz w:val="20"/>
                <w:szCs w:val="20"/>
              </w:rPr>
              <w:t>acre</w:t>
            </w:r>
          </w:p>
        </w:tc>
      </w:tr>
      <w:tr w:rsidR="00F9459E" w:rsidRPr="000309F5" w14:paraId="0BCDB90C" w14:textId="77777777" w:rsidTr="00034CAF">
        <w:trPr>
          <w:trHeight w:val="1059"/>
        </w:trPr>
        <w:tc>
          <w:tcPr>
            <w:tcW w:w="2268" w:type="dxa"/>
          </w:tcPr>
          <w:p w14:paraId="23222094" w14:textId="77777777" w:rsidR="00BD0A6F" w:rsidRPr="009A3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36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69B552D9" w:rsidR="009748D6" w:rsidRPr="009A365E" w:rsidRDefault="000C1F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E4F25">
              <w:rPr>
                <w:rFonts w:ascii="Tahoma" w:hAnsi="Tahoma" w:cs="Tahoma"/>
                <w:sz w:val="20"/>
                <w:szCs w:val="20"/>
              </w:rPr>
              <w:t>2</w:t>
            </w:r>
            <w:r w:rsidR="009A365E" w:rsidRPr="00FE4F25">
              <w:rPr>
                <w:rFonts w:ascii="Tahoma" w:hAnsi="Tahoma" w:cs="Tahoma"/>
                <w:sz w:val="20"/>
                <w:szCs w:val="20"/>
              </w:rPr>
              <w:t>1</w:t>
            </w:r>
            <w:r w:rsidR="00FE4F25" w:rsidRPr="00FE4F25">
              <w:rPr>
                <w:rFonts w:ascii="Tahoma" w:hAnsi="Tahoma" w:cs="Tahoma"/>
                <w:sz w:val="20"/>
                <w:szCs w:val="20"/>
              </w:rPr>
              <w:t>24</w:t>
            </w:r>
            <w:r w:rsidR="00501485" w:rsidRPr="009A365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CCC4B19" w14:textId="77777777" w:rsidR="00BD0A6F" w:rsidRPr="009A36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365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36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3D0B8584" w:rsidR="009748D6" w:rsidRPr="00321E36" w:rsidRDefault="00FD781E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A365E">
              <w:rPr>
                <w:rFonts w:ascii="Tahoma" w:hAnsi="Tahoma" w:cs="Tahoma"/>
                <w:sz w:val="20"/>
                <w:szCs w:val="20"/>
              </w:rPr>
              <w:t>08</w:t>
            </w:r>
            <w:r w:rsidR="00501485" w:rsidRPr="009A365E">
              <w:rPr>
                <w:rFonts w:ascii="Tahoma" w:hAnsi="Tahoma" w:cs="Tahoma"/>
                <w:sz w:val="20"/>
                <w:szCs w:val="20"/>
              </w:rPr>
              <w:t>/</w:t>
            </w:r>
            <w:r w:rsidR="005729DD" w:rsidRPr="009A365E">
              <w:rPr>
                <w:rFonts w:ascii="Tahoma" w:hAnsi="Tahoma" w:cs="Tahoma"/>
                <w:sz w:val="20"/>
                <w:szCs w:val="20"/>
              </w:rPr>
              <w:t>2</w:t>
            </w:r>
            <w:r w:rsidR="00723059">
              <w:rPr>
                <w:rFonts w:ascii="Tahoma" w:hAnsi="Tahoma" w:cs="Tahoma"/>
                <w:sz w:val="20"/>
                <w:szCs w:val="20"/>
              </w:rPr>
              <w:t>7</w:t>
            </w:r>
            <w:r w:rsidR="00501485" w:rsidRPr="009A365E">
              <w:rPr>
                <w:rFonts w:ascii="Tahoma" w:hAnsi="Tahoma" w:cs="Tahoma"/>
                <w:sz w:val="20"/>
                <w:szCs w:val="20"/>
              </w:rPr>
              <w:t>/20</w:t>
            </w:r>
            <w:r w:rsidR="00961872" w:rsidRPr="009A365E">
              <w:rPr>
                <w:rFonts w:ascii="Tahoma" w:hAnsi="Tahoma" w:cs="Tahoma"/>
                <w:sz w:val="20"/>
                <w:szCs w:val="20"/>
              </w:rPr>
              <w:t>2</w:t>
            </w:r>
            <w:r w:rsidR="005729DD" w:rsidRPr="009A365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7FA4B729" w:rsidR="009748D6" w:rsidRPr="00CB255A" w:rsidRDefault="005A1C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30D3D75A" w:rsidR="009748D6" w:rsidRPr="00CB255A" w:rsidRDefault="005A1C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01BE3B40" w:rsidR="00BD0A6F" w:rsidRDefault="00B6550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26DCB4AD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3486" w:type="dxa"/>
          </w:tcPr>
          <w:p w14:paraId="7C1A9139" w14:textId="77777777" w:rsidR="00655593" w:rsidRPr="000309F5" w:rsidRDefault="00655593" w:rsidP="0065559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2423D02" w14:textId="77777777" w:rsidR="00655593" w:rsidRDefault="00655593" w:rsidP="0065559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622B2E98" w14:textId="77777777" w:rsidR="00655593" w:rsidRPr="000309F5" w:rsidRDefault="00655593" w:rsidP="0065559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2DA77841" w:rsidR="009748D6" w:rsidRPr="00CB255A" w:rsidRDefault="00655593" w:rsidP="006555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F9459E" w:rsidRPr="000309F5" w14:paraId="170E9249" w14:textId="77777777" w:rsidTr="00034CAF">
        <w:trPr>
          <w:trHeight w:val="528"/>
        </w:trPr>
        <w:tc>
          <w:tcPr>
            <w:tcW w:w="2268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68C3080" w14:textId="5717DCFD" w:rsidR="00B6550E" w:rsidRPr="00CB255A" w:rsidRDefault="00FC2C34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HLF (406-449-5474)</w:t>
            </w:r>
          </w:p>
        </w:tc>
        <w:tc>
          <w:tcPr>
            <w:tcW w:w="261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794D5A39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365E">
              <w:rPr>
                <w:rFonts w:ascii="Tahoma" w:hAnsi="Tahoma" w:cs="Tahoma"/>
                <w:sz w:val="20"/>
                <w:szCs w:val="20"/>
              </w:rPr>
              <w:t>A</w:t>
            </w:r>
            <w:r w:rsidR="00FD781E" w:rsidRPr="009A365E">
              <w:rPr>
                <w:rFonts w:ascii="Tahoma" w:hAnsi="Tahoma" w:cs="Tahoma"/>
                <w:sz w:val="20"/>
                <w:szCs w:val="20"/>
              </w:rPr>
              <w:t>-</w:t>
            </w:r>
            <w:r w:rsidR="00655593" w:rsidRPr="009A365E">
              <w:rPr>
                <w:rFonts w:ascii="Tahoma" w:hAnsi="Tahoma" w:cs="Tahoma"/>
                <w:sz w:val="20"/>
                <w:szCs w:val="20"/>
              </w:rPr>
              <w:t>10</w:t>
            </w:r>
            <w:r w:rsidR="0072305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17E71C6C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9A365E">
              <w:rPr>
                <w:rFonts w:ascii="Tahoma" w:hAnsi="Tahoma" w:cs="Tahoma"/>
                <w:sz w:val="20"/>
                <w:szCs w:val="20"/>
              </w:rPr>
              <w:t>350SM/</w:t>
            </w:r>
            <w:proofErr w:type="spellStart"/>
            <w:r w:rsidR="009A365E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3486" w:type="dxa"/>
          </w:tcPr>
          <w:p w14:paraId="37CD13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7F2DD8" w14:textId="1B3227E7" w:rsidR="00673072" w:rsidRPr="00AE58FF" w:rsidRDefault="009A365E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Elizabeth</w:t>
            </w: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Pr="00FE4F25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E4F2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111D26B9" w:rsidR="00C81522" w:rsidRPr="00723059" w:rsidRDefault="009A365E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FE4F25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B67ADA" w:rsidRPr="00FE4F2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C2D4E" w:rsidRPr="00FE4F25">
              <w:rPr>
                <w:rFonts w:ascii="Tahoma" w:hAnsi="Tahoma" w:cs="Tahoma"/>
                <w:bCs/>
                <w:sz w:val="20"/>
                <w:szCs w:val="20"/>
              </w:rPr>
              <w:t>passes</w:t>
            </w:r>
            <w:r w:rsidR="00B67ADA" w:rsidRPr="00FE4F25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314614" w:rsidRPr="00FE4F2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E4F25" w:rsidRPr="00FE4F25">
              <w:rPr>
                <w:rFonts w:ascii="Tahoma" w:hAnsi="Tahoma" w:cs="Tahoma"/>
                <w:bCs/>
                <w:sz w:val="20"/>
                <w:szCs w:val="20"/>
              </w:rPr>
              <w:t>Western (pass 5) was unusable due to cloud intensity.</w:t>
            </w:r>
          </w:p>
        </w:tc>
        <w:tc>
          <w:tcPr>
            <w:tcW w:w="3824" w:type="dxa"/>
          </w:tcPr>
          <w:p w14:paraId="4DF8DCC7" w14:textId="77777777" w:rsidR="009748D6" w:rsidRPr="00FE4F2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E4F2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22A8552B" w:rsidR="009748D6" w:rsidRPr="00723059" w:rsidRDefault="00DF5D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E4F25">
              <w:rPr>
                <w:rFonts w:ascii="Tahoma" w:hAnsi="Tahoma" w:cs="Tahoma"/>
                <w:sz w:val="20"/>
                <w:szCs w:val="20"/>
              </w:rPr>
              <w:t>C</w:t>
            </w:r>
            <w:r w:rsidR="002A6750" w:rsidRPr="00FE4F25">
              <w:rPr>
                <w:rFonts w:ascii="Tahoma" w:hAnsi="Tahoma" w:cs="Tahoma"/>
                <w:sz w:val="20"/>
                <w:szCs w:val="20"/>
              </w:rPr>
              <w:t>loudy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Pr="00FE4F25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E4F2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0F7F98D2" w:rsidR="006E02F6" w:rsidRPr="00FE4F25" w:rsidRDefault="00FD781E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E4F25">
              <w:rPr>
                <w:rFonts w:ascii="Tahoma" w:hAnsi="Tahoma" w:cs="Tahoma"/>
                <w:bCs/>
                <w:sz w:val="20"/>
                <w:szCs w:val="20"/>
              </w:rPr>
              <w:t>08</w:t>
            </w:r>
            <w:r w:rsidR="00DF5D72" w:rsidRPr="00FE4F25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2A6750" w:rsidRPr="00FE4F2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FE4F25" w:rsidRPr="00FE4F25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DF5D72" w:rsidRPr="00FE4F25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961872" w:rsidRPr="00FE4F25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DF5D72" w:rsidRPr="00FE4F2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FE4F25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F5D72" w:rsidRPr="00FE4F25">
              <w:rPr>
                <w:rFonts w:ascii="Tahoma" w:hAnsi="Tahoma" w:cs="Tahoma"/>
                <w:bCs/>
                <w:sz w:val="20"/>
                <w:szCs w:val="20"/>
              </w:rPr>
              <w:t xml:space="preserve"> @</w:t>
            </w:r>
            <w:r w:rsidR="00444496" w:rsidRPr="00FE4F2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C1F85" w:rsidRPr="00FE4F2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9A365E" w:rsidRPr="00FE4F25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FE4F25" w:rsidRPr="00FE4F25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DF5D72" w:rsidRPr="00FE4F25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13CCA172" w:rsidR="00BD0A6F" w:rsidRPr="000309F5" w:rsidRDefault="00FD68F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Geodatabase, </w:t>
            </w:r>
            <w:r w:rsidR="00196E80"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8940C7C" w14:textId="23DA8653" w:rsidR="00961872" w:rsidRDefault="00A42C1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FC2C34" w:rsidRPr="002E5824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https://ftp.wildfire.gov/public/incident_specific_data/n_rockies/2021_fires/2021_WoodsCreek/IR/</w:t>
              </w:r>
            </w:hyperlink>
            <w:r w:rsidR="00B1643F">
              <w:rPr>
                <w:rStyle w:val="Hyperlink"/>
                <w:rFonts w:ascii="Tahoma" w:hAnsi="Tahoma" w:cs="Tahoma"/>
                <w:b/>
                <w:sz w:val="20"/>
                <w:szCs w:val="20"/>
              </w:rPr>
              <w:t>2021082</w:t>
            </w:r>
            <w:r w:rsidR="00723059">
              <w:rPr>
                <w:rStyle w:val="Hyperlink"/>
                <w:rFonts w:ascii="Tahoma" w:hAnsi="Tahoma" w:cs="Tahoma"/>
                <w:b/>
                <w:sz w:val="20"/>
                <w:szCs w:val="20"/>
              </w:rPr>
              <w:t>8</w:t>
            </w:r>
          </w:p>
          <w:p w14:paraId="7999C726" w14:textId="6B933531" w:rsidR="00EF3D91" w:rsidRPr="00F9459E" w:rsidRDefault="00EF3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FE4F25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E4F25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FE4F2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FE4F2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3075E255" w:rsidR="00EC550A" w:rsidRPr="00FE4F25" w:rsidRDefault="00EC550A" w:rsidP="00C35D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E4F25">
              <w:rPr>
                <w:rFonts w:ascii="Tahoma" w:hAnsi="Tahoma" w:cs="Tahoma"/>
                <w:sz w:val="20"/>
                <w:szCs w:val="20"/>
              </w:rPr>
              <w:t>08/</w:t>
            </w:r>
            <w:r w:rsidR="002A6750" w:rsidRPr="00FE4F25">
              <w:rPr>
                <w:rFonts w:ascii="Tahoma" w:hAnsi="Tahoma" w:cs="Tahoma"/>
                <w:sz w:val="20"/>
                <w:szCs w:val="20"/>
              </w:rPr>
              <w:t>2</w:t>
            </w:r>
            <w:r w:rsidR="00FE4F25" w:rsidRPr="00FE4F25">
              <w:rPr>
                <w:rFonts w:ascii="Tahoma" w:hAnsi="Tahoma" w:cs="Tahoma"/>
                <w:sz w:val="20"/>
                <w:szCs w:val="20"/>
              </w:rPr>
              <w:t>8</w:t>
            </w:r>
            <w:r w:rsidRPr="00FE4F25">
              <w:rPr>
                <w:rFonts w:ascii="Tahoma" w:hAnsi="Tahoma" w:cs="Tahoma"/>
                <w:sz w:val="20"/>
                <w:szCs w:val="20"/>
              </w:rPr>
              <w:t xml:space="preserve">/2021 @ </w:t>
            </w:r>
            <w:r w:rsidR="009A365E" w:rsidRPr="00FE4F25">
              <w:rPr>
                <w:rFonts w:ascii="Tahoma" w:hAnsi="Tahoma" w:cs="Tahoma"/>
                <w:sz w:val="20"/>
                <w:szCs w:val="20"/>
              </w:rPr>
              <w:t>0</w:t>
            </w:r>
            <w:r w:rsidR="00FE4F25" w:rsidRPr="00FE4F25">
              <w:rPr>
                <w:rFonts w:ascii="Tahoma" w:hAnsi="Tahoma" w:cs="Tahoma"/>
                <w:sz w:val="20"/>
                <w:szCs w:val="20"/>
              </w:rPr>
              <w:t>039</w:t>
            </w:r>
            <w:r w:rsidR="00FC2C34" w:rsidRPr="00FE4F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E4F25">
              <w:rPr>
                <w:rFonts w:ascii="Tahoma" w:hAnsi="Tahoma" w:cs="Tahoma"/>
                <w:sz w:val="20"/>
                <w:szCs w:val="20"/>
              </w:rPr>
              <w:t xml:space="preserve">MDT 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7E052D8A" w14:textId="77777777" w:rsidR="00CB1705" w:rsidRDefault="00CB170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99C16F" w14:textId="77777777" w:rsidR="00EA7675" w:rsidRDefault="009748D6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99EF53A" w14:textId="2691E14A" w:rsidR="00BD0DA6" w:rsidRDefault="00BD0DA6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C2D4E">
              <w:rPr>
                <w:rFonts w:ascii="Tahoma" w:hAnsi="Tahoma" w:cs="Tahoma"/>
                <w:bCs/>
                <w:sz w:val="20"/>
                <w:szCs w:val="20"/>
              </w:rPr>
              <w:t>Tonight’s interpretation began</w:t>
            </w:r>
            <w:r w:rsidR="00EA7675"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with the </w:t>
            </w:r>
            <w:r w:rsidR="00FD781E" w:rsidRPr="00AC2D4E">
              <w:rPr>
                <w:rFonts w:ascii="Tahoma" w:hAnsi="Tahoma" w:cs="Tahoma"/>
                <w:bCs/>
                <w:sz w:val="20"/>
                <w:szCs w:val="20"/>
              </w:rPr>
              <w:t>08/</w:t>
            </w:r>
            <w:r w:rsidR="00321E36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723059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DA7024" w:rsidRPr="00AC2D4E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FD781E" w:rsidRPr="00AC2D4E">
              <w:rPr>
                <w:rFonts w:ascii="Tahoma" w:hAnsi="Tahoma" w:cs="Tahoma"/>
                <w:bCs/>
                <w:sz w:val="20"/>
                <w:szCs w:val="20"/>
              </w:rPr>
              <w:t>2021 perimeter obtained from NIFS</w:t>
            </w:r>
            <w:r w:rsidR="00D43773"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at </w:t>
            </w:r>
            <w:r w:rsidR="002A6750" w:rsidRPr="00AC2D4E">
              <w:rPr>
                <w:rFonts w:ascii="Tahoma" w:hAnsi="Tahoma" w:cs="Tahoma"/>
                <w:bCs/>
                <w:sz w:val="20"/>
                <w:szCs w:val="20"/>
              </w:rPr>
              <w:t>2000</w:t>
            </w:r>
            <w:r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  <w:r w:rsidR="00DD06A4"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2C3476F4" w14:textId="77777777" w:rsidR="00BD64E5" w:rsidRPr="00AC2D4E" w:rsidRDefault="00BD64E5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B9E3D6C" w14:textId="0AFA67A1" w:rsidR="00BD0DA6" w:rsidRDefault="00BD64E5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E4F25">
              <w:rPr>
                <w:rFonts w:ascii="Tahoma" w:hAnsi="Tahoma" w:cs="Tahoma"/>
                <w:bCs/>
                <w:sz w:val="20"/>
                <w:szCs w:val="20"/>
              </w:rPr>
              <w:t xml:space="preserve">No intense heat was detected. A few small pockets of scattered heat can be found in interior drainages. Isolated heat sources are across the fire area, many along the fire’s northern edges. </w:t>
            </w:r>
            <w:r w:rsidR="00FE4F25" w:rsidRPr="00FE4F25">
              <w:rPr>
                <w:rFonts w:ascii="Tahoma" w:hAnsi="Tahoma" w:cs="Tahoma"/>
                <w:bCs/>
                <w:sz w:val="20"/>
                <w:szCs w:val="20"/>
              </w:rPr>
              <w:t>Intense cloud cover interfered with western portion of interpretation. Impacted area has been delineated in data and on maps.</w:t>
            </w:r>
          </w:p>
          <w:p w14:paraId="6C1B84E9" w14:textId="77777777" w:rsidR="00723059" w:rsidRPr="00BD64E5" w:rsidRDefault="00723059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8F2210" w14:textId="39F189B5" w:rsidR="00DD06A4" w:rsidRDefault="00723059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Acreage was calculated using UTM Zone 12 NAD83.</w:t>
            </w:r>
          </w:p>
          <w:p w14:paraId="56617A95" w14:textId="77777777" w:rsidR="00723059" w:rsidRDefault="00723059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4FB5C8" w14:textId="41429687" w:rsidR="002A6750" w:rsidRDefault="002A6750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Products have been posted to NIFS and the FTP site. </w:t>
            </w:r>
          </w:p>
          <w:p w14:paraId="32958BFD" w14:textId="2E2845AC" w:rsidR="002A6750" w:rsidRDefault="002A6750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C9E57F9" w14:textId="41A1DB66" w:rsidR="002C05D1" w:rsidRDefault="002C05D1" w:rsidP="008E549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5568F5" w14:textId="77777777" w:rsidR="001820EA" w:rsidRDefault="001820EA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8FCC97" w14:textId="7B52869F" w:rsidR="0047375F" w:rsidRPr="00961872" w:rsidRDefault="0047375F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B375D8B" w14:textId="77777777" w:rsidR="008905E1" w:rsidRPr="000309F5" w:rsidRDefault="008905E1" w:rsidP="00DD06A4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7B65" w14:textId="77777777" w:rsidR="00A42C1D" w:rsidRDefault="00A42C1D">
      <w:r>
        <w:separator/>
      </w:r>
    </w:p>
  </w:endnote>
  <w:endnote w:type="continuationSeparator" w:id="0">
    <w:p w14:paraId="664CF193" w14:textId="77777777" w:rsidR="00A42C1D" w:rsidRDefault="00A4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E48C" w14:textId="77777777" w:rsidR="00A42C1D" w:rsidRDefault="00A42C1D">
      <w:r>
        <w:separator/>
      </w:r>
    </w:p>
  </w:footnote>
  <w:footnote w:type="continuationSeparator" w:id="0">
    <w:p w14:paraId="31DBADAE" w14:textId="77777777" w:rsidR="00A42C1D" w:rsidRDefault="00A42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6076"/>
    <w:multiLevelType w:val="hybridMultilevel"/>
    <w:tmpl w:val="C78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21F0"/>
    <w:rsid w:val="000136F9"/>
    <w:rsid w:val="000145E7"/>
    <w:rsid w:val="000150C1"/>
    <w:rsid w:val="000309F5"/>
    <w:rsid w:val="00034CAF"/>
    <w:rsid w:val="00036DCB"/>
    <w:rsid w:val="000411A8"/>
    <w:rsid w:val="00071FA4"/>
    <w:rsid w:val="00074B79"/>
    <w:rsid w:val="000954C4"/>
    <w:rsid w:val="000A2F66"/>
    <w:rsid w:val="000A68F2"/>
    <w:rsid w:val="000A6EBA"/>
    <w:rsid w:val="000C1F85"/>
    <w:rsid w:val="000D6445"/>
    <w:rsid w:val="000E142B"/>
    <w:rsid w:val="000F3CE9"/>
    <w:rsid w:val="001002F2"/>
    <w:rsid w:val="00105747"/>
    <w:rsid w:val="00112CD3"/>
    <w:rsid w:val="0011501B"/>
    <w:rsid w:val="001319DE"/>
    <w:rsid w:val="00133DB7"/>
    <w:rsid w:val="0014304E"/>
    <w:rsid w:val="001472FF"/>
    <w:rsid w:val="0014762D"/>
    <w:rsid w:val="0016059C"/>
    <w:rsid w:val="00160E62"/>
    <w:rsid w:val="00181A56"/>
    <w:rsid w:val="001820EA"/>
    <w:rsid w:val="00191124"/>
    <w:rsid w:val="00191E1E"/>
    <w:rsid w:val="00196E80"/>
    <w:rsid w:val="001B6A62"/>
    <w:rsid w:val="001C5AD0"/>
    <w:rsid w:val="001C6B99"/>
    <w:rsid w:val="001D3289"/>
    <w:rsid w:val="0022076C"/>
    <w:rsid w:val="0022172E"/>
    <w:rsid w:val="00222CF7"/>
    <w:rsid w:val="0023366F"/>
    <w:rsid w:val="00242320"/>
    <w:rsid w:val="00247C24"/>
    <w:rsid w:val="00253FB2"/>
    <w:rsid w:val="00261064"/>
    <w:rsid w:val="00262E34"/>
    <w:rsid w:val="00272EA5"/>
    <w:rsid w:val="0027473D"/>
    <w:rsid w:val="0027604C"/>
    <w:rsid w:val="002860A0"/>
    <w:rsid w:val="002A6750"/>
    <w:rsid w:val="002A741F"/>
    <w:rsid w:val="002A7753"/>
    <w:rsid w:val="002C007B"/>
    <w:rsid w:val="002C05D1"/>
    <w:rsid w:val="00310AA0"/>
    <w:rsid w:val="00311D70"/>
    <w:rsid w:val="00314614"/>
    <w:rsid w:val="00320B15"/>
    <w:rsid w:val="00321A41"/>
    <w:rsid w:val="00321E36"/>
    <w:rsid w:val="00333675"/>
    <w:rsid w:val="00346E55"/>
    <w:rsid w:val="00360A6F"/>
    <w:rsid w:val="003656B2"/>
    <w:rsid w:val="003736FB"/>
    <w:rsid w:val="003B5B80"/>
    <w:rsid w:val="003B6A9D"/>
    <w:rsid w:val="003C6070"/>
    <w:rsid w:val="003D7699"/>
    <w:rsid w:val="003E745F"/>
    <w:rsid w:val="003F20F3"/>
    <w:rsid w:val="00423F8F"/>
    <w:rsid w:val="00436E62"/>
    <w:rsid w:val="00444496"/>
    <w:rsid w:val="004468E9"/>
    <w:rsid w:val="00455AC3"/>
    <w:rsid w:val="004734F1"/>
    <w:rsid w:val="0047375F"/>
    <w:rsid w:val="00477A9D"/>
    <w:rsid w:val="004934DA"/>
    <w:rsid w:val="004A55D0"/>
    <w:rsid w:val="004B529A"/>
    <w:rsid w:val="004C436F"/>
    <w:rsid w:val="004D5F6E"/>
    <w:rsid w:val="004E2E22"/>
    <w:rsid w:val="004F727D"/>
    <w:rsid w:val="00501485"/>
    <w:rsid w:val="00524C0B"/>
    <w:rsid w:val="005542BD"/>
    <w:rsid w:val="005628FA"/>
    <w:rsid w:val="005700C2"/>
    <w:rsid w:val="005729DD"/>
    <w:rsid w:val="0058222F"/>
    <w:rsid w:val="00587D22"/>
    <w:rsid w:val="005A1CFF"/>
    <w:rsid w:val="005B320F"/>
    <w:rsid w:val="005D6973"/>
    <w:rsid w:val="005E75A2"/>
    <w:rsid w:val="005F66E1"/>
    <w:rsid w:val="00604F57"/>
    <w:rsid w:val="00612A0D"/>
    <w:rsid w:val="0063737D"/>
    <w:rsid w:val="006446A6"/>
    <w:rsid w:val="00650FBF"/>
    <w:rsid w:val="00655593"/>
    <w:rsid w:val="00670583"/>
    <w:rsid w:val="00673072"/>
    <w:rsid w:val="0068313A"/>
    <w:rsid w:val="00691DDB"/>
    <w:rsid w:val="006B015E"/>
    <w:rsid w:val="006C5727"/>
    <w:rsid w:val="006D3828"/>
    <w:rsid w:val="006D53AE"/>
    <w:rsid w:val="006E02F6"/>
    <w:rsid w:val="006E1196"/>
    <w:rsid w:val="006F10E3"/>
    <w:rsid w:val="006F4140"/>
    <w:rsid w:val="00706679"/>
    <w:rsid w:val="007133D7"/>
    <w:rsid w:val="007217D9"/>
    <w:rsid w:val="00723059"/>
    <w:rsid w:val="00742271"/>
    <w:rsid w:val="00760851"/>
    <w:rsid w:val="00771BCF"/>
    <w:rsid w:val="007803AD"/>
    <w:rsid w:val="00780E0E"/>
    <w:rsid w:val="007867D8"/>
    <w:rsid w:val="007924FE"/>
    <w:rsid w:val="007965FA"/>
    <w:rsid w:val="007A3203"/>
    <w:rsid w:val="007A7FFD"/>
    <w:rsid w:val="007B2F7F"/>
    <w:rsid w:val="007C3F0D"/>
    <w:rsid w:val="007C5248"/>
    <w:rsid w:val="007E1E7E"/>
    <w:rsid w:val="007E48C8"/>
    <w:rsid w:val="007E6F8E"/>
    <w:rsid w:val="007F526B"/>
    <w:rsid w:val="0080285E"/>
    <w:rsid w:val="00811B0C"/>
    <w:rsid w:val="00821F47"/>
    <w:rsid w:val="00825BA3"/>
    <w:rsid w:val="00825E6F"/>
    <w:rsid w:val="00827B97"/>
    <w:rsid w:val="00827BC7"/>
    <w:rsid w:val="0083597B"/>
    <w:rsid w:val="00836122"/>
    <w:rsid w:val="00880450"/>
    <w:rsid w:val="008905E1"/>
    <w:rsid w:val="008A2DEA"/>
    <w:rsid w:val="008A504B"/>
    <w:rsid w:val="008C56AF"/>
    <w:rsid w:val="008D401A"/>
    <w:rsid w:val="008D6ECF"/>
    <w:rsid w:val="008E5492"/>
    <w:rsid w:val="009031B9"/>
    <w:rsid w:val="00914263"/>
    <w:rsid w:val="009156A4"/>
    <w:rsid w:val="00927792"/>
    <w:rsid w:val="00935C5E"/>
    <w:rsid w:val="009579A0"/>
    <w:rsid w:val="00961872"/>
    <w:rsid w:val="00970E62"/>
    <w:rsid w:val="009748D6"/>
    <w:rsid w:val="00986D3C"/>
    <w:rsid w:val="009913DF"/>
    <w:rsid w:val="00993133"/>
    <w:rsid w:val="009A04BF"/>
    <w:rsid w:val="009A1945"/>
    <w:rsid w:val="009A365E"/>
    <w:rsid w:val="009C2908"/>
    <w:rsid w:val="009C49DC"/>
    <w:rsid w:val="009C7D64"/>
    <w:rsid w:val="00A04B59"/>
    <w:rsid w:val="00A15705"/>
    <w:rsid w:val="00A2031B"/>
    <w:rsid w:val="00A42C1D"/>
    <w:rsid w:val="00A44776"/>
    <w:rsid w:val="00A56502"/>
    <w:rsid w:val="00A65731"/>
    <w:rsid w:val="00A67965"/>
    <w:rsid w:val="00A91719"/>
    <w:rsid w:val="00AA2F66"/>
    <w:rsid w:val="00AA5C14"/>
    <w:rsid w:val="00AB082C"/>
    <w:rsid w:val="00AC2D4E"/>
    <w:rsid w:val="00AE08F4"/>
    <w:rsid w:val="00AE58FF"/>
    <w:rsid w:val="00B00431"/>
    <w:rsid w:val="00B04763"/>
    <w:rsid w:val="00B07537"/>
    <w:rsid w:val="00B1643F"/>
    <w:rsid w:val="00B245DD"/>
    <w:rsid w:val="00B3169A"/>
    <w:rsid w:val="00B54327"/>
    <w:rsid w:val="00B6550E"/>
    <w:rsid w:val="00B67ADA"/>
    <w:rsid w:val="00B74028"/>
    <w:rsid w:val="00B770B9"/>
    <w:rsid w:val="00B86CCE"/>
    <w:rsid w:val="00B879F2"/>
    <w:rsid w:val="00BA4355"/>
    <w:rsid w:val="00BB2E1D"/>
    <w:rsid w:val="00BD0A6F"/>
    <w:rsid w:val="00BD0DA6"/>
    <w:rsid w:val="00BD64E5"/>
    <w:rsid w:val="00BF2EB3"/>
    <w:rsid w:val="00BF6E20"/>
    <w:rsid w:val="00C156DD"/>
    <w:rsid w:val="00C25BD3"/>
    <w:rsid w:val="00C35DE4"/>
    <w:rsid w:val="00C419A3"/>
    <w:rsid w:val="00C503E4"/>
    <w:rsid w:val="00C61171"/>
    <w:rsid w:val="00C6687B"/>
    <w:rsid w:val="00C71B33"/>
    <w:rsid w:val="00C71B9B"/>
    <w:rsid w:val="00C81522"/>
    <w:rsid w:val="00C96E69"/>
    <w:rsid w:val="00CA77AC"/>
    <w:rsid w:val="00CB1705"/>
    <w:rsid w:val="00CB255A"/>
    <w:rsid w:val="00CC7836"/>
    <w:rsid w:val="00CE3204"/>
    <w:rsid w:val="00CE5103"/>
    <w:rsid w:val="00CE64D0"/>
    <w:rsid w:val="00D0749B"/>
    <w:rsid w:val="00D20E33"/>
    <w:rsid w:val="00D336CE"/>
    <w:rsid w:val="00D43773"/>
    <w:rsid w:val="00D46560"/>
    <w:rsid w:val="00D5330D"/>
    <w:rsid w:val="00D572FA"/>
    <w:rsid w:val="00D60214"/>
    <w:rsid w:val="00D66315"/>
    <w:rsid w:val="00D674A9"/>
    <w:rsid w:val="00D75151"/>
    <w:rsid w:val="00D7567E"/>
    <w:rsid w:val="00D921E1"/>
    <w:rsid w:val="00DA1692"/>
    <w:rsid w:val="00DA1F4C"/>
    <w:rsid w:val="00DA5FE9"/>
    <w:rsid w:val="00DA7024"/>
    <w:rsid w:val="00DB2FF6"/>
    <w:rsid w:val="00DB70AF"/>
    <w:rsid w:val="00DC6D9B"/>
    <w:rsid w:val="00DD06A4"/>
    <w:rsid w:val="00DD0DA9"/>
    <w:rsid w:val="00DE0EF0"/>
    <w:rsid w:val="00DE24CF"/>
    <w:rsid w:val="00DF5D72"/>
    <w:rsid w:val="00E07896"/>
    <w:rsid w:val="00E16DB3"/>
    <w:rsid w:val="00E17FE2"/>
    <w:rsid w:val="00E50F26"/>
    <w:rsid w:val="00E54906"/>
    <w:rsid w:val="00E62945"/>
    <w:rsid w:val="00E648A8"/>
    <w:rsid w:val="00E74FDA"/>
    <w:rsid w:val="00E82418"/>
    <w:rsid w:val="00E84337"/>
    <w:rsid w:val="00EA6419"/>
    <w:rsid w:val="00EA7675"/>
    <w:rsid w:val="00EB2E81"/>
    <w:rsid w:val="00EC0FAC"/>
    <w:rsid w:val="00EC17F2"/>
    <w:rsid w:val="00EC550A"/>
    <w:rsid w:val="00ED0907"/>
    <w:rsid w:val="00EE4D49"/>
    <w:rsid w:val="00EF25E4"/>
    <w:rsid w:val="00EF3D91"/>
    <w:rsid w:val="00EF4867"/>
    <w:rsid w:val="00EF76FD"/>
    <w:rsid w:val="00F07925"/>
    <w:rsid w:val="00F16A77"/>
    <w:rsid w:val="00F2284B"/>
    <w:rsid w:val="00F2498D"/>
    <w:rsid w:val="00F37C11"/>
    <w:rsid w:val="00F43256"/>
    <w:rsid w:val="00F50EC3"/>
    <w:rsid w:val="00F92446"/>
    <w:rsid w:val="00F9459E"/>
    <w:rsid w:val="00FB3C4A"/>
    <w:rsid w:val="00FC2C34"/>
    <w:rsid w:val="00FD509A"/>
    <w:rsid w:val="00FD643B"/>
    <w:rsid w:val="00FD68F3"/>
    <w:rsid w:val="00FD781E"/>
    <w:rsid w:val="00FE4F25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8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12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1_fires/2021_WoodsCreek/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Hucks, Elsa@CALFIRE</cp:lastModifiedBy>
  <cp:revision>18</cp:revision>
  <cp:lastPrinted>2015-03-05T17:28:00Z</cp:lastPrinted>
  <dcterms:created xsi:type="dcterms:W3CDTF">2021-08-16T07:26:00Z</dcterms:created>
  <dcterms:modified xsi:type="dcterms:W3CDTF">2021-08-28T06:41:00Z</dcterms:modified>
</cp:coreProperties>
</file>