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9FDD05E" w:rsidR="004C436F" w:rsidRDefault="00E07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</w:t>
            </w:r>
            <w:r w:rsidR="00B6550E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28FD0073" w14:textId="5C8D5AE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FC2C34">
              <w:rPr>
                <w:rFonts w:ascii="Tahoma" w:hAnsi="Tahoma" w:cs="Tahoma"/>
                <w:sz w:val="20"/>
                <w:szCs w:val="20"/>
              </w:rPr>
              <w:t>HLF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FC2C34">
              <w:rPr>
                <w:rFonts w:ascii="Tahoma" w:hAnsi="Tahoma" w:cs="Tahoma"/>
                <w:sz w:val="20"/>
                <w:szCs w:val="20"/>
              </w:rPr>
              <w:t>0258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4957B" w14:textId="77777777" w:rsidR="00961872" w:rsidRDefault="00B1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169754BF" w14:textId="711E67C1" w:rsidR="00B1643F" w:rsidRPr="00CB255A" w:rsidRDefault="00B1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640DD8" w14:textId="2100F930" w:rsidR="004C436F" w:rsidRPr="00CB255A" w:rsidRDefault="00FC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3486" w:type="dxa"/>
          </w:tcPr>
          <w:p w14:paraId="2173E9AB" w14:textId="77777777" w:rsidR="009748D6" w:rsidRPr="009A365E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365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13955EAC" w:rsidR="009748D6" w:rsidRPr="007A4B0F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36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C34" w:rsidRPr="007A4B0F">
              <w:rPr>
                <w:rFonts w:ascii="Tahoma" w:hAnsi="Tahoma" w:cs="Tahoma"/>
                <w:sz w:val="20"/>
                <w:szCs w:val="20"/>
              </w:rPr>
              <w:t>55</w:t>
            </w:r>
            <w:r w:rsidR="00FE4F25" w:rsidRPr="007A4B0F">
              <w:rPr>
                <w:rFonts w:ascii="Tahoma" w:hAnsi="Tahoma" w:cs="Tahoma"/>
                <w:sz w:val="20"/>
                <w:szCs w:val="20"/>
              </w:rPr>
              <w:t>,373</w:t>
            </w:r>
            <w:r w:rsidR="00314614" w:rsidRPr="007A4B0F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FD781E" w:rsidRPr="007A4B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F25" w:rsidRPr="007A4B0F">
              <w:rPr>
                <w:rFonts w:ascii="Tahoma" w:hAnsi="Tahoma" w:cs="Tahoma"/>
                <w:sz w:val="20"/>
                <w:szCs w:val="20"/>
              </w:rPr>
              <w:t>(UTM 12 NAD83)</w:t>
            </w:r>
          </w:p>
          <w:p w14:paraId="57E7260D" w14:textId="5A8C6F71" w:rsidR="009748D6" w:rsidRPr="007A4B0F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4B0F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7A4B0F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7A4B0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7D8E3FC3" w:rsidR="009748D6" w:rsidRPr="009A365E" w:rsidRDefault="00FE4F25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B0F">
              <w:rPr>
                <w:rFonts w:ascii="Tahoma" w:hAnsi="Tahoma" w:cs="Tahoma"/>
                <w:sz w:val="20"/>
                <w:szCs w:val="20"/>
              </w:rPr>
              <w:t>&lt;1</w:t>
            </w:r>
            <w:r w:rsidR="00EC550A" w:rsidRPr="007A4B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65E" w:rsidRPr="007A4B0F"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9A3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3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1E3EC867" w:rsidR="009748D6" w:rsidRPr="009A365E" w:rsidRDefault="000C1F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B0F">
              <w:rPr>
                <w:rFonts w:ascii="Tahoma" w:hAnsi="Tahoma" w:cs="Tahoma"/>
                <w:sz w:val="20"/>
                <w:szCs w:val="20"/>
              </w:rPr>
              <w:t>2</w:t>
            </w:r>
            <w:r w:rsidR="007A4B0F" w:rsidRPr="007A4B0F">
              <w:rPr>
                <w:rFonts w:ascii="Tahoma" w:hAnsi="Tahoma" w:cs="Tahoma"/>
                <w:sz w:val="20"/>
                <w:szCs w:val="20"/>
              </w:rPr>
              <w:t>025</w:t>
            </w:r>
            <w:r w:rsidR="00501485" w:rsidRPr="007A4B0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9A3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3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3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69EE2746" w:rsidR="009748D6" w:rsidRPr="00321E3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365E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9A365E">
              <w:rPr>
                <w:rFonts w:ascii="Tahoma" w:hAnsi="Tahoma" w:cs="Tahoma"/>
                <w:sz w:val="20"/>
                <w:szCs w:val="20"/>
              </w:rPr>
              <w:t>/</w:t>
            </w:r>
            <w:r w:rsidR="005729DD" w:rsidRPr="009A365E">
              <w:rPr>
                <w:rFonts w:ascii="Tahoma" w:hAnsi="Tahoma" w:cs="Tahoma"/>
                <w:sz w:val="20"/>
                <w:szCs w:val="20"/>
              </w:rPr>
              <w:t>2</w:t>
            </w:r>
            <w:r w:rsidR="00E053DB">
              <w:rPr>
                <w:rFonts w:ascii="Tahoma" w:hAnsi="Tahoma" w:cs="Tahoma"/>
                <w:sz w:val="20"/>
                <w:szCs w:val="20"/>
              </w:rPr>
              <w:t>8</w:t>
            </w:r>
            <w:r w:rsidR="00501485" w:rsidRPr="009A365E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9A365E">
              <w:rPr>
                <w:rFonts w:ascii="Tahoma" w:hAnsi="Tahoma" w:cs="Tahoma"/>
                <w:sz w:val="20"/>
                <w:szCs w:val="20"/>
              </w:rPr>
              <w:t>2</w:t>
            </w:r>
            <w:r w:rsidR="005729DD" w:rsidRPr="009A365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FA4B729" w:rsidR="009748D6" w:rsidRPr="00CB255A" w:rsidRDefault="005A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0D3D75A" w:rsidR="009748D6" w:rsidRPr="00CB255A" w:rsidRDefault="005A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7C1A9139" w14:textId="77777777" w:rsidR="00655593" w:rsidRPr="000309F5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2423D02" w14:textId="77777777" w:rsidR="00655593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22B2E98" w14:textId="77777777" w:rsidR="00655593" w:rsidRPr="000309F5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DA77841" w:rsidR="009748D6" w:rsidRPr="00CB255A" w:rsidRDefault="00655593" w:rsidP="006555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68C3080" w14:textId="5717DCFD" w:rsidR="00B6550E" w:rsidRPr="00CB255A" w:rsidRDefault="00FC2C34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HLF (406-449-5474)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05F20CD0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365E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9A365E">
              <w:rPr>
                <w:rFonts w:ascii="Tahoma" w:hAnsi="Tahoma" w:cs="Tahoma"/>
                <w:sz w:val="20"/>
                <w:szCs w:val="20"/>
              </w:rPr>
              <w:t>-</w:t>
            </w:r>
            <w:r w:rsidR="00655593" w:rsidRPr="009A365E">
              <w:rPr>
                <w:rFonts w:ascii="Tahoma" w:hAnsi="Tahoma" w:cs="Tahoma"/>
                <w:sz w:val="20"/>
                <w:szCs w:val="20"/>
              </w:rPr>
              <w:t>10</w:t>
            </w:r>
            <w:r w:rsidR="00E053D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7E71C6C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A365E">
              <w:rPr>
                <w:rFonts w:ascii="Tahoma" w:hAnsi="Tahoma" w:cs="Tahoma"/>
                <w:sz w:val="20"/>
                <w:szCs w:val="20"/>
              </w:rPr>
              <w:t>350SM/</w:t>
            </w:r>
            <w:proofErr w:type="spellStart"/>
            <w:r w:rsidR="009A365E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1B3227E7" w:rsidR="00673072" w:rsidRPr="00AE58FF" w:rsidRDefault="009A365E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Elizabeth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Pr="00FE4F25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4F2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49353909" w:rsidR="00C81522" w:rsidRPr="00723059" w:rsidRDefault="009A365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7A4B0F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67ADA" w:rsidRPr="007A4B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C2D4E" w:rsidRPr="007A4B0F">
              <w:rPr>
                <w:rFonts w:ascii="Tahoma" w:hAnsi="Tahoma" w:cs="Tahoma"/>
                <w:bCs/>
                <w:sz w:val="20"/>
                <w:szCs w:val="20"/>
              </w:rPr>
              <w:t>passes</w:t>
            </w:r>
            <w:r w:rsidR="00B67ADA" w:rsidRPr="007A4B0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314614" w:rsidRPr="007A4B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4B0F" w:rsidRPr="007A4B0F">
              <w:rPr>
                <w:rFonts w:ascii="Tahoma" w:hAnsi="Tahoma" w:cs="Tahoma"/>
                <w:bCs/>
                <w:sz w:val="20"/>
                <w:szCs w:val="20"/>
              </w:rPr>
              <w:t>Western portion of fire heavily impacted by clouds.</w:t>
            </w:r>
          </w:p>
        </w:tc>
        <w:tc>
          <w:tcPr>
            <w:tcW w:w="3824" w:type="dxa"/>
          </w:tcPr>
          <w:p w14:paraId="4DF8DCC7" w14:textId="77777777" w:rsidR="009748D6" w:rsidRPr="00FE4F2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4F2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22A8552B" w:rsidR="009748D6" w:rsidRPr="00723059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A4B0F">
              <w:rPr>
                <w:rFonts w:ascii="Tahoma" w:hAnsi="Tahoma" w:cs="Tahoma"/>
                <w:sz w:val="20"/>
                <w:szCs w:val="20"/>
              </w:rPr>
              <w:t>C</w:t>
            </w:r>
            <w:r w:rsidR="002A6750" w:rsidRPr="007A4B0F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7A4B0F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4B0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EACC316" w:rsidR="006E02F6" w:rsidRPr="007A4B0F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A4B0F"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 w:rsidRPr="007A4B0F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2A6750" w:rsidRPr="007A4B0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A4B0F" w:rsidRPr="007A4B0F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DF5D72" w:rsidRPr="007A4B0F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 w:rsidRPr="007A4B0F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 w:rsidRPr="007A4B0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7A4B0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 w:rsidRPr="007A4B0F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 w:rsidRPr="007A4B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C1F85" w:rsidRPr="007A4B0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A365E" w:rsidRPr="007A4B0F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A4B0F" w:rsidRPr="007A4B0F"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="00DF5D72" w:rsidRPr="007A4B0F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501F335F" w:rsidR="00961872" w:rsidRDefault="00C40A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FC2C34" w:rsidRPr="002E582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https://ftp.wildfire.gov/public/incident_specific_data/n_rockies/2021_fires/2021_WoodsCreek/IR/</w:t>
              </w:r>
            </w:hyperlink>
            <w:r w:rsidR="00B1643F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2021082</w:t>
            </w:r>
            <w:r w:rsidR="00E053DB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9</w:t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7A4B0F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4B0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A4B0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A4B0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5A778AA7" w:rsidR="00EC550A" w:rsidRPr="007A4B0F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B0F">
              <w:rPr>
                <w:rFonts w:ascii="Tahoma" w:hAnsi="Tahoma" w:cs="Tahoma"/>
                <w:sz w:val="20"/>
                <w:szCs w:val="20"/>
              </w:rPr>
              <w:t>08/</w:t>
            </w:r>
            <w:r w:rsidR="002A6750" w:rsidRPr="007A4B0F">
              <w:rPr>
                <w:rFonts w:ascii="Tahoma" w:hAnsi="Tahoma" w:cs="Tahoma"/>
                <w:sz w:val="20"/>
                <w:szCs w:val="20"/>
              </w:rPr>
              <w:t>2</w:t>
            </w:r>
            <w:r w:rsidR="007A4B0F" w:rsidRPr="007A4B0F">
              <w:rPr>
                <w:rFonts w:ascii="Tahoma" w:hAnsi="Tahoma" w:cs="Tahoma"/>
                <w:sz w:val="20"/>
                <w:szCs w:val="20"/>
              </w:rPr>
              <w:t>9</w:t>
            </w:r>
            <w:r w:rsidRPr="007A4B0F">
              <w:rPr>
                <w:rFonts w:ascii="Tahoma" w:hAnsi="Tahoma" w:cs="Tahoma"/>
                <w:sz w:val="20"/>
                <w:szCs w:val="20"/>
              </w:rPr>
              <w:t xml:space="preserve">/2021 @ </w:t>
            </w:r>
            <w:r w:rsidR="009A365E" w:rsidRPr="007A4B0F">
              <w:rPr>
                <w:rFonts w:ascii="Tahoma" w:hAnsi="Tahoma" w:cs="Tahoma"/>
                <w:sz w:val="20"/>
                <w:szCs w:val="20"/>
              </w:rPr>
              <w:t>0</w:t>
            </w:r>
            <w:r w:rsidR="00FE4F25" w:rsidRPr="007A4B0F">
              <w:rPr>
                <w:rFonts w:ascii="Tahoma" w:hAnsi="Tahoma" w:cs="Tahoma"/>
                <w:sz w:val="20"/>
                <w:szCs w:val="20"/>
              </w:rPr>
              <w:t>0</w:t>
            </w:r>
            <w:r w:rsidR="007A4B0F" w:rsidRPr="007A4B0F">
              <w:rPr>
                <w:rFonts w:ascii="Tahoma" w:hAnsi="Tahoma" w:cs="Tahoma"/>
                <w:sz w:val="20"/>
                <w:szCs w:val="20"/>
              </w:rPr>
              <w:t>30</w:t>
            </w:r>
            <w:r w:rsidR="00FC2C34" w:rsidRPr="007A4B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B0F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9EF53A" w14:textId="78C58712" w:rsidR="00BD0DA6" w:rsidRDefault="00BD0DA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>Tonight’s interpretation began</w:t>
            </w:r>
            <w:r w:rsidR="00EA7675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with the 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321E3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053DB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DA7024"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D43773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2A6750" w:rsidRPr="00AC2D4E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DD06A4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C3476F4" w14:textId="77777777" w:rsidR="00BD64E5" w:rsidRPr="00AC2D4E" w:rsidRDefault="00BD64E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9E3D6C" w14:textId="349FD203" w:rsidR="00BD0DA6" w:rsidRDefault="00BD64E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A4B0F">
              <w:rPr>
                <w:rFonts w:ascii="Tahoma" w:hAnsi="Tahoma" w:cs="Tahoma"/>
                <w:bCs/>
                <w:sz w:val="20"/>
                <w:szCs w:val="20"/>
              </w:rPr>
              <w:t xml:space="preserve">No intense heat was detected. A few small pockets of </w:t>
            </w:r>
            <w:r w:rsidR="007A4B0F" w:rsidRPr="007A4B0F">
              <w:rPr>
                <w:rFonts w:ascii="Tahoma" w:hAnsi="Tahoma" w:cs="Tahoma"/>
                <w:bCs/>
                <w:sz w:val="20"/>
                <w:szCs w:val="20"/>
              </w:rPr>
              <w:t>interior scattered heat</w:t>
            </w:r>
            <w:r w:rsidRPr="007A4B0F">
              <w:rPr>
                <w:rFonts w:ascii="Tahoma" w:hAnsi="Tahoma" w:cs="Tahoma"/>
                <w:bCs/>
                <w:sz w:val="20"/>
                <w:szCs w:val="20"/>
              </w:rPr>
              <w:t xml:space="preserve">. Isolated heat sources </w:t>
            </w:r>
            <w:r w:rsidR="007A4B0F" w:rsidRPr="007A4B0F">
              <w:rPr>
                <w:rFonts w:ascii="Tahoma" w:hAnsi="Tahoma" w:cs="Tahoma"/>
                <w:bCs/>
                <w:sz w:val="20"/>
                <w:szCs w:val="20"/>
              </w:rPr>
              <w:t>were detected across the fire area.</w:t>
            </w:r>
            <w:r w:rsidRPr="007A4B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4F25" w:rsidRPr="007A4B0F">
              <w:rPr>
                <w:rFonts w:ascii="Tahoma" w:hAnsi="Tahoma" w:cs="Tahoma"/>
                <w:bCs/>
                <w:sz w:val="20"/>
                <w:szCs w:val="20"/>
              </w:rPr>
              <w:t>Intense cloud cover interfered with western portion of interpretation. Impacted area has been delineated in data and on maps.</w:t>
            </w:r>
          </w:p>
          <w:p w14:paraId="6C1B84E9" w14:textId="77777777" w:rsidR="00723059" w:rsidRPr="00BD64E5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39F189B5" w:rsidR="00DD06A4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was calculated using UTM Zone 12 NAD83.</w:t>
            </w:r>
          </w:p>
          <w:p w14:paraId="56617A95" w14:textId="77777777" w:rsidR="00723059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FB5C8" w14:textId="41429687" w:rsidR="002A6750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Products have been posted to NIFS and the FTP site. </w:t>
            </w:r>
          </w:p>
          <w:p w14:paraId="32958BFD" w14:textId="2E2845AC" w:rsidR="002A6750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656E" w14:textId="77777777" w:rsidR="00C40ADA" w:rsidRDefault="00C40ADA">
      <w:r>
        <w:separator/>
      </w:r>
    </w:p>
  </w:endnote>
  <w:endnote w:type="continuationSeparator" w:id="0">
    <w:p w14:paraId="22ED9741" w14:textId="77777777" w:rsidR="00C40ADA" w:rsidRDefault="00C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8BDA" w14:textId="77777777" w:rsidR="00C40ADA" w:rsidRDefault="00C40ADA">
      <w:r>
        <w:separator/>
      </w:r>
    </w:p>
  </w:footnote>
  <w:footnote w:type="continuationSeparator" w:id="0">
    <w:p w14:paraId="0B8B7DAB" w14:textId="77777777" w:rsidR="00C40ADA" w:rsidRDefault="00C4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A6EBA"/>
    <w:rsid w:val="000C1F85"/>
    <w:rsid w:val="000D6445"/>
    <w:rsid w:val="000E142B"/>
    <w:rsid w:val="000F3CE9"/>
    <w:rsid w:val="001002F2"/>
    <w:rsid w:val="00105747"/>
    <w:rsid w:val="00112CD3"/>
    <w:rsid w:val="0011501B"/>
    <w:rsid w:val="001319DE"/>
    <w:rsid w:val="00133DB7"/>
    <w:rsid w:val="0014304E"/>
    <w:rsid w:val="001472FF"/>
    <w:rsid w:val="0014762D"/>
    <w:rsid w:val="0016059C"/>
    <w:rsid w:val="00160E62"/>
    <w:rsid w:val="00181A56"/>
    <w:rsid w:val="001820EA"/>
    <w:rsid w:val="00191124"/>
    <w:rsid w:val="00191E1E"/>
    <w:rsid w:val="00196E80"/>
    <w:rsid w:val="001B6A62"/>
    <w:rsid w:val="001C5AD0"/>
    <w:rsid w:val="001C6B99"/>
    <w:rsid w:val="001D3289"/>
    <w:rsid w:val="0022076C"/>
    <w:rsid w:val="0022172E"/>
    <w:rsid w:val="00222CF7"/>
    <w:rsid w:val="0023366F"/>
    <w:rsid w:val="00242320"/>
    <w:rsid w:val="00247C24"/>
    <w:rsid w:val="00253FB2"/>
    <w:rsid w:val="00261064"/>
    <w:rsid w:val="00262E34"/>
    <w:rsid w:val="00272EA5"/>
    <w:rsid w:val="0027473D"/>
    <w:rsid w:val="0027604C"/>
    <w:rsid w:val="002860A0"/>
    <w:rsid w:val="002A6750"/>
    <w:rsid w:val="002A741F"/>
    <w:rsid w:val="002A7753"/>
    <w:rsid w:val="002C007B"/>
    <w:rsid w:val="002C05D1"/>
    <w:rsid w:val="00310AA0"/>
    <w:rsid w:val="00311D70"/>
    <w:rsid w:val="00314614"/>
    <w:rsid w:val="0031700C"/>
    <w:rsid w:val="00320B15"/>
    <w:rsid w:val="00321A41"/>
    <w:rsid w:val="00321E36"/>
    <w:rsid w:val="00333675"/>
    <w:rsid w:val="00346E55"/>
    <w:rsid w:val="00360A6F"/>
    <w:rsid w:val="003656B2"/>
    <w:rsid w:val="003736FB"/>
    <w:rsid w:val="003B5B80"/>
    <w:rsid w:val="003B6A9D"/>
    <w:rsid w:val="003C6070"/>
    <w:rsid w:val="003D7699"/>
    <w:rsid w:val="003E745F"/>
    <w:rsid w:val="003F20F3"/>
    <w:rsid w:val="00423F8F"/>
    <w:rsid w:val="00436E62"/>
    <w:rsid w:val="00444496"/>
    <w:rsid w:val="004468E9"/>
    <w:rsid w:val="00455AC3"/>
    <w:rsid w:val="004734F1"/>
    <w:rsid w:val="0047375F"/>
    <w:rsid w:val="00477A9D"/>
    <w:rsid w:val="004934DA"/>
    <w:rsid w:val="004A55D0"/>
    <w:rsid w:val="004B529A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729DD"/>
    <w:rsid w:val="0058222F"/>
    <w:rsid w:val="00587D22"/>
    <w:rsid w:val="005A1CFF"/>
    <w:rsid w:val="005B320F"/>
    <w:rsid w:val="005D6973"/>
    <w:rsid w:val="005E75A2"/>
    <w:rsid w:val="005F66E1"/>
    <w:rsid w:val="00604F57"/>
    <w:rsid w:val="00612A0D"/>
    <w:rsid w:val="0063737D"/>
    <w:rsid w:val="006446A6"/>
    <w:rsid w:val="00650FBF"/>
    <w:rsid w:val="00655593"/>
    <w:rsid w:val="00670583"/>
    <w:rsid w:val="00673072"/>
    <w:rsid w:val="0068313A"/>
    <w:rsid w:val="00691DDB"/>
    <w:rsid w:val="006B015E"/>
    <w:rsid w:val="006C5727"/>
    <w:rsid w:val="006D3828"/>
    <w:rsid w:val="006D53AE"/>
    <w:rsid w:val="006E02F6"/>
    <w:rsid w:val="006E1196"/>
    <w:rsid w:val="006F10E3"/>
    <w:rsid w:val="006F4140"/>
    <w:rsid w:val="00706679"/>
    <w:rsid w:val="007133D7"/>
    <w:rsid w:val="007217D9"/>
    <w:rsid w:val="00723059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4B0F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597B"/>
    <w:rsid w:val="00836122"/>
    <w:rsid w:val="00880450"/>
    <w:rsid w:val="008905E1"/>
    <w:rsid w:val="008A2DEA"/>
    <w:rsid w:val="008A504B"/>
    <w:rsid w:val="008C56AF"/>
    <w:rsid w:val="008D401A"/>
    <w:rsid w:val="008D6ECF"/>
    <w:rsid w:val="008E5492"/>
    <w:rsid w:val="009031B9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A365E"/>
    <w:rsid w:val="009C2908"/>
    <w:rsid w:val="009C49DC"/>
    <w:rsid w:val="009C7D64"/>
    <w:rsid w:val="00A04B59"/>
    <w:rsid w:val="00A15705"/>
    <w:rsid w:val="00A2031B"/>
    <w:rsid w:val="00A42C1D"/>
    <w:rsid w:val="00A44776"/>
    <w:rsid w:val="00A56502"/>
    <w:rsid w:val="00A65731"/>
    <w:rsid w:val="00A67965"/>
    <w:rsid w:val="00A91719"/>
    <w:rsid w:val="00AA2F66"/>
    <w:rsid w:val="00AA5C14"/>
    <w:rsid w:val="00AB082C"/>
    <w:rsid w:val="00AC2D4E"/>
    <w:rsid w:val="00AE08F4"/>
    <w:rsid w:val="00AE58FF"/>
    <w:rsid w:val="00B00431"/>
    <w:rsid w:val="00B04763"/>
    <w:rsid w:val="00B07537"/>
    <w:rsid w:val="00B1643F"/>
    <w:rsid w:val="00B245DD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D0DA6"/>
    <w:rsid w:val="00BD64E5"/>
    <w:rsid w:val="00BF2EB3"/>
    <w:rsid w:val="00BF6E20"/>
    <w:rsid w:val="00C156DD"/>
    <w:rsid w:val="00C25BD3"/>
    <w:rsid w:val="00C35DE4"/>
    <w:rsid w:val="00C40ADA"/>
    <w:rsid w:val="00C419A3"/>
    <w:rsid w:val="00C503E4"/>
    <w:rsid w:val="00C61171"/>
    <w:rsid w:val="00C6687B"/>
    <w:rsid w:val="00C71B33"/>
    <w:rsid w:val="00C71B9B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330D"/>
    <w:rsid w:val="00D572FA"/>
    <w:rsid w:val="00D60214"/>
    <w:rsid w:val="00D66315"/>
    <w:rsid w:val="00D674A9"/>
    <w:rsid w:val="00D75151"/>
    <w:rsid w:val="00D7567E"/>
    <w:rsid w:val="00D921E1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053DB"/>
    <w:rsid w:val="00E07896"/>
    <w:rsid w:val="00E16DB3"/>
    <w:rsid w:val="00E17FE2"/>
    <w:rsid w:val="00E50F26"/>
    <w:rsid w:val="00E54906"/>
    <w:rsid w:val="00E62945"/>
    <w:rsid w:val="00E648A8"/>
    <w:rsid w:val="00E74FDA"/>
    <w:rsid w:val="00E82418"/>
    <w:rsid w:val="00E84337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43256"/>
    <w:rsid w:val="00F50EC3"/>
    <w:rsid w:val="00F92446"/>
    <w:rsid w:val="00F9459E"/>
    <w:rsid w:val="00FB3C4A"/>
    <w:rsid w:val="00FC2C34"/>
    <w:rsid w:val="00FD509A"/>
    <w:rsid w:val="00FD643B"/>
    <w:rsid w:val="00FD68F3"/>
    <w:rsid w:val="00FD781E"/>
    <w:rsid w:val="00FE4F2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WoodsCree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Hucks, Elsa@CALFIRE</cp:lastModifiedBy>
  <cp:revision>20</cp:revision>
  <cp:lastPrinted>2015-03-05T17:28:00Z</cp:lastPrinted>
  <dcterms:created xsi:type="dcterms:W3CDTF">2021-08-16T07:26:00Z</dcterms:created>
  <dcterms:modified xsi:type="dcterms:W3CDTF">2021-08-29T06:23:00Z</dcterms:modified>
</cp:coreProperties>
</file>