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4957B" w14:textId="77777777" w:rsidR="00961872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69754BF" w14:textId="711E67C1" w:rsidR="00B1643F" w:rsidRPr="00CB255A" w:rsidRDefault="00B1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9A365E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65F97BA5" w:rsidR="009748D6" w:rsidRPr="00D568B9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 w:rsidRPr="00B441D4">
              <w:rPr>
                <w:rFonts w:ascii="Tahoma" w:hAnsi="Tahoma" w:cs="Tahoma"/>
                <w:sz w:val="20"/>
                <w:szCs w:val="20"/>
              </w:rPr>
              <w:t>55</w:t>
            </w:r>
            <w:r w:rsidR="00FE4F25" w:rsidRPr="00B441D4">
              <w:rPr>
                <w:rFonts w:ascii="Tahoma" w:hAnsi="Tahoma" w:cs="Tahoma"/>
                <w:sz w:val="20"/>
                <w:szCs w:val="20"/>
              </w:rPr>
              <w:t>,37</w:t>
            </w:r>
            <w:r w:rsidR="00B441D4" w:rsidRPr="00B441D4">
              <w:rPr>
                <w:rFonts w:ascii="Tahoma" w:hAnsi="Tahoma" w:cs="Tahoma"/>
                <w:sz w:val="20"/>
                <w:szCs w:val="20"/>
              </w:rPr>
              <w:t>8</w:t>
            </w:r>
            <w:r w:rsidR="00314614" w:rsidRPr="00B441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D781E" w:rsidRPr="00B44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F25" w:rsidRPr="00B441D4">
              <w:rPr>
                <w:rFonts w:ascii="Tahoma" w:hAnsi="Tahoma" w:cs="Tahoma"/>
                <w:sz w:val="20"/>
                <w:szCs w:val="20"/>
              </w:rPr>
              <w:t>(UTM 12 NAD83</w:t>
            </w:r>
            <w:r w:rsidR="00FE4F25" w:rsidRPr="004C28D1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</w:p>
          <w:p w14:paraId="57E7260D" w14:textId="5A8C6F71" w:rsidR="009748D6" w:rsidRPr="00D568B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 w:rsidRPr="00D568B9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D568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1ACFA0F5" w:rsidR="009748D6" w:rsidRPr="009A365E" w:rsidRDefault="00B441D4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9A3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3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05CC62B" w:rsidR="009748D6" w:rsidRPr="00D568B9" w:rsidRDefault="000C1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43F4">
              <w:rPr>
                <w:rFonts w:ascii="Tahoma" w:hAnsi="Tahoma" w:cs="Tahoma"/>
                <w:sz w:val="20"/>
                <w:szCs w:val="20"/>
              </w:rPr>
              <w:t>2</w:t>
            </w:r>
            <w:r w:rsidR="000D43F4" w:rsidRPr="000D43F4">
              <w:rPr>
                <w:rFonts w:ascii="Tahoma" w:hAnsi="Tahoma" w:cs="Tahoma"/>
                <w:sz w:val="20"/>
                <w:szCs w:val="20"/>
              </w:rPr>
              <w:t>024</w:t>
            </w:r>
            <w:r w:rsidR="00501485" w:rsidRPr="000D43F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D568B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568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647EC32" w:rsidR="009748D6" w:rsidRPr="00321E3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568B9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D568B9">
              <w:rPr>
                <w:rFonts w:ascii="Tahoma" w:hAnsi="Tahoma" w:cs="Tahoma"/>
                <w:sz w:val="20"/>
                <w:szCs w:val="20"/>
              </w:rPr>
              <w:t>/</w:t>
            </w:r>
            <w:r w:rsidR="004C28D1">
              <w:rPr>
                <w:rFonts w:ascii="Tahoma" w:hAnsi="Tahoma" w:cs="Tahoma"/>
                <w:sz w:val="20"/>
                <w:szCs w:val="20"/>
              </w:rPr>
              <w:t>31</w:t>
            </w:r>
            <w:r w:rsidR="00501485" w:rsidRPr="00D568B9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D568B9">
              <w:rPr>
                <w:rFonts w:ascii="Tahoma" w:hAnsi="Tahoma" w:cs="Tahoma"/>
                <w:sz w:val="20"/>
                <w:szCs w:val="20"/>
              </w:rPr>
              <w:t>2</w:t>
            </w:r>
            <w:r w:rsidR="005729DD" w:rsidRPr="00D568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FA4B729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30D3D75A" w:rsidR="009748D6" w:rsidRPr="00CB255A" w:rsidRDefault="005A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C1A9139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2423D02" w14:textId="77777777" w:rsidR="00655593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22B2E98" w14:textId="77777777" w:rsidR="00655593" w:rsidRPr="000309F5" w:rsidRDefault="00655593" w:rsidP="006555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DA77841" w:rsidR="009748D6" w:rsidRPr="00CB255A" w:rsidRDefault="00655593" w:rsidP="00655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5717DCFD" w:rsidR="00B6550E" w:rsidRPr="00CB255A" w:rsidRDefault="00FC2C34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HLF (406-449-5474)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BC4D1AA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365E">
              <w:rPr>
                <w:rFonts w:ascii="Tahoma" w:hAnsi="Tahoma" w:cs="Tahoma"/>
                <w:sz w:val="20"/>
                <w:szCs w:val="20"/>
              </w:rPr>
              <w:t>A</w:t>
            </w:r>
            <w:r w:rsidR="00FD781E" w:rsidRPr="009A365E">
              <w:rPr>
                <w:rFonts w:ascii="Tahoma" w:hAnsi="Tahoma" w:cs="Tahoma"/>
                <w:sz w:val="20"/>
                <w:szCs w:val="20"/>
              </w:rPr>
              <w:t>-</w:t>
            </w:r>
            <w:r w:rsidR="00655593" w:rsidRPr="009A365E">
              <w:rPr>
                <w:rFonts w:ascii="Tahoma" w:hAnsi="Tahoma" w:cs="Tahoma"/>
                <w:sz w:val="20"/>
                <w:szCs w:val="20"/>
              </w:rPr>
              <w:t>10</w:t>
            </w:r>
            <w:r w:rsidR="004C28D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7E71C6C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A365E"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 w:rsidR="009A365E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326623A5" w:rsidR="00673072" w:rsidRPr="00AE58FF" w:rsidRDefault="009A365E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D43F4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Pr="00D568B9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68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494A47F5" w:rsidR="00C81522" w:rsidRPr="00D568B9" w:rsidRDefault="00B441D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 passes. Good quality. Some cloud impacts.</w:t>
            </w:r>
          </w:p>
        </w:tc>
        <w:tc>
          <w:tcPr>
            <w:tcW w:w="3824" w:type="dxa"/>
          </w:tcPr>
          <w:p w14:paraId="4DF8DCC7" w14:textId="77777777" w:rsidR="009748D6" w:rsidRPr="000D43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43F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2A8552B" w:rsidR="009748D6" w:rsidRPr="000D43F4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43F4">
              <w:rPr>
                <w:rFonts w:ascii="Tahoma" w:hAnsi="Tahoma" w:cs="Tahoma"/>
                <w:sz w:val="20"/>
                <w:szCs w:val="20"/>
              </w:rPr>
              <w:t>C</w:t>
            </w:r>
            <w:r w:rsidR="002A6750" w:rsidRPr="000D43F4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Pr="00B441D4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1D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E939157" w:rsidR="006E02F6" w:rsidRPr="00B441D4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 w:rsidRPr="00B441D4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C1F85" w:rsidRPr="00B441D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045</w:t>
            </w:r>
            <w:r w:rsidR="00DF5D72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23F7030D" w:rsidR="00961872" w:rsidRDefault="005F1D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  <w:r w:rsidR="00B1643F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20210</w:t>
            </w:r>
            <w:r w:rsidR="004C28D1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901</w:t>
            </w:r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B441D4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1D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41D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41D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700C23C" w:rsidR="00EC550A" w:rsidRPr="00B441D4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1D4">
              <w:rPr>
                <w:rFonts w:ascii="Tahoma" w:hAnsi="Tahoma" w:cs="Tahoma"/>
                <w:sz w:val="20"/>
                <w:szCs w:val="20"/>
              </w:rPr>
              <w:t>08/</w:t>
            </w:r>
            <w:r w:rsidR="00B441D4" w:rsidRPr="00B441D4">
              <w:rPr>
                <w:rFonts w:ascii="Tahoma" w:hAnsi="Tahoma" w:cs="Tahoma"/>
                <w:sz w:val="20"/>
                <w:szCs w:val="20"/>
              </w:rPr>
              <w:t>31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B441D4" w:rsidRPr="00B441D4">
              <w:rPr>
                <w:rFonts w:ascii="Tahoma" w:hAnsi="Tahoma" w:cs="Tahoma"/>
                <w:sz w:val="20"/>
                <w:szCs w:val="20"/>
              </w:rPr>
              <w:t>2230</w:t>
            </w:r>
            <w:r w:rsidR="00FC2C34" w:rsidRPr="00B44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41D4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9EF53A" w14:textId="634016B4" w:rsidR="00BD0DA6" w:rsidRDefault="00BD0DA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C2D4E">
              <w:rPr>
                <w:rFonts w:ascii="Tahoma" w:hAnsi="Tahoma" w:cs="Tahoma"/>
                <w:bCs/>
                <w:sz w:val="20"/>
                <w:szCs w:val="20"/>
              </w:rPr>
              <w:t>Tonight’s interpretation began</w:t>
            </w:r>
            <w:r w:rsidR="00EA7675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4C28D1">
              <w:rPr>
                <w:rFonts w:ascii="Tahoma" w:hAnsi="Tahoma" w:cs="Tahoma"/>
                <w:bCs/>
                <w:sz w:val="20"/>
                <w:szCs w:val="20"/>
              </w:rPr>
              <w:t>31</w:t>
            </w:r>
            <w:r w:rsidR="00DA7024" w:rsidRPr="00AC2D4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 w:rsidRPr="00AC2D4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2A6750" w:rsidRPr="00AC2D4E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DD06A4" w:rsidRPr="00AC2D4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C3476F4" w14:textId="77777777" w:rsidR="00BD64E5" w:rsidRPr="00AC2D4E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9E3D6C" w14:textId="5D197C32" w:rsidR="00BD0DA6" w:rsidRPr="00D568B9" w:rsidRDefault="00BD64E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detected. 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The fire is mostly isolated heat spread across the fire area, a few are directly on the line. </w:t>
            </w:r>
            <w:proofErr w:type="gramStart"/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proofErr w:type="gramEnd"/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a few pockets of scattered heat along the western edge of the fire.</w:t>
            </w:r>
            <w:r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68B9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Cloud cover was present across 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parts of </w:t>
            </w:r>
            <w:r w:rsidR="00D568B9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the fire area that </w:t>
            </w:r>
            <w:r w:rsidR="00B441D4" w:rsidRPr="00B441D4">
              <w:rPr>
                <w:rFonts w:ascii="Tahoma" w:hAnsi="Tahoma" w:cs="Tahoma"/>
                <w:bCs/>
                <w:sz w:val="20"/>
                <w:szCs w:val="20"/>
              </w:rPr>
              <w:t>could be</w:t>
            </w:r>
            <w:r w:rsidR="00D568B9" w:rsidRPr="00B441D4">
              <w:rPr>
                <w:rFonts w:ascii="Tahoma" w:hAnsi="Tahoma" w:cs="Tahoma"/>
                <w:bCs/>
                <w:sz w:val="20"/>
                <w:szCs w:val="20"/>
              </w:rPr>
              <w:t xml:space="preserve"> masking heat signatures. </w:t>
            </w:r>
            <w:r w:rsidR="00FE4F25" w:rsidRPr="00B441D4">
              <w:rPr>
                <w:rFonts w:ascii="Tahoma" w:hAnsi="Tahoma" w:cs="Tahoma"/>
                <w:bCs/>
                <w:sz w:val="20"/>
                <w:szCs w:val="20"/>
              </w:rPr>
              <w:t>Impacted area has been delineated in data and on maps.</w:t>
            </w:r>
          </w:p>
          <w:p w14:paraId="6C1B84E9" w14:textId="77777777" w:rsidR="00723059" w:rsidRPr="00D568B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39F189B5" w:rsidR="00DD06A4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68B9">
              <w:rPr>
                <w:rFonts w:ascii="Tahoma" w:hAnsi="Tahoma" w:cs="Tahoma"/>
                <w:bCs/>
                <w:sz w:val="20"/>
                <w:szCs w:val="20"/>
              </w:rPr>
              <w:t>Acreage was calculated using UTM Zone 12 NAD83.</w:t>
            </w:r>
          </w:p>
          <w:p w14:paraId="56617A95" w14:textId="77777777" w:rsidR="00723059" w:rsidRDefault="00723059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FB5C8" w14:textId="41429687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Products have been posted to NIFS and the FTP site. </w:t>
            </w:r>
          </w:p>
          <w:p w14:paraId="32958BFD" w14:textId="2E2845AC" w:rsidR="002A6750" w:rsidRDefault="002A6750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F869" w14:textId="77777777" w:rsidR="005F1D3C" w:rsidRDefault="005F1D3C">
      <w:r>
        <w:separator/>
      </w:r>
    </w:p>
  </w:endnote>
  <w:endnote w:type="continuationSeparator" w:id="0">
    <w:p w14:paraId="09389BBF" w14:textId="77777777" w:rsidR="005F1D3C" w:rsidRDefault="005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7989" w14:textId="77777777" w:rsidR="005F1D3C" w:rsidRDefault="005F1D3C">
      <w:r>
        <w:separator/>
      </w:r>
    </w:p>
  </w:footnote>
  <w:footnote w:type="continuationSeparator" w:id="0">
    <w:p w14:paraId="3F1728D8" w14:textId="77777777" w:rsidR="005F1D3C" w:rsidRDefault="005F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A6EBA"/>
    <w:rsid w:val="000C1F85"/>
    <w:rsid w:val="000D43F4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304E"/>
    <w:rsid w:val="001472FF"/>
    <w:rsid w:val="0014762D"/>
    <w:rsid w:val="0016059C"/>
    <w:rsid w:val="00160E62"/>
    <w:rsid w:val="00181A56"/>
    <w:rsid w:val="001820EA"/>
    <w:rsid w:val="00191124"/>
    <w:rsid w:val="00191E1E"/>
    <w:rsid w:val="00196E80"/>
    <w:rsid w:val="001B6A62"/>
    <w:rsid w:val="001C5AD0"/>
    <w:rsid w:val="001C6B99"/>
    <w:rsid w:val="001D3289"/>
    <w:rsid w:val="001E1B6E"/>
    <w:rsid w:val="0022076C"/>
    <w:rsid w:val="0022172E"/>
    <w:rsid w:val="00222CF7"/>
    <w:rsid w:val="0023366F"/>
    <w:rsid w:val="00242320"/>
    <w:rsid w:val="00247C24"/>
    <w:rsid w:val="00253FB2"/>
    <w:rsid w:val="00261064"/>
    <w:rsid w:val="00262E34"/>
    <w:rsid w:val="00272EA5"/>
    <w:rsid w:val="0027473D"/>
    <w:rsid w:val="0027604C"/>
    <w:rsid w:val="002860A0"/>
    <w:rsid w:val="002A6750"/>
    <w:rsid w:val="002A741F"/>
    <w:rsid w:val="002A7753"/>
    <w:rsid w:val="002C007B"/>
    <w:rsid w:val="002C05D1"/>
    <w:rsid w:val="00310AA0"/>
    <w:rsid w:val="00311D70"/>
    <w:rsid w:val="00314614"/>
    <w:rsid w:val="0031700C"/>
    <w:rsid w:val="00320B15"/>
    <w:rsid w:val="00321A41"/>
    <w:rsid w:val="00321E36"/>
    <w:rsid w:val="00333675"/>
    <w:rsid w:val="00346E5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4F1"/>
    <w:rsid w:val="0047375F"/>
    <w:rsid w:val="00477A9D"/>
    <w:rsid w:val="004934DA"/>
    <w:rsid w:val="004A55D0"/>
    <w:rsid w:val="004B529A"/>
    <w:rsid w:val="004C28D1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729DD"/>
    <w:rsid w:val="0058222F"/>
    <w:rsid w:val="00587D22"/>
    <w:rsid w:val="005A1CFF"/>
    <w:rsid w:val="005B320F"/>
    <w:rsid w:val="005D00A5"/>
    <w:rsid w:val="005D6973"/>
    <w:rsid w:val="005E75A2"/>
    <w:rsid w:val="005F1D3C"/>
    <w:rsid w:val="005F66E1"/>
    <w:rsid w:val="00604F57"/>
    <w:rsid w:val="00612A0D"/>
    <w:rsid w:val="0063737D"/>
    <w:rsid w:val="006446A6"/>
    <w:rsid w:val="00650FBF"/>
    <w:rsid w:val="00655593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10E3"/>
    <w:rsid w:val="006F4140"/>
    <w:rsid w:val="00706679"/>
    <w:rsid w:val="007133D7"/>
    <w:rsid w:val="007217D9"/>
    <w:rsid w:val="0072305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4B0F"/>
    <w:rsid w:val="007A7FFD"/>
    <w:rsid w:val="007B2F7F"/>
    <w:rsid w:val="007C3F0D"/>
    <w:rsid w:val="007C5248"/>
    <w:rsid w:val="007D7BC0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2DEA"/>
    <w:rsid w:val="008A504B"/>
    <w:rsid w:val="008C56AF"/>
    <w:rsid w:val="008D401A"/>
    <w:rsid w:val="008D6ECF"/>
    <w:rsid w:val="008E5492"/>
    <w:rsid w:val="009031B9"/>
    <w:rsid w:val="00914263"/>
    <w:rsid w:val="009156A4"/>
    <w:rsid w:val="0091646C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365E"/>
    <w:rsid w:val="009C2908"/>
    <w:rsid w:val="009C49DC"/>
    <w:rsid w:val="009C7D64"/>
    <w:rsid w:val="00A04B59"/>
    <w:rsid w:val="00A15705"/>
    <w:rsid w:val="00A2031B"/>
    <w:rsid w:val="00A42C1D"/>
    <w:rsid w:val="00A44776"/>
    <w:rsid w:val="00A56502"/>
    <w:rsid w:val="00A65731"/>
    <w:rsid w:val="00A67965"/>
    <w:rsid w:val="00A91719"/>
    <w:rsid w:val="00AA2F66"/>
    <w:rsid w:val="00AA5C14"/>
    <w:rsid w:val="00AB082C"/>
    <w:rsid w:val="00AC2D4E"/>
    <w:rsid w:val="00AE08F4"/>
    <w:rsid w:val="00AE58FF"/>
    <w:rsid w:val="00B00431"/>
    <w:rsid w:val="00B04763"/>
    <w:rsid w:val="00B07537"/>
    <w:rsid w:val="00B1643F"/>
    <w:rsid w:val="00B245DD"/>
    <w:rsid w:val="00B3169A"/>
    <w:rsid w:val="00B441D4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D0DA6"/>
    <w:rsid w:val="00BD64E5"/>
    <w:rsid w:val="00BF2EB3"/>
    <w:rsid w:val="00BF6E20"/>
    <w:rsid w:val="00C156DD"/>
    <w:rsid w:val="00C25BD3"/>
    <w:rsid w:val="00C35DE4"/>
    <w:rsid w:val="00C40ADA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68B9"/>
    <w:rsid w:val="00D572FA"/>
    <w:rsid w:val="00D60214"/>
    <w:rsid w:val="00D66315"/>
    <w:rsid w:val="00D674A9"/>
    <w:rsid w:val="00D75151"/>
    <w:rsid w:val="00D7567E"/>
    <w:rsid w:val="00D921E1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53DB"/>
    <w:rsid w:val="00E07896"/>
    <w:rsid w:val="00E16DB3"/>
    <w:rsid w:val="00E17FE2"/>
    <w:rsid w:val="00E50F26"/>
    <w:rsid w:val="00E54906"/>
    <w:rsid w:val="00E62945"/>
    <w:rsid w:val="00E648A8"/>
    <w:rsid w:val="00E74FDA"/>
    <w:rsid w:val="00E82418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E4F2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Hucks, Elsa@CALFIRE</cp:lastModifiedBy>
  <cp:revision>25</cp:revision>
  <cp:lastPrinted>2015-03-05T17:28:00Z</cp:lastPrinted>
  <dcterms:created xsi:type="dcterms:W3CDTF">2021-08-16T07:26:00Z</dcterms:created>
  <dcterms:modified xsi:type="dcterms:W3CDTF">2021-09-01T04:41:00Z</dcterms:modified>
</cp:coreProperties>
</file>