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9FDD05E" w:rsidR="004C436F" w:rsidRDefault="00E07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B6550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28FD0073" w14:textId="5C8D5AE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FC2C34">
              <w:rPr>
                <w:rFonts w:ascii="Tahoma" w:hAnsi="Tahoma" w:cs="Tahoma"/>
                <w:sz w:val="20"/>
                <w:szCs w:val="20"/>
              </w:rPr>
              <w:t>HLF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FC2C34">
              <w:rPr>
                <w:rFonts w:ascii="Tahoma" w:hAnsi="Tahoma" w:cs="Tahoma"/>
                <w:sz w:val="20"/>
                <w:szCs w:val="20"/>
              </w:rPr>
              <w:t>0258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4957B" w14:textId="77777777" w:rsidR="00961872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69754BF" w14:textId="711E67C1" w:rsidR="00B1643F" w:rsidRPr="00CB255A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640DD8" w14:textId="2100F930" w:rsidR="004C436F" w:rsidRPr="00CB255A" w:rsidRDefault="00FC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3486" w:type="dxa"/>
          </w:tcPr>
          <w:p w14:paraId="2173E9AB" w14:textId="77777777" w:rsidR="009748D6" w:rsidRPr="009A365E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4D231C48" w:rsidR="009748D6" w:rsidRPr="00D568B9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C34" w:rsidRPr="00B441D4">
              <w:rPr>
                <w:rFonts w:ascii="Tahoma" w:hAnsi="Tahoma" w:cs="Tahoma"/>
                <w:sz w:val="20"/>
                <w:szCs w:val="20"/>
              </w:rPr>
              <w:t>55</w:t>
            </w:r>
            <w:r w:rsidR="00FE4F25" w:rsidRPr="00B441D4">
              <w:rPr>
                <w:rFonts w:ascii="Tahoma" w:hAnsi="Tahoma" w:cs="Tahoma"/>
                <w:sz w:val="20"/>
                <w:szCs w:val="20"/>
              </w:rPr>
              <w:t>,37</w:t>
            </w:r>
            <w:r w:rsidR="00B84322">
              <w:rPr>
                <w:rFonts w:ascii="Tahoma" w:hAnsi="Tahoma" w:cs="Tahoma"/>
                <w:sz w:val="20"/>
                <w:szCs w:val="20"/>
              </w:rPr>
              <w:t>4</w:t>
            </w:r>
            <w:r w:rsidR="00314614" w:rsidRPr="00B441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D781E" w:rsidRPr="00B44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F25" w:rsidRPr="00B441D4">
              <w:rPr>
                <w:rFonts w:ascii="Tahoma" w:hAnsi="Tahoma" w:cs="Tahoma"/>
                <w:sz w:val="20"/>
                <w:szCs w:val="20"/>
              </w:rPr>
              <w:t>(UTM 12 NAD83</w:t>
            </w:r>
            <w:r w:rsidR="00FE4F25" w:rsidRPr="00B84322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E7260D" w14:textId="5A8C6F71" w:rsidR="009748D6" w:rsidRPr="00D568B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68B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D568B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D568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53806F18" w:rsidR="009748D6" w:rsidRPr="009A365E" w:rsidRDefault="00B84322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441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9A3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0C9CDA35" w:rsidR="009748D6" w:rsidRPr="00D568B9" w:rsidRDefault="000C1F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43F4">
              <w:rPr>
                <w:rFonts w:ascii="Tahoma" w:hAnsi="Tahoma" w:cs="Tahoma"/>
                <w:sz w:val="20"/>
                <w:szCs w:val="20"/>
              </w:rPr>
              <w:t>2</w:t>
            </w:r>
            <w:r w:rsidR="000D43F4" w:rsidRPr="000D43F4">
              <w:rPr>
                <w:rFonts w:ascii="Tahoma" w:hAnsi="Tahoma" w:cs="Tahoma"/>
                <w:sz w:val="20"/>
                <w:szCs w:val="20"/>
              </w:rPr>
              <w:t>0</w:t>
            </w:r>
            <w:r w:rsidR="00B84322">
              <w:rPr>
                <w:rFonts w:ascii="Tahoma" w:hAnsi="Tahoma" w:cs="Tahoma"/>
                <w:sz w:val="20"/>
                <w:szCs w:val="20"/>
              </w:rPr>
              <w:t>35</w:t>
            </w:r>
            <w:r w:rsidR="00501485" w:rsidRPr="000D43F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D568B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68B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568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446DB36" w:rsidR="009748D6" w:rsidRPr="00321E3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568B9">
              <w:rPr>
                <w:rFonts w:ascii="Tahoma" w:hAnsi="Tahoma" w:cs="Tahoma"/>
                <w:sz w:val="20"/>
                <w:szCs w:val="20"/>
              </w:rPr>
              <w:t>0</w:t>
            </w:r>
            <w:r w:rsidR="00B84322">
              <w:rPr>
                <w:rFonts w:ascii="Tahoma" w:hAnsi="Tahoma" w:cs="Tahoma"/>
                <w:sz w:val="20"/>
                <w:szCs w:val="20"/>
              </w:rPr>
              <w:t>9</w:t>
            </w:r>
            <w:r w:rsidR="00501485" w:rsidRPr="00D568B9">
              <w:rPr>
                <w:rFonts w:ascii="Tahoma" w:hAnsi="Tahoma" w:cs="Tahoma"/>
                <w:sz w:val="20"/>
                <w:szCs w:val="20"/>
              </w:rPr>
              <w:t>/</w:t>
            </w:r>
            <w:r w:rsidR="00B84322">
              <w:rPr>
                <w:rFonts w:ascii="Tahoma" w:hAnsi="Tahoma" w:cs="Tahoma"/>
                <w:sz w:val="20"/>
                <w:szCs w:val="20"/>
              </w:rPr>
              <w:t>01</w:t>
            </w:r>
            <w:r w:rsidR="00501485" w:rsidRPr="00D568B9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D568B9">
              <w:rPr>
                <w:rFonts w:ascii="Tahoma" w:hAnsi="Tahoma" w:cs="Tahoma"/>
                <w:sz w:val="20"/>
                <w:szCs w:val="20"/>
              </w:rPr>
              <w:t>2</w:t>
            </w:r>
            <w:r w:rsidR="005729DD" w:rsidRPr="00D568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FA4B729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0D3D75A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7C1A9139" w14:textId="77777777" w:rsidR="00655593" w:rsidRPr="000309F5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2423D02" w14:textId="77777777" w:rsidR="00655593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22B2E98" w14:textId="77777777" w:rsidR="00655593" w:rsidRPr="000309F5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DA77841" w:rsidR="009748D6" w:rsidRPr="00CB255A" w:rsidRDefault="00655593" w:rsidP="00655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DB595E" w14:textId="77777777" w:rsidR="00C95D19" w:rsidRDefault="00C95D19" w:rsidP="00B6550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5D19">
              <w:rPr>
                <w:rFonts w:ascii="Tahoma" w:hAnsi="Tahoma" w:cs="Tahoma"/>
                <w:bCs/>
                <w:sz w:val="20"/>
                <w:szCs w:val="20"/>
              </w:rPr>
              <w:t xml:space="preserve">Kyle Miller, </w:t>
            </w:r>
          </w:p>
          <w:p w14:paraId="068C3080" w14:textId="78454E57" w:rsidR="00B6550E" w:rsidRPr="00CB255A" w:rsidRDefault="00C95D19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5D19">
              <w:rPr>
                <w:rFonts w:ascii="Tahoma" w:hAnsi="Tahoma" w:cs="Tahoma"/>
                <w:bCs/>
                <w:sz w:val="20"/>
                <w:szCs w:val="20"/>
              </w:rPr>
              <w:t xml:space="preserve">406-202-2136, </w:t>
            </w:r>
            <w:hyperlink r:id="rId7" w:history="1">
              <w:r w:rsidRPr="006E64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kyle.a.miller@usda.gov</w:t>
              </w:r>
            </w:hyperlink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05FEA922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9A365E">
              <w:rPr>
                <w:rFonts w:ascii="Tahoma" w:hAnsi="Tahoma" w:cs="Tahoma"/>
                <w:sz w:val="20"/>
                <w:szCs w:val="20"/>
              </w:rPr>
              <w:t>-</w:t>
            </w:r>
            <w:r w:rsidR="00655593" w:rsidRPr="009A365E">
              <w:rPr>
                <w:rFonts w:ascii="Tahoma" w:hAnsi="Tahoma" w:cs="Tahoma"/>
                <w:sz w:val="20"/>
                <w:szCs w:val="20"/>
              </w:rPr>
              <w:t>10</w:t>
            </w:r>
            <w:r w:rsidR="00B8432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7E71C6C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A365E">
              <w:rPr>
                <w:rFonts w:ascii="Tahoma" w:hAnsi="Tahoma" w:cs="Tahoma"/>
                <w:sz w:val="20"/>
                <w:szCs w:val="20"/>
              </w:rPr>
              <w:t>350SM/</w:t>
            </w:r>
            <w:proofErr w:type="spellStart"/>
            <w:r w:rsidR="009A365E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326623A5" w:rsidR="00673072" w:rsidRPr="00AE58FF" w:rsidRDefault="009A365E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D43F4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Pr="00D568B9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68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578B3ADF" w:rsidR="00C81522" w:rsidRPr="00D568B9" w:rsidRDefault="00B441D4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4 passes. Good quality. 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Some light clouds present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824" w:type="dxa"/>
          </w:tcPr>
          <w:p w14:paraId="4DF8DCC7" w14:textId="77777777" w:rsidR="009748D6" w:rsidRPr="000D43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43F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1CFDF176" w:rsidR="009748D6" w:rsidRPr="000D43F4" w:rsidRDefault="00B843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B441D4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41D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619BAC0A" w:rsidR="006E02F6" w:rsidRPr="00B441D4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 w:rsidRPr="00B441D4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C1F85" w:rsidRPr="00B441D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55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1641948F" w:rsidR="00961872" w:rsidRDefault="001C7E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FC2C34" w:rsidRPr="002E582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https://ftp.wildfire.gov/public/incident_specific_data/n_rockies/2021_fires/2021_WoodsCreek/IR/</w:t>
              </w:r>
            </w:hyperlink>
            <w:r w:rsidR="00B1643F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20210</w:t>
            </w:r>
            <w:r w:rsidR="004C28D1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90</w:t>
            </w:r>
            <w:r w:rsidR="00B84322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B441D4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41D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41D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41D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2B3EB2E5" w:rsidR="00EC550A" w:rsidRPr="00B441D4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1D4">
              <w:rPr>
                <w:rFonts w:ascii="Tahoma" w:hAnsi="Tahoma" w:cs="Tahoma"/>
                <w:sz w:val="20"/>
                <w:szCs w:val="20"/>
              </w:rPr>
              <w:t>0</w:t>
            </w:r>
            <w:r w:rsidR="00B84322">
              <w:rPr>
                <w:rFonts w:ascii="Tahoma" w:hAnsi="Tahoma" w:cs="Tahoma"/>
                <w:sz w:val="20"/>
                <w:szCs w:val="20"/>
              </w:rPr>
              <w:t>9</w:t>
            </w:r>
            <w:r w:rsidRPr="00B441D4">
              <w:rPr>
                <w:rFonts w:ascii="Tahoma" w:hAnsi="Tahoma" w:cs="Tahoma"/>
                <w:sz w:val="20"/>
                <w:szCs w:val="20"/>
              </w:rPr>
              <w:t>/</w:t>
            </w:r>
            <w:r w:rsidR="00B84322">
              <w:rPr>
                <w:rFonts w:ascii="Tahoma" w:hAnsi="Tahoma" w:cs="Tahoma"/>
                <w:sz w:val="20"/>
                <w:szCs w:val="20"/>
              </w:rPr>
              <w:t>01</w:t>
            </w:r>
            <w:r w:rsidRPr="00B441D4">
              <w:rPr>
                <w:rFonts w:ascii="Tahoma" w:hAnsi="Tahoma" w:cs="Tahoma"/>
                <w:sz w:val="20"/>
                <w:szCs w:val="20"/>
              </w:rPr>
              <w:t xml:space="preserve">/2021 @ </w:t>
            </w:r>
            <w:r w:rsidR="00B441D4" w:rsidRPr="00B441D4">
              <w:rPr>
                <w:rFonts w:ascii="Tahoma" w:hAnsi="Tahoma" w:cs="Tahoma"/>
                <w:sz w:val="20"/>
                <w:szCs w:val="20"/>
              </w:rPr>
              <w:t>2230</w:t>
            </w:r>
            <w:r w:rsidR="00FC2C34" w:rsidRPr="00B44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41D4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6B8EDADE" w14:textId="77777777" w:rsidR="00C95D19" w:rsidRPr="00C95D19" w:rsidRDefault="00C95D1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9EF53A" w14:textId="5E496292" w:rsidR="00BD0DA6" w:rsidRDefault="00BD0DA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>Tonight’s interpretation began</w:t>
            </w:r>
            <w:r w:rsidR="00EA7675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DA7024"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2A6750" w:rsidRPr="00AC2D4E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DD06A4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C3476F4" w14:textId="77777777" w:rsidR="00BD64E5" w:rsidRPr="00AC2D4E" w:rsidRDefault="00BD64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9E3D6C" w14:textId="2F87A7D5" w:rsidR="00BD0DA6" w:rsidRPr="00D568B9" w:rsidRDefault="00BD64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No intense heat was detected. 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re are a few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isolated heat 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sources spread across the fire area, a few are directly on the fire’s edge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. There 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 xml:space="preserve">is 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B84322">
              <w:rPr>
                <w:rFonts w:ascii="Tahoma" w:hAnsi="Tahoma" w:cs="Tahoma"/>
                <w:bCs/>
                <w:sz w:val="20"/>
                <w:szCs w:val="20"/>
              </w:rPr>
              <w:t>small pocket of scattered heat along the north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>western edge of the fire.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C1B84E9" w14:textId="77777777" w:rsidR="00723059" w:rsidRPr="00D568B9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39F189B5" w:rsidR="00DD06A4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68B9">
              <w:rPr>
                <w:rFonts w:ascii="Tahoma" w:hAnsi="Tahoma" w:cs="Tahoma"/>
                <w:bCs/>
                <w:sz w:val="20"/>
                <w:szCs w:val="20"/>
              </w:rPr>
              <w:t>Acreage was calculated using UTM Zone 12 NAD83.</w:t>
            </w:r>
          </w:p>
          <w:p w14:paraId="56617A95" w14:textId="77777777" w:rsidR="00723059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FB5C8" w14:textId="41429687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Products have been posted to NIFS and the FTP site. </w:t>
            </w:r>
          </w:p>
          <w:p w14:paraId="32958BFD" w14:textId="2E2845AC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41E5" w14:textId="77777777" w:rsidR="001C7EA1" w:rsidRDefault="001C7EA1">
      <w:r>
        <w:separator/>
      </w:r>
    </w:p>
  </w:endnote>
  <w:endnote w:type="continuationSeparator" w:id="0">
    <w:p w14:paraId="7FDDF129" w14:textId="77777777" w:rsidR="001C7EA1" w:rsidRDefault="001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0C5A" w14:textId="77777777" w:rsidR="001C7EA1" w:rsidRDefault="001C7EA1">
      <w:r>
        <w:separator/>
      </w:r>
    </w:p>
  </w:footnote>
  <w:footnote w:type="continuationSeparator" w:id="0">
    <w:p w14:paraId="24550269" w14:textId="77777777" w:rsidR="001C7EA1" w:rsidRDefault="001C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A6EBA"/>
    <w:rsid w:val="000C1F85"/>
    <w:rsid w:val="000D43F4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304E"/>
    <w:rsid w:val="001472FF"/>
    <w:rsid w:val="0014762D"/>
    <w:rsid w:val="0016059C"/>
    <w:rsid w:val="00160E62"/>
    <w:rsid w:val="00181A56"/>
    <w:rsid w:val="001820EA"/>
    <w:rsid w:val="00191124"/>
    <w:rsid w:val="00191E1E"/>
    <w:rsid w:val="00196E80"/>
    <w:rsid w:val="001B6A62"/>
    <w:rsid w:val="001C5AD0"/>
    <w:rsid w:val="001C6B99"/>
    <w:rsid w:val="001C7EA1"/>
    <w:rsid w:val="001D3289"/>
    <w:rsid w:val="001E1B6E"/>
    <w:rsid w:val="0022076C"/>
    <w:rsid w:val="0022172E"/>
    <w:rsid w:val="00222CF7"/>
    <w:rsid w:val="0023366F"/>
    <w:rsid w:val="00242320"/>
    <w:rsid w:val="00247C24"/>
    <w:rsid w:val="00253FB2"/>
    <w:rsid w:val="00261064"/>
    <w:rsid w:val="00262E34"/>
    <w:rsid w:val="00272EA5"/>
    <w:rsid w:val="0027473D"/>
    <w:rsid w:val="0027604C"/>
    <w:rsid w:val="002860A0"/>
    <w:rsid w:val="002A6750"/>
    <w:rsid w:val="002A741F"/>
    <w:rsid w:val="002A7753"/>
    <w:rsid w:val="002C007B"/>
    <w:rsid w:val="002C05D1"/>
    <w:rsid w:val="00310AA0"/>
    <w:rsid w:val="00311D70"/>
    <w:rsid w:val="00314614"/>
    <w:rsid w:val="0031700C"/>
    <w:rsid w:val="00320B15"/>
    <w:rsid w:val="00321A41"/>
    <w:rsid w:val="00321E36"/>
    <w:rsid w:val="00333675"/>
    <w:rsid w:val="00346E55"/>
    <w:rsid w:val="00360A6F"/>
    <w:rsid w:val="003656B2"/>
    <w:rsid w:val="003736FB"/>
    <w:rsid w:val="003B5B80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4F1"/>
    <w:rsid w:val="0047375F"/>
    <w:rsid w:val="00477A9D"/>
    <w:rsid w:val="004934DA"/>
    <w:rsid w:val="004A55D0"/>
    <w:rsid w:val="004B529A"/>
    <w:rsid w:val="004C28D1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729DD"/>
    <w:rsid w:val="0058222F"/>
    <w:rsid w:val="00587D22"/>
    <w:rsid w:val="005A1CFF"/>
    <w:rsid w:val="005B320F"/>
    <w:rsid w:val="005D00A5"/>
    <w:rsid w:val="005D6973"/>
    <w:rsid w:val="005E75A2"/>
    <w:rsid w:val="005F1D3C"/>
    <w:rsid w:val="005F66E1"/>
    <w:rsid w:val="00604F57"/>
    <w:rsid w:val="00612A0D"/>
    <w:rsid w:val="0063737D"/>
    <w:rsid w:val="006446A6"/>
    <w:rsid w:val="00650FBF"/>
    <w:rsid w:val="00655593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10E3"/>
    <w:rsid w:val="006F4140"/>
    <w:rsid w:val="00706679"/>
    <w:rsid w:val="007133D7"/>
    <w:rsid w:val="007217D9"/>
    <w:rsid w:val="0072305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4B0F"/>
    <w:rsid w:val="007A7FFD"/>
    <w:rsid w:val="007B2F7F"/>
    <w:rsid w:val="007C3F0D"/>
    <w:rsid w:val="007C5248"/>
    <w:rsid w:val="007D7BC0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64C2D"/>
    <w:rsid w:val="00880450"/>
    <w:rsid w:val="008905E1"/>
    <w:rsid w:val="008A2DEA"/>
    <w:rsid w:val="008A504B"/>
    <w:rsid w:val="008C56AF"/>
    <w:rsid w:val="008D401A"/>
    <w:rsid w:val="008D6ECF"/>
    <w:rsid w:val="008E5492"/>
    <w:rsid w:val="009031B9"/>
    <w:rsid w:val="00914263"/>
    <w:rsid w:val="009156A4"/>
    <w:rsid w:val="0091646C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A365E"/>
    <w:rsid w:val="009C2908"/>
    <w:rsid w:val="009C49DC"/>
    <w:rsid w:val="009C7D64"/>
    <w:rsid w:val="00A04B59"/>
    <w:rsid w:val="00A15705"/>
    <w:rsid w:val="00A2031B"/>
    <w:rsid w:val="00A42C1D"/>
    <w:rsid w:val="00A44776"/>
    <w:rsid w:val="00A56502"/>
    <w:rsid w:val="00A65731"/>
    <w:rsid w:val="00A67965"/>
    <w:rsid w:val="00A91719"/>
    <w:rsid w:val="00AA2F66"/>
    <w:rsid w:val="00AA5C14"/>
    <w:rsid w:val="00AB082C"/>
    <w:rsid w:val="00AC2D4E"/>
    <w:rsid w:val="00AE08F4"/>
    <w:rsid w:val="00AE58FF"/>
    <w:rsid w:val="00B00431"/>
    <w:rsid w:val="00B04763"/>
    <w:rsid w:val="00B07537"/>
    <w:rsid w:val="00B1643F"/>
    <w:rsid w:val="00B245DD"/>
    <w:rsid w:val="00B3169A"/>
    <w:rsid w:val="00B441D4"/>
    <w:rsid w:val="00B54327"/>
    <w:rsid w:val="00B6550E"/>
    <w:rsid w:val="00B67ADA"/>
    <w:rsid w:val="00B74028"/>
    <w:rsid w:val="00B770B9"/>
    <w:rsid w:val="00B84322"/>
    <w:rsid w:val="00B86CCE"/>
    <w:rsid w:val="00B879F2"/>
    <w:rsid w:val="00BA4355"/>
    <w:rsid w:val="00BB2E1D"/>
    <w:rsid w:val="00BD0A6F"/>
    <w:rsid w:val="00BD0DA6"/>
    <w:rsid w:val="00BD64E5"/>
    <w:rsid w:val="00BF2EB3"/>
    <w:rsid w:val="00BF6E20"/>
    <w:rsid w:val="00C156DD"/>
    <w:rsid w:val="00C25BD3"/>
    <w:rsid w:val="00C35DE4"/>
    <w:rsid w:val="00C40ADA"/>
    <w:rsid w:val="00C419A3"/>
    <w:rsid w:val="00C503E4"/>
    <w:rsid w:val="00C61171"/>
    <w:rsid w:val="00C6687B"/>
    <w:rsid w:val="00C71B33"/>
    <w:rsid w:val="00C71B9B"/>
    <w:rsid w:val="00C81522"/>
    <w:rsid w:val="00C95D19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68B9"/>
    <w:rsid w:val="00D572FA"/>
    <w:rsid w:val="00D60214"/>
    <w:rsid w:val="00D66315"/>
    <w:rsid w:val="00D674A9"/>
    <w:rsid w:val="00D75151"/>
    <w:rsid w:val="00D7567E"/>
    <w:rsid w:val="00D921E1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053DB"/>
    <w:rsid w:val="00E07896"/>
    <w:rsid w:val="00E16DB3"/>
    <w:rsid w:val="00E17FE2"/>
    <w:rsid w:val="00E50F26"/>
    <w:rsid w:val="00E54906"/>
    <w:rsid w:val="00E62945"/>
    <w:rsid w:val="00E648A8"/>
    <w:rsid w:val="00E74FDA"/>
    <w:rsid w:val="00E82418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43256"/>
    <w:rsid w:val="00F50EC3"/>
    <w:rsid w:val="00F92446"/>
    <w:rsid w:val="00F9459E"/>
    <w:rsid w:val="00FB3C4A"/>
    <w:rsid w:val="00FC2C34"/>
    <w:rsid w:val="00FD509A"/>
    <w:rsid w:val="00FD643B"/>
    <w:rsid w:val="00FD68F3"/>
    <w:rsid w:val="00FD781E"/>
    <w:rsid w:val="00FE4F2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WoodsCreek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le.a.miller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Hucks, Elsa@CALFIRE</cp:lastModifiedBy>
  <cp:revision>27</cp:revision>
  <cp:lastPrinted>2015-03-05T17:28:00Z</cp:lastPrinted>
  <dcterms:created xsi:type="dcterms:W3CDTF">2021-08-16T07:26:00Z</dcterms:created>
  <dcterms:modified xsi:type="dcterms:W3CDTF">2021-09-02T04:50:00Z</dcterms:modified>
</cp:coreProperties>
</file>