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AA78DAF" w14:textId="77777777" w:rsidR="00FE4C57" w:rsidRDefault="001844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Blackburn</w:t>
            </w:r>
          </w:p>
          <w:p w14:paraId="589C8A99" w14:textId="0B682001" w:rsidR="0018440C" w:rsidRPr="00CB255A" w:rsidRDefault="00BB1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ID-IPF-000432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4DBC447E" w:rsidR="00880DBB" w:rsidRPr="00CB255A" w:rsidRDefault="00BB136C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208-722-3283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42C72CCD" w:rsidR="00BD3B15" w:rsidRPr="003475BC" w:rsidRDefault="00AF3C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349 </w:t>
            </w:r>
            <w:r w:rsidR="00615BDB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74EED06E" w:rsidR="009748D6" w:rsidRPr="00CB255A" w:rsidRDefault="00AF3C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8252AA">
              <w:rPr>
                <w:rFonts w:ascii="Tahoma" w:hAnsi="Tahoma" w:cs="Tahoma"/>
                <w:sz w:val="20"/>
                <w:szCs w:val="20"/>
              </w:rPr>
              <w:t xml:space="preserve"> since 8/19 IR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22EC89D2" w:rsidR="009748D6" w:rsidRPr="00944A1E" w:rsidRDefault="002D4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1BAB">
              <w:rPr>
                <w:rFonts w:ascii="Tahoma" w:hAnsi="Tahoma" w:cs="Tahoma"/>
                <w:sz w:val="20"/>
                <w:szCs w:val="20"/>
              </w:rPr>
              <w:t>2</w:t>
            </w:r>
            <w:r w:rsidR="005A4B93">
              <w:rPr>
                <w:rFonts w:ascii="Tahoma" w:hAnsi="Tahoma" w:cs="Tahoma"/>
                <w:sz w:val="20"/>
                <w:szCs w:val="20"/>
              </w:rPr>
              <w:t>1</w:t>
            </w:r>
            <w:r w:rsidR="00AF3C4A">
              <w:rPr>
                <w:rFonts w:ascii="Tahoma" w:hAnsi="Tahoma" w:cs="Tahoma"/>
                <w:sz w:val="20"/>
                <w:szCs w:val="20"/>
              </w:rPr>
              <w:t>57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4E6E611E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AF3C4A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7DAD8A08" w:rsidR="00BD0A6F" w:rsidRPr="00F44F96" w:rsidRDefault="00BB13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3541769B" w:rsidR="009748D6" w:rsidRPr="00CB255A" w:rsidRDefault="00BB1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D565BF0" w14:textId="10A9D94E" w:rsidR="00BB136C" w:rsidRPr="00F40A1D" w:rsidRDefault="00BB136C" w:rsidP="00BB13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Christopher.marabetta@usda.gov</w:t>
            </w:r>
          </w:p>
          <w:p w14:paraId="589C8AB5" w14:textId="339105A8" w:rsidR="00F40A1D" w:rsidRPr="00F40A1D" w:rsidRDefault="00F40A1D" w:rsidP="004708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0D2C8ABC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6EAC5A6B" w:rsidR="009748D6" w:rsidRPr="00CB255A" w:rsidRDefault="00BB1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350FV TK9</w:t>
            </w:r>
          </w:p>
        </w:tc>
        <w:tc>
          <w:tcPr>
            <w:tcW w:w="1250" w:type="pct"/>
          </w:tcPr>
          <w:p w14:paraId="1B35858C" w14:textId="4B2F4159" w:rsidR="00692B96" w:rsidRPr="00BB136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1BD92A51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B136C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0809F5EB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AF3C4A">
              <w:rPr>
                <w:rFonts w:ascii="Tahoma" w:hAnsi="Tahoma" w:cs="Tahoma"/>
                <w:sz w:val="20"/>
                <w:szCs w:val="20"/>
              </w:rPr>
              <w:t>4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3F1BAB">
              <w:rPr>
                <w:rFonts w:ascii="Tahoma" w:hAnsi="Tahoma" w:cs="Tahoma"/>
                <w:sz w:val="20"/>
                <w:szCs w:val="20"/>
              </w:rPr>
              <w:t>0</w:t>
            </w:r>
            <w:r w:rsidR="00AF3C4A">
              <w:rPr>
                <w:rFonts w:ascii="Tahoma" w:hAnsi="Tahoma" w:cs="Tahoma"/>
                <w:sz w:val="20"/>
                <w:szCs w:val="20"/>
              </w:rPr>
              <w:t>230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267E7A" w14:textId="1B9249C7" w:rsidR="002A59B6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</w:t>
            </w:r>
            <w:r w:rsidRPr="002A59B6">
              <w:rPr>
                <w:rFonts w:ascii="Tahoma" w:hAnsi="Tahoma" w:cs="Tahoma"/>
                <w:bCs/>
                <w:sz w:val="20"/>
                <w:szCs w:val="20"/>
              </w:rPr>
              <w:t>tp://ftp.nifc.gov/</w:t>
            </w:r>
            <w:r w:rsidR="002A59B6" w:rsidRPr="002A59B6">
              <w:rPr>
                <w:rFonts w:ascii="Tahoma" w:hAnsi="Tahoma" w:cs="Tahoma"/>
                <w:bCs/>
                <w:sz w:val="20"/>
                <w:szCs w:val="20"/>
              </w:rPr>
              <w:t>incident_specific_data/n_rockies/2022_fires/2022_Blackburn/IR</w:t>
            </w:r>
          </w:p>
          <w:p w14:paraId="589C8AC9" w14:textId="31F77782" w:rsidR="001A672E" w:rsidRPr="001A672E" w:rsidRDefault="001A672E" w:rsidP="001A67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Christopher.marabetta@usda.gov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02EAD29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AF3C4A">
              <w:rPr>
                <w:rFonts w:ascii="Tahoma" w:hAnsi="Tahoma" w:cs="Tahoma"/>
                <w:sz w:val="20"/>
                <w:szCs w:val="20"/>
              </w:rPr>
              <w:t>4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AF3C4A">
              <w:rPr>
                <w:rFonts w:ascii="Tahoma" w:hAnsi="Tahoma" w:cs="Tahoma"/>
                <w:sz w:val="20"/>
                <w:szCs w:val="20"/>
              </w:rPr>
              <w:t>0330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64BD844" w14:textId="77777777" w:rsidR="00AF3C4A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AF3C4A">
              <w:rPr>
                <w:rFonts w:ascii="Tahoma" w:hAnsi="Tahoma" w:cs="Tahoma"/>
                <w:bCs/>
                <w:sz w:val="20"/>
                <w:szCs w:val="20"/>
              </w:rPr>
              <w:t>8/19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 IR polygon as </w:t>
            </w:r>
            <w:r w:rsidR="00AF3C4A">
              <w:rPr>
                <w:rFonts w:ascii="Tahoma" w:hAnsi="Tahoma" w:cs="Tahoma"/>
                <w:bCs/>
                <w:sz w:val="20"/>
                <w:szCs w:val="20"/>
              </w:rPr>
              <w:t xml:space="preserve">no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</w:t>
            </w:r>
            <w:r w:rsidR="00AF3C4A">
              <w:rPr>
                <w:rFonts w:ascii="Tahoma" w:hAnsi="Tahoma" w:cs="Tahoma"/>
                <w:bCs/>
                <w:sz w:val="20"/>
                <w:szCs w:val="20"/>
              </w:rPr>
              <w:t xml:space="preserve"> and with a 9/3 Operations map found on the ftp site.</w:t>
            </w:r>
          </w:p>
          <w:p w14:paraId="6C6A3678" w14:textId="77777777" w:rsidR="00AF3C4A" w:rsidRDefault="00AF3C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62051806" w:rsidR="009748D6" w:rsidRPr="00030E1D" w:rsidRDefault="002F243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540D" w14:textId="77777777" w:rsidR="0013551A" w:rsidRDefault="0013551A">
      <w:r>
        <w:separator/>
      </w:r>
    </w:p>
  </w:endnote>
  <w:endnote w:type="continuationSeparator" w:id="0">
    <w:p w14:paraId="24A4D22E" w14:textId="77777777" w:rsidR="0013551A" w:rsidRDefault="0013551A">
      <w:r>
        <w:continuationSeparator/>
      </w:r>
    </w:p>
  </w:endnote>
  <w:endnote w:type="continuationNotice" w:id="1">
    <w:p w14:paraId="7E8B0235" w14:textId="77777777" w:rsidR="0013551A" w:rsidRDefault="00135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EC18" w14:textId="77777777" w:rsidR="0013551A" w:rsidRDefault="0013551A">
      <w:r>
        <w:separator/>
      </w:r>
    </w:p>
  </w:footnote>
  <w:footnote w:type="continuationSeparator" w:id="0">
    <w:p w14:paraId="3AD73C08" w14:textId="77777777" w:rsidR="0013551A" w:rsidRDefault="0013551A">
      <w:r>
        <w:continuationSeparator/>
      </w:r>
    </w:p>
  </w:footnote>
  <w:footnote w:type="continuationNotice" w:id="1">
    <w:p w14:paraId="62B7D02B" w14:textId="77777777" w:rsidR="0013551A" w:rsidRDefault="00135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C34F9"/>
    <w:rsid w:val="00105747"/>
    <w:rsid w:val="00133DB7"/>
    <w:rsid w:val="0013551A"/>
    <w:rsid w:val="00181A56"/>
    <w:rsid w:val="0018440C"/>
    <w:rsid w:val="00184662"/>
    <w:rsid w:val="001A672E"/>
    <w:rsid w:val="00202AD9"/>
    <w:rsid w:val="0022172E"/>
    <w:rsid w:val="00262E34"/>
    <w:rsid w:val="00265E00"/>
    <w:rsid w:val="002A59B6"/>
    <w:rsid w:val="002D4548"/>
    <w:rsid w:val="002F243C"/>
    <w:rsid w:val="00320B15"/>
    <w:rsid w:val="003475BC"/>
    <w:rsid w:val="003B1FAF"/>
    <w:rsid w:val="003C536F"/>
    <w:rsid w:val="003F1BAB"/>
    <w:rsid w:val="003F20F3"/>
    <w:rsid w:val="00426F79"/>
    <w:rsid w:val="00470836"/>
    <w:rsid w:val="004C1E2D"/>
    <w:rsid w:val="004C1EA9"/>
    <w:rsid w:val="00511726"/>
    <w:rsid w:val="005A459F"/>
    <w:rsid w:val="005A4B93"/>
    <w:rsid w:val="005B1800"/>
    <w:rsid w:val="005B320F"/>
    <w:rsid w:val="00615BDB"/>
    <w:rsid w:val="0063737D"/>
    <w:rsid w:val="006446A6"/>
    <w:rsid w:val="00650FBF"/>
    <w:rsid w:val="00680331"/>
    <w:rsid w:val="00680DA0"/>
    <w:rsid w:val="00692B96"/>
    <w:rsid w:val="006A4673"/>
    <w:rsid w:val="006D53AE"/>
    <w:rsid w:val="00701507"/>
    <w:rsid w:val="00757245"/>
    <w:rsid w:val="007924FE"/>
    <w:rsid w:val="007B2F7F"/>
    <w:rsid w:val="007C7271"/>
    <w:rsid w:val="008252AA"/>
    <w:rsid w:val="00856B8E"/>
    <w:rsid w:val="00880DBB"/>
    <w:rsid w:val="008905E1"/>
    <w:rsid w:val="00926CF8"/>
    <w:rsid w:val="00935C5E"/>
    <w:rsid w:val="00944A1E"/>
    <w:rsid w:val="00962DEB"/>
    <w:rsid w:val="009748D6"/>
    <w:rsid w:val="009C2908"/>
    <w:rsid w:val="00A2031B"/>
    <w:rsid w:val="00A56502"/>
    <w:rsid w:val="00AF3C4A"/>
    <w:rsid w:val="00B770B9"/>
    <w:rsid w:val="00B85FC3"/>
    <w:rsid w:val="00BB136C"/>
    <w:rsid w:val="00BD0A6F"/>
    <w:rsid w:val="00BD3B15"/>
    <w:rsid w:val="00C503E4"/>
    <w:rsid w:val="00C61171"/>
    <w:rsid w:val="00C972A5"/>
    <w:rsid w:val="00CB255A"/>
    <w:rsid w:val="00CE729D"/>
    <w:rsid w:val="00DC6D9B"/>
    <w:rsid w:val="00DE3D7C"/>
    <w:rsid w:val="00DF7778"/>
    <w:rsid w:val="00E069E2"/>
    <w:rsid w:val="00E33D2D"/>
    <w:rsid w:val="00ED0FD3"/>
    <w:rsid w:val="00ED6440"/>
    <w:rsid w:val="00EE0F76"/>
    <w:rsid w:val="00EF76FD"/>
    <w:rsid w:val="00F40A1D"/>
    <w:rsid w:val="00F44F96"/>
    <w:rsid w:val="00F54D05"/>
    <w:rsid w:val="00F6031C"/>
    <w:rsid w:val="00F62349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7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19</cp:revision>
  <cp:lastPrinted>2004-03-23T21:00:00Z</cp:lastPrinted>
  <dcterms:created xsi:type="dcterms:W3CDTF">2022-08-31T19:18:00Z</dcterms:created>
  <dcterms:modified xsi:type="dcterms:W3CDTF">2022-09-04T09:15:00Z</dcterms:modified>
</cp:coreProperties>
</file>