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904BBA0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</w:t>
                </w:r>
                <w:r w:rsidR="00717604">
                  <w:rPr>
                    <w:rFonts w:ascii="Tahoma" w:hAnsi="Tahoma" w:cs="Tahoma"/>
                    <w:sz w:val="20"/>
                    <w:szCs w:val="20"/>
                  </w:rPr>
                  <w:t>astle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6E3F139" w:rsidR="00FB12E7" w:rsidRPr="00BC413C" w:rsidRDefault="00717604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17604">
                  <w:t>ID-NCF-000611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87438F1" w:rsidR="3B7E3049" w:rsidRPr="005628F7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B910934" w:rsidR="00104D30" w:rsidRPr="00104D30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3358D0E1" w:rsidR="002C306E" w:rsidRPr="00C25E4A" w:rsidRDefault="00530B0B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717604"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FC15751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</w:t>
                </w:r>
                <w:r w:rsidR="00717604">
                  <w:t>208</w:t>
                </w:r>
                <w:r w:rsidRPr="009E1879">
                  <w:t>-</w:t>
                </w:r>
                <w:r w:rsidR="00717604">
                  <w:t>983</w:t>
                </w:r>
                <w:r w:rsidRPr="009E1879">
                  <w:t>-</w:t>
                </w:r>
                <w:r w:rsidR="00717604">
                  <w:t>6800</w:t>
                </w:r>
                <w:r w:rsidRPr="009E1879">
                  <w:t>)</w:t>
                </w:r>
              </w:p>
            </w:sdtContent>
          </w:sdt>
        </w:tc>
        <w:tc>
          <w:tcPr>
            <w:tcW w:w="1418" w:type="pct"/>
          </w:tcPr>
          <w:p w14:paraId="2E707131" w14:textId="1D4513E8" w:rsid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19608D" w14:textId="20134030" w:rsidR="00721910" w:rsidRPr="00721910" w:rsidRDefault="00721910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377 ac</w:t>
            </w:r>
          </w:p>
          <w:p w14:paraId="4602949C" w14:textId="47A14980" w:rsidR="009748D6" w:rsidRPr="000902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29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73FB7F6" w:rsidR="003B08AC" w:rsidRPr="003846D3" w:rsidRDefault="003B08AC" w:rsidP="006F3CB3">
            <w:pPr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6C98D79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3CB3">
              <w:rPr>
                <w:rFonts w:ascii="Tahoma" w:hAnsi="Tahoma" w:cs="Tahoma"/>
                <w:sz w:val="20"/>
                <w:szCs w:val="20"/>
              </w:rPr>
              <w:t>2</w:t>
            </w:r>
            <w:r w:rsidR="00721910">
              <w:rPr>
                <w:rFonts w:ascii="Tahoma" w:hAnsi="Tahoma" w:cs="Tahoma"/>
                <w:sz w:val="20"/>
                <w:szCs w:val="20"/>
              </w:rPr>
              <w:t>327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04479309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D6DE4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3236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51701AF" w:rsidR="00BC413C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E322DAA" w:rsidR="009748D6" w:rsidRPr="00CB255A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982DC30" w:rsidR="00F24237" w:rsidRPr="008009D0" w:rsidRDefault="00717604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t>Jen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346B3A11" w:rsidR="009748D6" w:rsidRPr="002C13EC" w:rsidRDefault="00717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</w:t>
            </w:r>
            <w:r w:rsidR="00307C25">
              <w:t>-</w:t>
            </w:r>
            <w:r>
              <w:t>1207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7D23871" w:rsidR="009D700F" w:rsidRPr="00CB255A" w:rsidRDefault="00717604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17604">
                  <w:rPr>
                    <w:sz w:val="20"/>
                    <w:szCs w:val="20"/>
                  </w:rPr>
                  <w:t>Sean Gaines, 208-926-6419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509FFBBC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717604">
                  <w:rPr>
                    <w:rFonts w:ascii="Tahoma" w:hAnsi="Tahoma" w:cs="Tahoma"/>
                    <w:sz w:val="20"/>
                    <w:szCs w:val="20"/>
                  </w:rPr>
                  <w:t>19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4AC252B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</w:t>
            </w:r>
            <w:r w:rsidR="00717604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AC4EDD2" w:rsidR="00D0418B" w:rsidRPr="002C13EC" w:rsidRDefault="0071760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D13DB3B" w:rsidR="009748D6" w:rsidRPr="00B40AB9" w:rsidRDefault="000C073A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 with no a</w:t>
            </w:r>
            <w:r>
              <w:rPr>
                <w:rFonts w:ascii="Tahoma" w:hAnsi="Tahoma" w:cs="Tahoma"/>
                <w:sz w:val="20"/>
                <w:szCs w:val="20"/>
              </w:rPr>
              <w:t>lignment problems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>
              <w:rPr>
                <w:rFonts w:ascii="Tahoma" w:hAnsi="Tahoma" w:cs="Tahoma"/>
                <w:sz w:val="20"/>
                <w:szCs w:val="20"/>
              </w:rPr>
              <w:t>, he</w:t>
            </w:r>
            <w:r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4417E4" w:rsidR="009748D6" w:rsidRPr="00CE6C1B" w:rsidRDefault="00530B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765FE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3236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721910">
                  <w:rPr>
                    <w:rFonts w:ascii="Tahoma" w:hAnsi="Tahoma" w:cs="Tahoma"/>
                    <w:sz w:val="20"/>
                    <w:szCs w:val="20"/>
                  </w:rPr>
                  <w:t>350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721910">
                  <w:rPr>
                    <w:rFonts w:ascii="Tahoma" w:hAnsi="Tahoma" w:cs="Tahoma"/>
                    <w:sz w:val="20"/>
                    <w:szCs w:val="20"/>
                  </w:rPr>
                  <w:t>M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5A412E98" w14:textId="77777777" w:rsidR="00717604" w:rsidRPr="00717604" w:rsidRDefault="00120AA4" w:rsidP="00717604">
            <w:pPr>
              <w:spacing w:line="360" w:lineRule="auto"/>
              <w:rPr>
                <w:rStyle w:val="Hyperlink"/>
                <w:color w:val="auto"/>
                <w:u w:val="non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53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</w:t>
            </w:r>
            <w:proofErr w:type="gramStart"/>
            <w:r w:rsidR="00EE1DEC" w:rsidRPr="00EE1DEC">
              <w:rPr>
                <w:rStyle w:val="Hyperlink"/>
                <w:sz w:val="20"/>
                <w:szCs w:val="20"/>
              </w:rPr>
              <w:t>IR</w:t>
            </w:r>
            <w:r w:rsidR="00053836">
              <w:rPr>
                <w:rStyle w:val="Hyperlink"/>
                <w:sz w:val="20"/>
                <w:szCs w:val="20"/>
              </w:rPr>
              <w:t xml:space="preserve"> </w:t>
            </w:r>
            <w:r w:rsidR="00053836" w:rsidRPr="00717604">
              <w:rPr>
                <w:rStyle w:val="Hyperlink"/>
                <w:color w:val="auto"/>
                <w:u w:val="none"/>
              </w:rPr>
              <w:t xml:space="preserve"> </w:t>
            </w:r>
            <w:r w:rsidR="00717604" w:rsidRPr="00717604">
              <w:rPr>
                <w:rStyle w:val="Hyperlink"/>
                <w:color w:val="auto"/>
                <w:u w:val="none"/>
              </w:rPr>
              <w:t>Email</w:t>
            </w:r>
            <w:proofErr w:type="gramEnd"/>
            <w:r w:rsidR="00717604" w:rsidRPr="00717604">
              <w:rPr>
                <w:rStyle w:val="Hyperlink"/>
                <w:color w:val="auto"/>
                <w:u w:val="none"/>
              </w:rPr>
              <w:t>: neal.cox@usda.gov, idgvc@firenet.gov</w:t>
            </w:r>
          </w:p>
          <w:p w14:paraId="1247A5AF" w14:textId="3E5B2604" w:rsidR="00120AA4" w:rsidRPr="00717604" w:rsidRDefault="00717604" w:rsidP="00717604">
            <w:pPr>
              <w:spacing w:line="360" w:lineRule="auto"/>
              <w:rPr>
                <w:color w:val="0000FF" w:themeColor="hyperlink"/>
                <w:u w:val="single"/>
              </w:rPr>
            </w:pPr>
            <w:r w:rsidRPr="00717604">
              <w:rPr>
                <w:rStyle w:val="Hyperlink"/>
                <w:color w:val="auto"/>
                <w:u w:val="none"/>
              </w:rPr>
              <w:t>wayne.gaines@usda.gov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F72CC02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A025DD">
              <w:rPr>
                <w:rFonts w:ascii="Tahoma" w:hAnsi="Tahoma" w:cs="Tahoma"/>
                <w:sz w:val="20"/>
                <w:szCs w:val="20"/>
              </w:rPr>
              <w:t>2</w:t>
            </w:r>
            <w:r w:rsidR="00721910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0C073A">
              <w:rPr>
                <w:rFonts w:ascii="Tahoma" w:hAnsi="Tahoma" w:cs="Tahoma"/>
                <w:sz w:val="20"/>
                <w:szCs w:val="20"/>
              </w:rPr>
              <w:t>0</w:t>
            </w:r>
            <w:r w:rsidR="00721910">
              <w:rPr>
                <w:rFonts w:ascii="Tahoma" w:hAnsi="Tahoma" w:cs="Tahoma"/>
                <w:sz w:val="20"/>
                <w:szCs w:val="20"/>
              </w:rPr>
              <w:t>230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2FA5CCB" w14:textId="77B270E2" w:rsidR="0083236D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3A186D0" w14:textId="65CD6C5D" w:rsidR="00717604" w:rsidRPr="00717604" w:rsidRDefault="0071760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604">
              <w:rPr>
                <w:rFonts w:ascii="Tahoma" w:hAnsi="Tahoma" w:cs="Tahoma"/>
                <w:sz w:val="20"/>
                <w:szCs w:val="20"/>
              </w:rPr>
              <w:t>No Perimeter in NIFS besides the IRWIN Triangle.</w:t>
            </w:r>
          </w:p>
          <w:p w14:paraId="04F9ABCA" w14:textId="77777777" w:rsidR="0083236D" w:rsidRDefault="0083236D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17B227" w14:textId="074D924C" w:rsidR="00C86771" w:rsidRDefault="00C86771" w:rsidP="00C86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perimeter was delineated within portions of the </w:t>
            </w:r>
            <w:r w:rsidR="003921D1">
              <w:rPr>
                <w:rFonts w:ascii="Tahoma" w:hAnsi="Tahoma" w:cs="Tahoma"/>
                <w:bCs/>
                <w:sz w:val="20"/>
                <w:szCs w:val="20"/>
              </w:rPr>
              <w:t>Bald Mountain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Castle Creek drainages.  There was heat seen over the ridgeling (just cresting) along the western edge.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scattered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with many pockets of scattered and intense heat along the edges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2F3DC02" w14:textId="77777777" w:rsidR="00C86771" w:rsidRDefault="00C8677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F0E2F0B" w:rsidR="00AC51D0" w:rsidRPr="005628F7" w:rsidRDefault="00C86771" w:rsidP="00AC51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isolated heat location/small heat perimeter was located N of RD 561, within the upper reaches of the Holly Creek Drainage.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B110" w14:textId="77777777" w:rsidR="00530B0B" w:rsidRDefault="00530B0B">
      <w:r>
        <w:separator/>
      </w:r>
    </w:p>
  </w:endnote>
  <w:endnote w:type="continuationSeparator" w:id="0">
    <w:p w14:paraId="4CDA6473" w14:textId="77777777" w:rsidR="00530B0B" w:rsidRDefault="00530B0B">
      <w:r>
        <w:continuationSeparator/>
      </w:r>
    </w:p>
  </w:endnote>
  <w:endnote w:type="continuationNotice" w:id="1">
    <w:p w14:paraId="1B31E76F" w14:textId="77777777" w:rsidR="00530B0B" w:rsidRDefault="00530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B912" w14:textId="77777777" w:rsidR="00530B0B" w:rsidRDefault="00530B0B">
      <w:r>
        <w:separator/>
      </w:r>
    </w:p>
  </w:footnote>
  <w:footnote w:type="continuationSeparator" w:id="0">
    <w:p w14:paraId="480C8AA5" w14:textId="77777777" w:rsidR="00530B0B" w:rsidRDefault="00530B0B">
      <w:r>
        <w:continuationSeparator/>
      </w:r>
    </w:p>
  </w:footnote>
  <w:footnote w:type="continuationNotice" w:id="1">
    <w:p w14:paraId="579C7176" w14:textId="77777777" w:rsidR="00530B0B" w:rsidRDefault="00530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41FE8"/>
    <w:rsid w:val="0005329B"/>
    <w:rsid w:val="00053836"/>
    <w:rsid w:val="0006303C"/>
    <w:rsid w:val="000658E8"/>
    <w:rsid w:val="0007784A"/>
    <w:rsid w:val="00084C1B"/>
    <w:rsid w:val="00090299"/>
    <w:rsid w:val="00092B06"/>
    <w:rsid w:val="000A33FB"/>
    <w:rsid w:val="000B02F3"/>
    <w:rsid w:val="000C073A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6D3"/>
    <w:rsid w:val="003913D9"/>
    <w:rsid w:val="003921D1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30B0B"/>
    <w:rsid w:val="00541166"/>
    <w:rsid w:val="0055189B"/>
    <w:rsid w:val="005628F7"/>
    <w:rsid w:val="005647B7"/>
    <w:rsid w:val="0057254A"/>
    <w:rsid w:val="0057402A"/>
    <w:rsid w:val="0058283A"/>
    <w:rsid w:val="00582ADE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3CB3"/>
    <w:rsid w:val="006F6036"/>
    <w:rsid w:val="006F640B"/>
    <w:rsid w:val="006F6BD5"/>
    <w:rsid w:val="006F7223"/>
    <w:rsid w:val="007010B3"/>
    <w:rsid w:val="00702AF8"/>
    <w:rsid w:val="0070624C"/>
    <w:rsid w:val="00717604"/>
    <w:rsid w:val="007212EE"/>
    <w:rsid w:val="00721910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55185"/>
    <w:rsid w:val="0085579D"/>
    <w:rsid w:val="0086231A"/>
    <w:rsid w:val="0086696B"/>
    <w:rsid w:val="00876B74"/>
    <w:rsid w:val="008774CA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12338"/>
    <w:rsid w:val="00914F71"/>
    <w:rsid w:val="00915AE4"/>
    <w:rsid w:val="00915C4C"/>
    <w:rsid w:val="00916F11"/>
    <w:rsid w:val="00920AFA"/>
    <w:rsid w:val="00935C5E"/>
    <w:rsid w:val="009510B5"/>
    <w:rsid w:val="009527F9"/>
    <w:rsid w:val="0096033F"/>
    <w:rsid w:val="00960F12"/>
    <w:rsid w:val="00961133"/>
    <w:rsid w:val="00965AA2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7B7E"/>
    <w:rsid w:val="00A11A87"/>
    <w:rsid w:val="00A178FE"/>
    <w:rsid w:val="00A17C33"/>
    <w:rsid w:val="00A2031B"/>
    <w:rsid w:val="00A20D6E"/>
    <w:rsid w:val="00A23512"/>
    <w:rsid w:val="00A27116"/>
    <w:rsid w:val="00A450B2"/>
    <w:rsid w:val="00A53814"/>
    <w:rsid w:val="00A56502"/>
    <w:rsid w:val="00A57079"/>
    <w:rsid w:val="00A60E3A"/>
    <w:rsid w:val="00A61F06"/>
    <w:rsid w:val="00A7040A"/>
    <w:rsid w:val="00A870ED"/>
    <w:rsid w:val="00A8711E"/>
    <w:rsid w:val="00AB007B"/>
    <w:rsid w:val="00AC2D9F"/>
    <w:rsid w:val="00AC51D0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6687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8677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63961"/>
    <w:rsid w:val="00D63E03"/>
    <w:rsid w:val="00D648F9"/>
    <w:rsid w:val="00D64CC3"/>
    <w:rsid w:val="00D73C68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94523"/>
    <w:rsid w:val="005B5E2B"/>
    <w:rsid w:val="005C7AE3"/>
    <w:rsid w:val="00630A53"/>
    <w:rsid w:val="00655C7B"/>
    <w:rsid w:val="006C6E41"/>
    <w:rsid w:val="0078627D"/>
    <w:rsid w:val="00842E9C"/>
    <w:rsid w:val="008530D1"/>
    <w:rsid w:val="008606F9"/>
    <w:rsid w:val="00875EA7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05EF1"/>
    <w:rsid w:val="00D90CB6"/>
    <w:rsid w:val="00DA4914"/>
    <w:rsid w:val="00DC6661"/>
    <w:rsid w:val="00DF5FDF"/>
    <w:rsid w:val="00E95375"/>
    <w:rsid w:val="00F21744"/>
    <w:rsid w:val="00F65336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246</cp:revision>
  <cp:lastPrinted>2004-03-23T22:00:00Z</cp:lastPrinted>
  <dcterms:created xsi:type="dcterms:W3CDTF">2021-08-23T06:20:00Z</dcterms:created>
  <dcterms:modified xsi:type="dcterms:W3CDTF">2022-08-22T08:29:00Z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