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224282B" w:rsidR="009748D6" w:rsidRPr="00E276BA" w:rsidRDefault="00E27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Clover</w:t>
            </w:r>
          </w:p>
          <w:p w14:paraId="47A1A09A" w14:textId="745D2357" w:rsidR="00441660" w:rsidRPr="00E276B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(</w:t>
            </w:r>
            <w:r w:rsidR="00E276BA" w:rsidRPr="00E276BA">
              <w:rPr>
                <w:rFonts w:ascii="Tahoma" w:hAnsi="Tahoma" w:cs="Tahoma"/>
                <w:sz w:val="20"/>
                <w:szCs w:val="20"/>
              </w:rPr>
              <w:t>MT-BDF-006132</w:t>
            </w:r>
            <w:r w:rsidRPr="00E276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28193BF5" w:rsidR="00F91EF1" w:rsidRPr="00155893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607646E7" w14:textId="230D366B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334" w:type="pct"/>
          </w:tcPr>
          <w:p w14:paraId="348AFC50" w14:textId="77777777" w:rsidR="009748D6" w:rsidRPr="00651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1C4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1D67DF0" w:rsidR="00E57D7F" w:rsidRPr="003C437A" w:rsidRDefault="003C437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3C437A">
              <w:rPr>
                <w:rFonts w:ascii="Tahoma" w:hAnsi="Tahoma" w:cs="Tahoma"/>
                <w:color w:val="4C4C4C"/>
                <w:sz w:val="18"/>
                <w:szCs w:val="18"/>
              </w:rPr>
              <w:t>905</w:t>
            </w:r>
            <w:r w:rsidR="006C213C" w:rsidRPr="003C437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3C43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DE2AD25" w:rsidR="009748D6" w:rsidRPr="00651C4D" w:rsidRDefault="003C43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71</w:t>
            </w:r>
            <w:r w:rsidR="006C213C" w:rsidRPr="003C437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43B4CF71" w14:textId="77777777" w:rsidR="002647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1E3EE36" w:rsidR="009748D6" w:rsidRPr="003C437A" w:rsidRDefault="003C43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2306</w:t>
            </w:r>
            <w:r w:rsidR="00093CA5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CF0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3C437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3C43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43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0A0F838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3C437A">
              <w:rPr>
                <w:rFonts w:ascii="Tahoma" w:hAnsi="Tahoma" w:cs="Tahoma"/>
                <w:sz w:val="20"/>
                <w:szCs w:val="20"/>
              </w:rPr>
              <w:t>7</w:t>
            </w:r>
            <w:r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26471E" w:rsidRPr="003C437A">
              <w:rPr>
                <w:rFonts w:ascii="Tahoma" w:hAnsi="Tahoma" w:cs="Tahoma"/>
                <w:sz w:val="20"/>
                <w:szCs w:val="20"/>
              </w:rPr>
              <w:t>31</w:t>
            </w:r>
            <w:r w:rsidRPr="003C437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E276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E276BA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E276BA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0B6DBEE" w:rsidR="00F91EF1" w:rsidRPr="00155893" w:rsidRDefault="0015589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893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D13AFA7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203-695-1207 cell</w:t>
            </w:r>
          </w:p>
        </w:tc>
        <w:tc>
          <w:tcPr>
            <w:tcW w:w="1334" w:type="pct"/>
          </w:tcPr>
          <w:p w14:paraId="56E236F8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E276BA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om</w:t>
            </w:r>
            <w:r w:rsidRPr="00E27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6BA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e</w:t>
            </w:r>
            <w:r w:rsidRPr="00E276BA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E276BA">
              <w:rPr>
                <w:rFonts w:ascii="Tahoma" w:hAnsi="Tahoma" w:cs="Tahoma"/>
                <w:sz w:val="20"/>
                <w:szCs w:val="20"/>
              </w:rPr>
              <w:t>i</w:t>
            </w:r>
            <w:r w:rsidRPr="00E276BA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E276BA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E276B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DE54B9" w14:textId="77777777" w:rsidR="00155893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Burdick</w:t>
            </w:r>
          </w:p>
          <w:p w14:paraId="1374B7B9" w14:textId="3B489533" w:rsidR="00B37C90" w:rsidRPr="00FD2CE5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7C90">
              <w:rPr>
                <w:rFonts w:ascii="Tahoma" w:hAnsi="Tahoma" w:cs="Tahoma"/>
                <w:sz w:val="20"/>
                <w:szCs w:val="20"/>
              </w:rPr>
              <w:t>406-544-1506</w:t>
            </w:r>
          </w:p>
        </w:tc>
        <w:tc>
          <w:tcPr>
            <w:tcW w:w="1174" w:type="pct"/>
          </w:tcPr>
          <w:p w14:paraId="7FB8F9A9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99B3CCC" w:rsidR="009748D6" w:rsidRPr="00155893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BB9">
              <w:rPr>
                <w:rFonts w:ascii="Tahoma" w:hAnsi="Tahoma" w:cs="Tahoma"/>
                <w:sz w:val="20"/>
                <w:szCs w:val="20"/>
              </w:rPr>
              <w:t>A-</w:t>
            </w:r>
            <w:r w:rsidR="00B37C90">
              <w:rPr>
                <w:rFonts w:ascii="Tahoma" w:hAnsi="Tahoma" w:cs="Tahoma"/>
                <w:sz w:val="20"/>
                <w:szCs w:val="20"/>
              </w:rPr>
              <w:t>1</w:t>
            </w:r>
            <w:r w:rsidR="009D73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7" w:type="pct"/>
          </w:tcPr>
          <w:p w14:paraId="49A2EE2F" w14:textId="77777777" w:rsidR="009748D6" w:rsidRPr="00FC5D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3D1AE05B" w:rsidR="009748D6" w:rsidRPr="00FC5DE0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5DE0">
              <w:rPr>
                <w:rFonts w:ascii="Tahoma" w:hAnsi="Tahoma" w:cs="Tahoma"/>
                <w:sz w:val="20"/>
                <w:szCs w:val="20"/>
              </w:rPr>
              <w:t>N</w:t>
            </w:r>
            <w:r w:rsidR="00FC5DE0" w:rsidRPr="00FC5DE0">
              <w:rPr>
                <w:rFonts w:ascii="Tahoma" w:hAnsi="Tahoma" w:cs="Tahoma"/>
                <w:sz w:val="20"/>
                <w:szCs w:val="20"/>
              </w:rPr>
              <w:t>149Z</w:t>
            </w:r>
            <w:r w:rsidRPr="00FC5DE0">
              <w:rPr>
                <w:rFonts w:ascii="Tahoma" w:hAnsi="Tahoma" w:cs="Tahoma"/>
                <w:sz w:val="20"/>
                <w:szCs w:val="20"/>
              </w:rPr>
              <w:t>/</w:t>
            </w:r>
            <w:r w:rsidR="00FC5DE0" w:rsidRPr="00FC5DE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4" w:type="pct"/>
          </w:tcPr>
          <w:p w14:paraId="0C61A3B9" w14:textId="4A1111FE" w:rsidR="00FC5DE0" w:rsidRPr="00FC5DE0" w:rsidRDefault="00FC5D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>Pilots:</w:t>
            </w:r>
          </w:p>
          <w:p w14:paraId="0BEC237B" w14:textId="6C3A3E45" w:rsidR="00FC5DE0" w:rsidRPr="00FC5DE0" w:rsidRDefault="00B37C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Boyce /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22D73788" w14:textId="18017E94" w:rsidR="009748D6" w:rsidRPr="00FC5DE0" w:rsidRDefault="001558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FC5DE0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 w:rsidRPr="00FC5DE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FC5D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78167105" w:rsidR="00155893" w:rsidRPr="00FC5DE0" w:rsidRDefault="00FC5D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5DE0">
              <w:rPr>
                <w:rFonts w:ascii="Tahoma" w:hAnsi="Tahoma" w:cs="Tahoma"/>
                <w:bCs/>
                <w:sz w:val="20"/>
                <w:szCs w:val="20"/>
              </w:rPr>
              <w:t>Guzman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3C43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4AD171D" w:rsidR="009748D6" w:rsidRPr="003C437A" w:rsidRDefault="00481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Good quality and registration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247" w:type="pct"/>
          </w:tcPr>
          <w:p w14:paraId="3300293A" w14:textId="77777777" w:rsidR="009748D6" w:rsidRPr="003C43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37A35D3" w:rsidR="009748D6" w:rsidRPr="003C437A" w:rsidRDefault="00651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Cl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4" w:type="pct"/>
          </w:tcPr>
          <w:p w14:paraId="61661789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155893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A07A0E3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3C437A">
              <w:rPr>
                <w:rFonts w:ascii="Tahoma" w:hAnsi="Tahoma" w:cs="Tahoma"/>
                <w:sz w:val="20"/>
                <w:szCs w:val="20"/>
              </w:rPr>
              <w:t>7</w:t>
            </w:r>
            <w:r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26471E" w:rsidRPr="003C437A">
              <w:rPr>
                <w:rFonts w:ascii="Tahoma" w:hAnsi="Tahoma" w:cs="Tahoma"/>
                <w:sz w:val="20"/>
                <w:szCs w:val="20"/>
              </w:rPr>
              <w:t>31</w:t>
            </w:r>
            <w:r w:rsidRPr="003C437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235</w:t>
            </w:r>
            <w:r w:rsidR="0026471E" w:rsidRPr="003C437A">
              <w:rPr>
                <w:rFonts w:ascii="Tahoma" w:hAnsi="Tahoma" w:cs="Tahoma"/>
                <w:sz w:val="20"/>
                <w:szCs w:val="20"/>
              </w:rPr>
              <w:t>5</w:t>
            </w:r>
            <w:r w:rsidR="00A467BD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6D3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3C437A">
              <w:rPr>
                <w:rFonts w:ascii="Tahoma" w:hAnsi="Tahoma" w:cs="Tahoma"/>
                <w:sz w:val="20"/>
                <w:szCs w:val="20"/>
              </w:rPr>
              <w:t>D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155893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15589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15589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1BA7661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155893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15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91EF1" w:rsidRPr="0015589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55893" w:rsidRPr="0015589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155893" w:rsidRPr="00155893">
              <w:rPr>
                <w:rFonts w:ascii="Tahoma" w:hAnsi="Tahoma" w:cs="Tahoma"/>
                <w:sz w:val="20"/>
                <w:szCs w:val="20"/>
              </w:rPr>
              <w:t>/2022_fires/2022_Clover/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66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683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668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6683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7CEF1CD" w:rsidR="009748D6" w:rsidRPr="003C437A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01</w:t>
            </w:r>
            <w:r w:rsidR="00AE3969" w:rsidRPr="003C437A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83A"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415</w:t>
            </w:r>
            <w:r w:rsidR="00AB51FA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13C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C437A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C437A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4F5F058" w:rsidR="00C55A05" w:rsidRPr="0066683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8</w:t>
            </w:r>
            <w:r w:rsidR="0066683A"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01</w:t>
            </w:r>
            <w:r w:rsidR="0066683A" w:rsidRPr="003C437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59B1"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445</w:t>
            </w:r>
            <w:r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83A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Pr="003C437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FD2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5589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Pr="00651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0FCEA450" w:rsidR="002A6AE9" w:rsidRPr="003C437A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F76BB1" w:rsidRPr="003C437A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086A39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E14DD5">
              <w:rPr>
                <w:rFonts w:ascii="Tahoma" w:hAnsi="Tahoma" w:cs="Tahoma"/>
                <w:bCs/>
                <w:sz w:val="20"/>
                <w:szCs w:val="20"/>
              </w:rPr>
              <w:t>the updated</w:t>
            </w:r>
            <w:r w:rsidR="00F64AA0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NIFS perimeter</w:t>
            </w:r>
            <w:r w:rsidR="005A7529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5E2CF0" w:rsidRPr="003C437A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3C437A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26471E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on 7/3</w:t>
            </w:r>
            <w:r w:rsidR="003C437A" w:rsidRPr="003C437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6471E" w:rsidRPr="003C437A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C437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4B547204" w:rsidR="00CE4200" w:rsidRPr="003C437A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3C437A" w:rsidRPr="003C437A">
              <w:rPr>
                <w:rFonts w:ascii="Tahoma" w:hAnsi="Tahoma" w:cs="Tahoma"/>
                <w:bCs/>
                <w:sz w:val="20"/>
                <w:szCs w:val="20"/>
              </w:rPr>
              <w:t>834</w:t>
            </w:r>
          </w:p>
          <w:p w14:paraId="71089AFC" w14:textId="5930713D" w:rsidR="002A6AE9" w:rsidRPr="003C437A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3C437A" w:rsidRPr="003C437A">
              <w:rPr>
                <w:rFonts w:ascii="Tahoma" w:hAnsi="Tahoma" w:cs="Tahoma"/>
                <w:bCs/>
                <w:sz w:val="20"/>
                <w:szCs w:val="20"/>
              </w:rPr>
              <w:t>905</w:t>
            </w:r>
          </w:p>
          <w:p w14:paraId="182C78E3" w14:textId="53430207" w:rsidR="00243D7F" w:rsidRPr="003C437A" w:rsidRDefault="005759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3C437A" w:rsidRPr="003C437A">
              <w:rPr>
                <w:rFonts w:ascii="Tahoma" w:hAnsi="Tahoma" w:cs="Tahoma"/>
                <w:bCs/>
                <w:sz w:val="20"/>
                <w:szCs w:val="20"/>
              </w:rPr>
              <w:t>71</w:t>
            </w: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781DB45" w14:textId="4E424B86" w:rsidR="00B50F29" w:rsidRPr="00E14DD5" w:rsidRDefault="004814EA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4DD5">
              <w:rPr>
                <w:rFonts w:ascii="Tahoma" w:hAnsi="Tahoma" w:cs="Tahoma"/>
                <w:bCs/>
                <w:sz w:val="20"/>
                <w:szCs w:val="20"/>
              </w:rPr>
              <w:t xml:space="preserve">Intense heat is visible along </w:t>
            </w:r>
            <w:r w:rsidR="004E44FC" w:rsidRPr="00E14DD5">
              <w:rPr>
                <w:rFonts w:ascii="Tahoma" w:hAnsi="Tahoma" w:cs="Tahoma"/>
                <w:bCs/>
                <w:sz w:val="20"/>
                <w:szCs w:val="20"/>
              </w:rPr>
              <w:t>the north</w:t>
            </w:r>
            <w:r w:rsidR="00E14DD5" w:rsidRPr="00E14DD5">
              <w:rPr>
                <w:rFonts w:ascii="Tahoma" w:hAnsi="Tahoma" w:cs="Tahoma"/>
                <w:bCs/>
                <w:sz w:val="20"/>
                <w:szCs w:val="20"/>
              </w:rPr>
              <w:t>central fire area where burnout operations are</w:t>
            </w:r>
            <w:r w:rsidR="004E44FC" w:rsidRPr="00E14D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14DD5" w:rsidRPr="00E14DD5">
              <w:rPr>
                <w:rFonts w:ascii="Tahoma" w:hAnsi="Tahoma" w:cs="Tahoma"/>
                <w:bCs/>
                <w:sz w:val="20"/>
                <w:szCs w:val="20"/>
              </w:rPr>
              <w:t xml:space="preserve">taking place </w:t>
            </w:r>
            <w:r w:rsidR="004E44FC" w:rsidRPr="00E14DD5">
              <w:rPr>
                <w:rFonts w:ascii="Tahoma" w:hAnsi="Tahoma" w:cs="Tahoma"/>
                <w:bCs/>
                <w:sz w:val="20"/>
                <w:szCs w:val="20"/>
              </w:rPr>
              <w:t>and along the western edge</w:t>
            </w:r>
            <w:r w:rsidRPr="00E14DD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14DD5" w:rsidRPr="00E14D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0582E6B" w14:textId="1D0C3D95" w:rsidR="00E14DD5" w:rsidRPr="00E14DD5" w:rsidRDefault="00E14DD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4DD5">
              <w:rPr>
                <w:rFonts w:ascii="Tahoma" w:hAnsi="Tahoma" w:cs="Tahoma"/>
                <w:bCs/>
                <w:sz w:val="20"/>
                <w:szCs w:val="20"/>
              </w:rPr>
              <w:t>Imagery was good quality with no cloud impacts.</w:t>
            </w:r>
          </w:p>
          <w:p w14:paraId="3F9F596E" w14:textId="4A96EDB4" w:rsidR="00E14DD5" w:rsidRPr="00FD2CE5" w:rsidRDefault="00E14DD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855746" w14:textId="77777777" w:rsidR="006559C5" w:rsidRPr="00FD2CE5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FD2CE5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E9B8" w14:textId="77777777" w:rsidR="002C45D1" w:rsidRDefault="002C45D1">
      <w:r>
        <w:separator/>
      </w:r>
    </w:p>
  </w:endnote>
  <w:endnote w:type="continuationSeparator" w:id="0">
    <w:p w14:paraId="09AA3979" w14:textId="77777777" w:rsidR="002C45D1" w:rsidRDefault="002C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19DD" w14:textId="77777777" w:rsidR="002C45D1" w:rsidRDefault="002C45D1">
      <w:r>
        <w:separator/>
      </w:r>
    </w:p>
  </w:footnote>
  <w:footnote w:type="continuationSeparator" w:id="0">
    <w:p w14:paraId="3B6F3725" w14:textId="77777777" w:rsidR="002C45D1" w:rsidRDefault="002C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18C8"/>
    <w:rsid w:val="000F21E8"/>
    <w:rsid w:val="000F48D4"/>
    <w:rsid w:val="00105747"/>
    <w:rsid w:val="001176D3"/>
    <w:rsid w:val="00133DB7"/>
    <w:rsid w:val="00155893"/>
    <w:rsid w:val="00181A56"/>
    <w:rsid w:val="001B186C"/>
    <w:rsid w:val="001C47B3"/>
    <w:rsid w:val="001C65CB"/>
    <w:rsid w:val="0022172E"/>
    <w:rsid w:val="0022474D"/>
    <w:rsid w:val="00243D7F"/>
    <w:rsid w:val="00262E34"/>
    <w:rsid w:val="0026471E"/>
    <w:rsid w:val="00273293"/>
    <w:rsid w:val="002848E9"/>
    <w:rsid w:val="00293B3E"/>
    <w:rsid w:val="002A08BB"/>
    <w:rsid w:val="002A6AE9"/>
    <w:rsid w:val="002B1C2F"/>
    <w:rsid w:val="002C45D1"/>
    <w:rsid w:val="002F48A8"/>
    <w:rsid w:val="00307A5B"/>
    <w:rsid w:val="00320B15"/>
    <w:rsid w:val="00320BC1"/>
    <w:rsid w:val="003224B5"/>
    <w:rsid w:val="00327D00"/>
    <w:rsid w:val="0037728F"/>
    <w:rsid w:val="003A5E3E"/>
    <w:rsid w:val="003B66FA"/>
    <w:rsid w:val="003C437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814EA"/>
    <w:rsid w:val="00494C88"/>
    <w:rsid w:val="00497899"/>
    <w:rsid w:val="004A07F7"/>
    <w:rsid w:val="004A2FE0"/>
    <w:rsid w:val="004D2731"/>
    <w:rsid w:val="004E15D7"/>
    <w:rsid w:val="004E44FC"/>
    <w:rsid w:val="00531E0C"/>
    <w:rsid w:val="00566B61"/>
    <w:rsid w:val="005723D2"/>
    <w:rsid w:val="005759B1"/>
    <w:rsid w:val="00577E70"/>
    <w:rsid w:val="00580851"/>
    <w:rsid w:val="00585F4C"/>
    <w:rsid w:val="00592745"/>
    <w:rsid w:val="005A5DC9"/>
    <w:rsid w:val="005A7529"/>
    <w:rsid w:val="005B320F"/>
    <w:rsid w:val="005B7EAB"/>
    <w:rsid w:val="005E2CF0"/>
    <w:rsid w:val="00603D8A"/>
    <w:rsid w:val="00607923"/>
    <w:rsid w:val="006211FE"/>
    <w:rsid w:val="0063737D"/>
    <w:rsid w:val="006446A6"/>
    <w:rsid w:val="00650FBF"/>
    <w:rsid w:val="00651C4D"/>
    <w:rsid w:val="006559C5"/>
    <w:rsid w:val="0066683A"/>
    <w:rsid w:val="0067392F"/>
    <w:rsid w:val="00693805"/>
    <w:rsid w:val="006B6515"/>
    <w:rsid w:val="006C15EE"/>
    <w:rsid w:val="006C213C"/>
    <w:rsid w:val="006D53AE"/>
    <w:rsid w:val="00710E5A"/>
    <w:rsid w:val="00713293"/>
    <w:rsid w:val="0074183B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1F1F"/>
    <w:rsid w:val="00813082"/>
    <w:rsid w:val="008905E1"/>
    <w:rsid w:val="008E7502"/>
    <w:rsid w:val="008F6917"/>
    <w:rsid w:val="009004FA"/>
    <w:rsid w:val="00916843"/>
    <w:rsid w:val="00935C5E"/>
    <w:rsid w:val="00957661"/>
    <w:rsid w:val="009743DA"/>
    <w:rsid w:val="009748D6"/>
    <w:rsid w:val="009A6555"/>
    <w:rsid w:val="009A6B3D"/>
    <w:rsid w:val="009B297C"/>
    <w:rsid w:val="009C2908"/>
    <w:rsid w:val="009C3CD6"/>
    <w:rsid w:val="009D6A28"/>
    <w:rsid w:val="009D73C5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14F4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37C90"/>
    <w:rsid w:val="00B4758F"/>
    <w:rsid w:val="00B50F29"/>
    <w:rsid w:val="00B52C86"/>
    <w:rsid w:val="00B64286"/>
    <w:rsid w:val="00B74D40"/>
    <w:rsid w:val="00B770B9"/>
    <w:rsid w:val="00B92C66"/>
    <w:rsid w:val="00B9362D"/>
    <w:rsid w:val="00B95146"/>
    <w:rsid w:val="00BA069D"/>
    <w:rsid w:val="00BC5975"/>
    <w:rsid w:val="00BD0A6F"/>
    <w:rsid w:val="00BE51F7"/>
    <w:rsid w:val="00C04346"/>
    <w:rsid w:val="00C163D3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0E3F"/>
    <w:rsid w:val="00CE4200"/>
    <w:rsid w:val="00CF7867"/>
    <w:rsid w:val="00D07279"/>
    <w:rsid w:val="00D13047"/>
    <w:rsid w:val="00D17591"/>
    <w:rsid w:val="00D31700"/>
    <w:rsid w:val="00D6383F"/>
    <w:rsid w:val="00D71817"/>
    <w:rsid w:val="00D82426"/>
    <w:rsid w:val="00D84584"/>
    <w:rsid w:val="00D95111"/>
    <w:rsid w:val="00DA05CE"/>
    <w:rsid w:val="00DC0C1F"/>
    <w:rsid w:val="00DC6BB9"/>
    <w:rsid w:val="00DC6D9B"/>
    <w:rsid w:val="00DD69A7"/>
    <w:rsid w:val="00DE40AE"/>
    <w:rsid w:val="00E061D6"/>
    <w:rsid w:val="00E101C9"/>
    <w:rsid w:val="00E12722"/>
    <w:rsid w:val="00E13515"/>
    <w:rsid w:val="00E14DD5"/>
    <w:rsid w:val="00E166F9"/>
    <w:rsid w:val="00E23667"/>
    <w:rsid w:val="00E276BA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76BB1"/>
    <w:rsid w:val="00F84229"/>
    <w:rsid w:val="00F91EF1"/>
    <w:rsid w:val="00FA0108"/>
    <w:rsid w:val="00FA12CE"/>
    <w:rsid w:val="00FA651F"/>
    <w:rsid w:val="00FB3C4A"/>
    <w:rsid w:val="00FC4AB5"/>
    <w:rsid w:val="00FC5DE0"/>
    <w:rsid w:val="00FD2CE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64</cp:revision>
  <cp:lastPrinted>2004-03-23T21:00:00Z</cp:lastPrinted>
  <dcterms:created xsi:type="dcterms:W3CDTF">2022-05-17T11:55:00Z</dcterms:created>
  <dcterms:modified xsi:type="dcterms:W3CDTF">2022-08-01T10:48:00Z</dcterms:modified>
</cp:coreProperties>
</file>