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56142FA" w:rsidR="009748D6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47A1A09A" w14:textId="71ED52E5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B6DCB">
              <w:rPr>
                <w:rFonts w:ascii="Tahoma" w:hAnsi="Tahoma" w:cs="Tahoma"/>
                <w:sz w:val="20"/>
                <w:szCs w:val="20"/>
              </w:rPr>
              <w:t>ID-IPF-000212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78FCB21" w14:textId="77777777" w:rsidR="009748D6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ID-CDC</w:t>
            </w:r>
          </w:p>
          <w:p w14:paraId="607646E7" w14:textId="55BD9325" w:rsidR="00DB6DCB" w:rsidRPr="00CB255A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869BC67" w:rsidR="00E57D7F" w:rsidRPr="00624F98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624F98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624F98" w:rsidRPr="00624F98">
              <w:rPr>
                <w:rFonts w:ascii="Tahoma" w:hAnsi="Tahoma" w:cs="Tahoma"/>
                <w:color w:val="4C4C4C"/>
                <w:sz w:val="18"/>
                <w:szCs w:val="18"/>
              </w:rPr>
              <w:t>20 Acres</w:t>
            </w:r>
          </w:p>
          <w:p w14:paraId="010BAD4A" w14:textId="77777777" w:rsidR="009748D6" w:rsidRPr="00624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4F9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FC380D2" w:rsidR="009748D6" w:rsidRPr="00CB255A" w:rsidRDefault="00624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4F98">
              <w:rPr>
                <w:rFonts w:ascii="Tahoma" w:hAnsi="Tahoma" w:cs="Tahoma"/>
                <w:sz w:val="20"/>
                <w:szCs w:val="20"/>
              </w:rPr>
              <w:t>108</w:t>
            </w:r>
            <w:r w:rsidR="008F2AAA" w:rsidRPr="00624F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A39" w:rsidRPr="00624F9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0FDF53F" w:rsidR="009748D6" w:rsidRPr="00624F98" w:rsidRDefault="00CE3E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4F98">
              <w:rPr>
                <w:rFonts w:ascii="Tahoma" w:hAnsi="Tahoma" w:cs="Tahoma"/>
                <w:sz w:val="20"/>
                <w:szCs w:val="20"/>
              </w:rPr>
              <w:t>2</w:t>
            </w:r>
            <w:r w:rsidR="00624F98" w:rsidRPr="00624F98">
              <w:rPr>
                <w:rFonts w:ascii="Tahoma" w:hAnsi="Tahoma" w:cs="Tahoma"/>
                <w:sz w:val="20"/>
                <w:szCs w:val="20"/>
              </w:rPr>
              <w:t>304</w:t>
            </w:r>
            <w:r w:rsidR="00093CA5" w:rsidRPr="00624F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 w:rsidRPr="00624F9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Pr="00624F9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4F9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24F9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E03E15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4F98">
              <w:rPr>
                <w:rFonts w:ascii="Tahoma" w:hAnsi="Tahoma" w:cs="Tahoma"/>
                <w:sz w:val="20"/>
                <w:szCs w:val="20"/>
              </w:rPr>
              <w:t>0</w:t>
            </w:r>
            <w:r w:rsidR="00624F98" w:rsidRPr="00624F98">
              <w:rPr>
                <w:rFonts w:ascii="Tahoma" w:hAnsi="Tahoma" w:cs="Tahoma"/>
                <w:sz w:val="20"/>
                <w:szCs w:val="20"/>
              </w:rPr>
              <w:t>8</w:t>
            </w:r>
            <w:r w:rsidRPr="00624F98">
              <w:rPr>
                <w:rFonts w:ascii="Tahoma" w:hAnsi="Tahoma" w:cs="Tahoma"/>
                <w:sz w:val="20"/>
                <w:szCs w:val="20"/>
              </w:rPr>
              <w:t>/</w:t>
            </w:r>
            <w:r w:rsidR="00624F98" w:rsidRPr="00624F98">
              <w:rPr>
                <w:rFonts w:ascii="Tahoma" w:hAnsi="Tahoma" w:cs="Tahoma"/>
                <w:sz w:val="20"/>
                <w:szCs w:val="20"/>
              </w:rPr>
              <w:t>03</w:t>
            </w:r>
            <w:r w:rsidRPr="00624F98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7A1D38B" w14:textId="408DC222" w:rsidR="00DB6DCB" w:rsidRDefault="00DB6DC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IPNF D8 (208-290-4666)</w:t>
            </w:r>
          </w:p>
          <w:p w14:paraId="4E2FEBC3" w14:textId="52BF1552" w:rsidR="005D5209" w:rsidRDefault="00DB6DC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Hirst</w:t>
            </w:r>
          </w:p>
          <w:p w14:paraId="1374B7B9" w14:textId="217CFB3D" w:rsidR="00DB6DCB" w:rsidRPr="00CB255A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Jacob.hirst@usda.gov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F6DA44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69D">
              <w:rPr>
                <w:rFonts w:ascii="Tahoma" w:hAnsi="Tahoma" w:cs="Tahoma"/>
                <w:sz w:val="20"/>
                <w:szCs w:val="20"/>
              </w:rPr>
              <w:t>A-</w:t>
            </w:r>
            <w:r w:rsidR="00DB6DC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D19847F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10C">
              <w:rPr>
                <w:rFonts w:ascii="Tahoma" w:hAnsi="Tahoma" w:cs="Tahoma"/>
                <w:sz w:val="20"/>
                <w:szCs w:val="20"/>
              </w:rPr>
              <w:t>350</w:t>
            </w:r>
            <w:r w:rsidR="00DB6DCB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10C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448A3D63" w:rsidR="009748D6" w:rsidRPr="000309F5" w:rsidRDefault="00B13D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52E157AD" w:rsidR="009748D6" w:rsidRPr="007E3150" w:rsidRDefault="00DB6D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5021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11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8EEC331" w:rsidR="009748D6" w:rsidRPr="0050211B" w:rsidRDefault="00624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11B">
              <w:rPr>
                <w:rFonts w:ascii="Tahoma" w:hAnsi="Tahoma" w:cs="Tahoma"/>
                <w:sz w:val="20"/>
                <w:szCs w:val="20"/>
              </w:rPr>
              <w:t>Good quality and registration.</w:t>
            </w:r>
            <w:r w:rsidR="00435116" w:rsidRPr="005021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47" w:type="pct"/>
          </w:tcPr>
          <w:p w14:paraId="3300293A" w14:textId="77777777" w:rsidR="009748D6" w:rsidRPr="005021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11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9163CBB" w:rsidR="009748D6" w:rsidRPr="0050211B" w:rsidRDefault="006337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11B">
              <w:rPr>
                <w:rFonts w:ascii="Tahoma" w:hAnsi="Tahoma" w:cs="Tahoma"/>
                <w:sz w:val="20"/>
                <w:szCs w:val="20"/>
              </w:rPr>
              <w:t>C</w:t>
            </w:r>
            <w:r w:rsidR="00624F98" w:rsidRPr="0050211B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068DAA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11B">
              <w:rPr>
                <w:rFonts w:ascii="Tahoma" w:hAnsi="Tahoma" w:cs="Tahoma"/>
                <w:sz w:val="20"/>
                <w:szCs w:val="20"/>
              </w:rPr>
              <w:t>0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8</w:t>
            </w:r>
            <w:r w:rsidRPr="0050211B">
              <w:rPr>
                <w:rFonts w:ascii="Tahoma" w:hAnsi="Tahoma" w:cs="Tahoma"/>
                <w:sz w:val="20"/>
                <w:szCs w:val="20"/>
              </w:rPr>
              <w:t>/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03</w:t>
            </w:r>
            <w:r w:rsidRPr="0050211B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E3EBF" w:rsidRPr="0050211B">
              <w:rPr>
                <w:rFonts w:ascii="Tahoma" w:hAnsi="Tahoma" w:cs="Tahoma"/>
                <w:sz w:val="20"/>
                <w:szCs w:val="20"/>
              </w:rPr>
              <w:t>2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350</w:t>
            </w:r>
            <w:r w:rsidR="00BC5975" w:rsidRPr="0050211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34576555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7A53EF">
              <w:rPr>
                <w:rFonts w:ascii="Tahoma" w:hAnsi="Tahoma" w:cs="Tahoma"/>
                <w:sz w:val="20"/>
                <w:szCs w:val="20"/>
              </w:rPr>
              <w:t>n_rockies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/2022_Incidents/20</w:t>
            </w:r>
            <w:r w:rsidR="00DB6DCB">
              <w:rPr>
                <w:rFonts w:ascii="Tahoma" w:hAnsi="Tahoma" w:cs="Tahoma"/>
                <w:sz w:val="20"/>
                <w:szCs w:val="20"/>
              </w:rPr>
              <w:t>22_DiamondWatch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50211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211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0211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0211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33C4343" w14:textId="77777777" w:rsidR="0050211B" w:rsidRPr="0050211B" w:rsidRDefault="002A6AE9" w:rsidP="00502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11B">
              <w:rPr>
                <w:rFonts w:ascii="Tahoma" w:hAnsi="Tahoma" w:cs="Tahoma"/>
                <w:sz w:val="20"/>
                <w:szCs w:val="20"/>
              </w:rPr>
              <w:t>Data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 xml:space="preserve"> uploaded to NIFS IR</w:t>
            </w:r>
            <w:r w:rsidR="00AE3969" w:rsidRPr="005021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50211B">
              <w:rPr>
                <w:rFonts w:ascii="Tahoma" w:hAnsi="Tahoma" w:cs="Tahoma"/>
                <w:sz w:val="20"/>
                <w:szCs w:val="20"/>
              </w:rPr>
              <w:t>/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04</w:t>
            </w:r>
            <w:r w:rsidR="00AE3969" w:rsidRPr="0050211B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5021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0445</w:t>
            </w:r>
            <w:r w:rsidR="00AB51FA" w:rsidRPr="005021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50211B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5021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3B254E" w14:textId="2B0E00AA" w:rsidR="00C55A05" w:rsidRPr="0050211B" w:rsidRDefault="002F48A8" w:rsidP="005021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211B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0211B" w:rsidRPr="0050211B">
              <w:rPr>
                <w:rFonts w:ascii="Tahoma" w:hAnsi="Tahoma" w:cs="Tahoma"/>
                <w:sz w:val="20"/>
                <w:szCs w:val="20"/>
              </w:rPr>
              <w:t>8/04/2022 0500</w:t>
            </w:r>
            <w:r w:rsidRPr="0050211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3E434F1B" w:rsidR="002A6AE9" w:rsidRPr="0050211B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50211B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8F2AAA"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F64AA0"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 NIFS perimeter</w:t>
            </w:r>
            <w:r w:rsidR="008F2AAA"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 pulled </w:t>
            </w:r>
            <w:r w:rsidR="000056C4" w:rsidRPr="0050211B">
              <w:rPr>
                <w:rFonts w:ascii="Tahoma" w:hAnsi="Tahoma" w:cs="Tahoma"/>
                <w:bCs/>
                <w:sz w:val="20"/>
                <w:szCs w:val="20"/>
              </w:rPr>
              <w:t>from NIFS at 2</w:t>
            </w:r>
            <w:r w:rsidR="0050211B" w:rsidRPr="0050211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056C4"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00 on </w:t>
            </w:r>
            <w:r w:rsidR="008F2AAA" w:rsidRPr="0050211B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0211B" w:rsidRPr="0050211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8F2AAA" w:rsidRPr="0050211B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0056C4" w:rsidRPr="0050211B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8F2AAA" w:rsidRPr="0050211B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50211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51B02259" w:rsidR="00CE4200" w:rsidRPr="0050211B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50211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0211B" w:rsidRPr="0050211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71089AFC" w14:textId="164BDC46" w:rsidR="002A6AE9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211B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50211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0211B" w:rsidRPr="0050211B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  <w:p w14:paraId="774E3807" w14:textId="7E238FB8" w:rsidR="00E11521" w:rsidRPr="0050211B" w:rsidRDefault="00E115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of growth 108</w:t>
            </w:r>
          </w:p>
          <w:p w14:paraId="739DA47E" w14:textId="778E9DA9" w:rsidR="00DB6DCB" w:rsidRDefault="00E11521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11521">
              <w:rPr>
                <w:rFonts w:ascii="Tahoma" w:hAnsi="Tahoma" w:cs="Tahoma"/>
                <w:bCs/>
                <w:sz w:val="20"/>
                <w:szCs w:val="20"/>
              </w:rPr>
              <w:t xml:space="preserve">Intense heat is present along all sides of the fire.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north central interior is a mixture of scattered and isolated heat sources.</w:t>
            </w:r>
          </w:p>
          <w:p w14:paraId="573E90F5" w14:textId="77777777" w:rsidR="00E11521" w:rsidRDefault="00E11521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7C4E187" w:rsidR="00DB6DCB" w:rsidRPr="00F91EF1" w:rsidRDefault="00DB6DCB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Diamond Watch IRWIN ID: </w:t>
            </w:r>
            <w:r w:rsidR="00624F98" w:rsidRPr="00624F98">
              <w:rPr>
                <w:rFonts w:ascii="Tahoma" w:hAnsi="Tahoma" w:cs="Tahoma"/>
                <w:bCs/>
                <w:sz w:val="20"/>
                <w:szCs w:val="20"/>
              </w:rPr>
              <w:t>{F0F22D11-D04B-4BB6-9709-DDE6DB32926E}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C179" w14:textId="77777777" w:rsidR="00B6385A" w:rsidRDefault="00B6385A">
      <w:r>
        <w:separator/>
      </w:r>
    </w:p>
  </w:endnote>
  <w:endnote w:type="continuationSeparator" w:id="0">
    <w:p w14:paraId="03719333" w14:textId="77777777" w:rsidR="00B6385A" w:rsidRDefault="00B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DB31" w14:textId="77777777" w:rsidR="00B6385A" w:rsidRDefault="00B6385A">
      <w:r>
        <w:separator/>
      </w:r>
    </w:p>
  </w:footnote>
  <w:footnote w:type="continuationSeparator" w:id="0">
    <w:p w14:paraId="6BC69F63" w14:textId="77777777" w:rsidR="00B6385A" w:rsidRDefault="00B6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6C4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27CC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0DD2"/>
    <w:rsid w:val="0037728F"/>
    <w:rsid w:val="003A72F2"/>
    <w:rsid w:val="003B66FA"/>
    <w:rsid w:val="003F20F3"/>
    <w:rsid w:val="003F3275"/>
    <w:rsid w:val="003F4243"/>
    <w:rsid w:val="003F52A8"/>
    <w:rsid w:val="00434BE5"/>
    <w:rsid w:val="00435116"/>
    <w:rsid w:val="00441660"/>
    <w:rsid w:val="004464A7"/>
    <w:rsid w:val="0045657D"/>
    <w:rsid w:val="004672CD"/>
    <w:rsid w:val="00494C88"/>
    <w:rsid w:val="00497899"/>
    <w:rsid w:val="004A2FE0"/>
    <w:rsid w:val="004B167F"/>
    <w:rsid w:val="004D2731"/>
    <w:rsid w:val="004E15D7"/>
    <w:rsid w:val="0050211B"/>
    <w:rsid w:val="00504965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5D5209"/>
    <w:rsid w:val="00607923"/>
    <w:rsid w:val="006211FE"/>
    <w:rsid w:val="00624F98"/>
    <w:rsid w:val="006337B7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13293"/>
    <w:rsid w:val="0074183B"/>
    <w:rsid w:val="00746E75"/>
    <w:rsid w:val="00754AF7"/>
    <w:rsid w:val="00780BAA"/>
    <w:rsid w:val="007924FE"/>
    <w:rsid w:val="007A53EF"/>
    <w:rsid w:val="007A7D25"/>
    <w:rsid w:val="007B2F7F"/>
    <w:rsid w:val="007C7977"/>
    <w:rsid w:val="007D2A8D"/>
    <w:rsid w:val="007E3150"/>
    <w:rsid w:val="007F2572"/>
    <w:rsid w:val="007F2DD5"/>
    <w:rsid w:val="00813082"/>
    <w:rsid w:val="00821DE5"/>
    <w:rsid w:val="0082210C"/>
    <w:rsid w:val="008905E1"/>
    <w:rsid w:val="008E7502"/>
    <w:rsid w:val="008F2AAA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32AC3"/>
    <w:rsid w:val="00A56502"/>
    <w:rsid w:val="00A62447"/>
    <w:rsid w:val="00A71769"/>
    <w:rsid w:val="00A854F9"/>
    <w:rsid w:val="00AB51FA"/>
    <w:rsid w:val="00AC3CC3"/>
    <w:rsid w:val="00AE3969"/>
    <w:rsid w:val="00B13D19"/>
    <w:rsid w:val="00B15002"/>
    <w:rsid w:val="00B15C1B"/>
    <w:rsid w:val="00B27EAB"/>
    <w:rsid w:val="00B315A9"/>
    <w:rsid w:val="00B358AC"/>
    <w:rsid w:val="00B4758F"/>
    <w:rsid w:val="00B50F29"/>
    <w:rsid w:val="00B52C86"/>
    <w:rsid w:val="00B6385A"/>
    <w:rsid w:val="00B770B9"/>
    <w:rsid w:val="00B92C66"/>
    <w:rsid w:val="00B95146"/>
    <w:rsid w:val="00BA069D"/>
    <w:rsid w:val="00BC5975"/>
    <w:rsid w:val="00BD0A6F"/>
    <w:rsid w:val="00BD3541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E3EBF"/>
    <w:rsid w:val="00CE4200"/>
    <w:rsid w:val="00CF7867"/>
    <w:rsid w:val="00D07279"/>
    <w:rsid w:val="00D13047"/>
    <w:rsid w:val="00D17591"/>
    <w:rsid w:val="00D31700"/>
    <w:rsid w:val="00D4632F"/>
    <w:rsid w:val="00D6383F"/>
    <w:rsid w:val="00D71817"/>
    <w:rsid w:val="00D84584"/>
    <w:rsid w:val="00D95111"/>
    <w:rsid w:val="00DA05CE"/>
    <w:rsid w:val="00DB6DCB"/>
    <w:rsid w:val="00DC0C1F"/>
    <w:rsid w:val="00DC6D9B"/>
    <w:rsid w:val="00DD69A7"/>
    <w:rsid w:val="00DE40AE"/>
    <w:rsid w:val="00E061D6"/>
    <w:rsid w:val="00E101C9"/>
    <w:rsid w:val="00E11521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470A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55</cp:revision>
  <cp:lastPrinted>2004-03-23T21:00:00Z</cp:lastPrinted>
  <dcterms:created xsi:type="dcterms:W3CDTF">2022-05-17T11:55:00Z</dcterms:created>
  <dcterms:modified xsi:type="dcterms:W3CDTF">2022-08-06T18:58:00Z</dcterms:modified>
</cp:coreProperties>
</file>