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662"/>
        <w:gridCol w:w="2827"/>
        <w:gridCol w:w="3022"/>
      </w:tblGrid>
      <w:tr w:rsidR="009748D6" w:rsidRPr="000309F5" w14:paraId="7C882A25" w14:textId="77777777" w:rsidTr="00E40736">
        <w:trPr>
          <w:trHeight w:val="1059"/>
        </w:trPr>
        <w:tc>
          <w:tcPr>
            <w:tcW w:w="1246" w:type="pct"/>
          </w:tcPr>
          <w:p w14:paraId="1657F6B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14A824" w14:textId="456142FA" w:rsidR="009748D6" w:rsidRDefault="00DB6D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Diamond Watch</w:t>
            </w:r>
          </w:p>
          <w:p w14:paraId="47A1A09A" w14:textId="71ED52E5" w:rsidR="00441660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DB6DCB">
              <w:rPr>
                <w:rFonts w:ascii="Tahoma" w:hAnsi="Tahoma" w:cs="Tahoma"/>
                <w:sz w:val="20"/>
                <w:szCs w:val="20"/>
              </w:rPr>
              <w:t>ID-IPF-000212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174" w:type="pct"/>
          </w:tcPr>
          <w:p w14:paraId="1E9B1C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F8ED11F" w14:textId="2FFAAA83" w:rsidR="009748D6" w:rsidRDefault="00BA06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 Hucks</w:t>
            </w:r>
          </w:p>
          <w:p w14:paraId="64F95BEA" w14:textId="6E15BBAA" w:rsidR="00D07279" w:rsidRPr="00CB255A" w:rsidRDefault="00BA06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1247" w:type="pct"/>
          </w:tcPr>
          <w:p w14:paraId="4D480F0D" w14:textId="77777777" w:rsidR="009748D6" w:rsidRPr="0006128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128F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78FCB21" w14:textId="77777777" w:rsidR="009748D6" w:rsidRPr="0006128F" w:rsidRDefault="00DB6D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128F">
              <w:rPr>
                <w:rFonts w:ascii="Tahoma" w:hAnsi="Tahoma" w:cs="Tahoma"/>
                <w:sz w:val="20"/>
                <w:szCs w:val="20"/>
              </w:rPr>
              <w:t>ID-CDC</w:t>
            </w:r>
          </w:p>
          <w:p w14:paraId="607646E7" w14:textId="55BD9325" w:rsidR="00DB6DCB" w:rsidRPr="0006128F" w:rsidRDefault="00DB6D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128F">
              <w:rPr>
                <w:rFonts w:ascii="Tahoma" w:hAnsi="Tahoma" w:cs="Tahoma"/>
                <w:sz w:val="20"/>
                <w:szCs w:val="20"/>
              </w:rPr>
              <w:t>208-762-6905</w:t>
            </w:r>
          </w:p>
        </w:tc>
        <w:tc>
          <w:tcPr>
            <w:tcW w:w="1334" w:type="pct"/>
          </w:tcPr>
          <w:p w14:paraId="348AFC50" w14:textId="77777777" w:rsidR="009748D6" w:rsidRPr="0006128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128F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52F427CD" w:rsidR="00E57D7F" w:rsidRPr="009E3CFC" w:rsidRDefault="009E3CFC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18"/>
                <w:szCs w:val="18"/>
              </w:rPr>
            </w:pPr>
            <w:r w:rsidRPr="009E3CFC">
              <w:rPr>
                <w:rFonts w:ascii="Tahoma" w:hAnsi="Tahoma" w:cs="Tahoma"/>
                <w:color w:val="4C4C4C"/>
                <w:sz w:val="18"/>
                <w:szCs w:val="18"/>
              </w:rPr>
              <w:t>251</w:t>
            </w:r>
            <w:r w:rsidR="0006128F" w:rsidRPr="009E3CFC">
              <w:rPr>
                <w:rFonts w:ascii="Tahoma" w:hAnsi="Tahoma" w:cs="Tahoma"/>
                <w:color w:val="4C4C4C"/>
                <w:sz w:val="18"/>
                <w:szCs w:val="18"/>
              </w:rPr>
              <w:t xml:space="preserve"> acres</w:t>
            </w:r>
          </w:p>
          <w:p w14:paraId="010BAD4A" w14:textId="77777777" w:rsidR="009748D6" w:rsidRPr="009E3CF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3CFC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361D890C" w:rsidR="009748D6" w:rsidRPr="0006128F" w:rsidRDefault="009E3C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3CFC">
              <w:rPr>
                <w:rFonts w:ascii="Tahoma" w:hAnsi="Tahoma" w:cs="Tahoma"/>
                <w:sz w:val="20"/>
                <w:szCs w:val="20"/>
              </w:rPr>
              <w:t>21</w:t>
            </w:r>
            <w:r w:rsidR="008F2AAA" w:rsidRPr="009E3CF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86A39" w:rsidRPr="009E3CFC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2BBEA588" w14:textId="77777777" w:rsidTr="00E40736">
        <w:trPr>
          <w:trHeight w:val="1059"/>
        </w:trPr>
        <w:tc>
          <w:tcPr>
            <w:tcW w:w="1246" w:type="pct"/>
          </w:tcPr>
          <w:p w14:paraId="0EC5D7E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0886F972" w:rsidR="009748D6" w:rsidRPr="002D5CC2" w:rsidRDefault="000612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5CC2">
              <w:rPr>
                <w:rFonts w:ascii="Tahoma" w:hAnsi="Tahoma" w:cs="Tahoma"/>
                <w:sz w:val="20"/>
                <w:szCs w:val="20"/>
              </w:rPr>
              <w:t>00</w:t>
            </w:r>
            <w:r w:rsidR="002D5CC2" w:rsidRPr="002D5CC2">
              <w:rPr>
                <w:rFonts w:ascii="Tahoma" w:hAnsi="Tahoma" w:cs="Tahoma"/>
                <w:sz w:val="20"/>
                <w:szCs w:val="20"/>
              </w:rPr>
              <w:t>22</w:t>
            </w:r>
            <w:r w:rsidR="00093CA5" w:rsidRPr="002D5C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41660" w:rsidRPr="002D5CC2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22BF7F73" w14:textId="77777777" w:rsidR="00BD0A6F" w:rsidRPr="002D5CC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5CC2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D5CC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7F4B67D3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5CC2">
              <w:rPr>
                <w:rFonts w:ascii="Tahoma" w:hAnsi="Tahoma" w:cs="Tahoma"/>
                <w:sz w:val="20"/>
                <w:szCs w:val="20"/>
              </w:rPr>
              <w:t>0</w:t>
            </w:r>
            <w:r w:rsidR="00624F98" w:rsidRPr="002D5CC2">
              <w:rPr>
                <w:rFonts w:ascii="Tahoma" w:hAnsi="Tahoma" w:cs="Tahoma"/>
                <w:sz w:val="20"/>
                <w:szCs w:val="20"/>
              </w:rPr>
              <w:t>8</w:t>
            </w:r>
            <w:r w:rsidRPr="002D5CC2">
              <w:rPr>
                <w:rFonts w:ascii="Tahoma" w:hAnsi="Tahoma" w:cs="Tahoma"/>
                <w:sz w:val="20"/>
                <w:szCs w:val="20"/>
              </w:rPr>
              <w:t>/</w:t>
            </w:r>
            <w:r w:rsidR="00624F98" w:rsidRPr="002D5CC2">
              <w:rPr>
                <w:rFonts w:ascii="Tahoma" w:hAnsi="Tahoma" w:cs="Tahoma"/>
                <w:sz w:val="20"/>
                <w:szCs w:val="20"/>
              </w:rPr>
              <w:t>0</w:t>
            </w:r>
            <w:r w:rsidR="002D5CC2" w:rsidRPr="002D5CC2">
              <w:rPr>
                <w:rFonts w:ascii="Tahoma" w:hAnsi="Tahoma" w:cs="Tahoma"/>
                <w:sz w:val="20"/>
                <w:szCs w:val="20"/>
              </w:rPr>
              <w:t>8</w:t>
            </w:r>
            <w:r w:rsidRPr="002D5CC2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174" w:type="pct"/>
          </w:tcPr>
          <w:p w14:paraId="50C1D6F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76050F1" w14:textId="11DF2973" w:rsidR="009748D6" w:rsidRPr="00CB255A" w:rsidRDefault="00BA06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14:paraId="050E02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25316A98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320BC1">
              <w:rPr>
                <w:rFonts w:ascii="Tahoma" w:hAnsi="Tahoma" w:cs="Tahoma"/>
                <w:sz w:val="20"/>
                <w:szCs w:val="20"/>
              </w:rPr>
              <w:t>5</w:t>
            </w:r>
            <w:r w:rsidR="00BA069D">
              <w:rPr>
                <w:rFonts w:ascii="Tahoma" w:hAnsi="Tahoma" w:cs="Tahoma"/>
                <w:sz w:val="20"/>
                <w:szCs w:val="20"/>
              </w:rPr>
              <w:t>30-277-2326</w:t>
            </w:r>
          </w:p>
        </w:tc>
        <w:tc>
          <w:tcPr>
            <w:tcW w:w="1247" w:type="pct"/>
          </w:tcPr>
          <w:p w14:paraId="21084B8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33CAEB" w14:textId="77777777" w:rsidR="00F91EF1" w:rsidRDefault="00F91EF1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91EF1">
              <w:rPr>
                <w:rFonts w:ascii="Arial" w:hAnsi="Arial" w:cs="Arial"/>
                <w:sz w:val="20"/>
                <w:szCs w:val="20"/>
              </w:rPr>
              <w:t>Nate Yorgason</w:t>
            </w:r>
          </w:p>
          <w:p w14:paraId="356AE45B" w14:textId="7CD35368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4466ECD4" w:rsidR="009748D6" w:rsidRPr="00CB255A" w:rsidRDefault="00F91E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1EF1">
              <w:rPr>
                <w:rFonts w:ascii="Arial" w:hAnsi="Arial" w:cs="Arial"/>
                <w:sz w:val="20"/>
                <w:szCs w:val="20"/>
              </w:rPr>
              <w:t>435-590-1107</w:t>
            </w:r>
          </w:p>
        </w:tc>
        <w:tc>
          <w:tcPr>
            <w:tcW w:w="1334" w:type="pct"/>
          </w:tcPr>
          <w:p w14:paraId="56E236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C55A05">
              <w:rPr>
                <w:rFonts w:ascii="Tahoma" w:hAnsi="Tahoma" w:cs="Tahoma"/>
                <w:sz w:val="20"/>
                <w:szCs w:val="20"/>
              </w:rPr>
              <w:t>om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C55A05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ll</w:t>
            </w:r>
            <w:r w:rsidR="00D6383F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proofErr w:type="spellEnd"/>
          </w:p>
          <w:p w14:paraId="7047717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E40736">
        <w:trPr>
          <w:trHeight w:val="528"/>
        </w:trPr>
        <w:tc>
          <w:tcPr>
            <w:tcW w:w="1246" w:type="pct"/>
          </w:tcPr>
          <w:p w14:paraId="4BE10B20" w14:textId="77777777" w:rsidR="009748D6" w:rsidRPr="00B8574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574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7A1D38B" w14:textId="408DC222" w:rsidR="00DB6DCB" w:rsidRPr="00B85745" w:rsidRDefault="00DB6DCB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5745">
              <w:rPr>
                <w:rFonts w:ascii="Arial" w:hAnsi="Arial" w:cs="Arial"/>
                <w:sz w:val="20"/>
                <w:szCs w:val="20"/>
              </w:rPr>
              <w:t>IPNF D8 (208-290-4666)</w:t>
            </w:r>
          </w:p>
          <w:p w14:paraId="4E2FEBC3" w14:textId="52BF1552" w:rsidR="005D5209" w:rsidRPr="00B85745" w:rsidRDefault="00DB6DCB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5745">
              <w:rPr>
                <w:rFonts w:ascii="Arial" w:hAnsi="Arial" w:cs="Arial"/>
                <w:sz w:val="20"/>
                <w:szCs w:val="20"/>
              </w:rPr>
              <w:t>Jacob Hirst</w:t>
            </w:r>
          </w:p>
          <w:p w14:paraId="1374B7B9" w14:textId="217CFB3D" w:rsidR="00DB6DCB" w:rsidRPr="00B85745" w:rsidRDefault="00DB6D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85745">
              <w:rPr>
                <w:rFonts w:ascii="Tahoma" w:hAnsi="Tahoma" w:cs="Tahoma"/>
                <w:sz w:val="20"/>
                <w:szCs w:val="20"/>
              </w:rPr>
              <w:t>Jacob.hirst@usda.gov</w:t>
            </w:r>
          </w:p>
        </w:tc>
        <w:tc>
          <w:tcPr>
            <w:tcW w:w="1174" w:type="pct"/>
          </w:tcPr>
          <w:p w14:paraId="7FB8F9A9" w14:textId="77777777" w:rsidR="009748D6" w:rsidRPr="00B8574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5745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B8574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2FB392DD" w:rsidR="009748D6" w:rsidRPr="00B85745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85745">
              <w:rPr>
                <w:rFonts w:ascii="Tahoma" w:hAnsi="Tahoma" w:cs="Tahoma"/>
                <w:sz w:val="20"/>
                <w:szCs w:val="20"/>
              </w:rPr>
              <w:t>A-</w:t>
            </w:r>
            <w:r w:rsidR="00F954FD">
              <w:rPr>
                <w:rFonts w:ascii="Tahoma" w:hAnsi="Tahoma" w:cs="Tahoma"/>
                <w:sz w:val="20"/>
                <w:szCs w:val="20"/>
              </w:rPr>
              <w:t>Pending</w:t>
            </w:r>
          </w:p>
        </w:tc>
        <w:tc>
          <w:tcPr>
            <w:tcW w:w="1247" w:type="pct"/>
          </w:tcPr>
          <w:p w14:paraId="49A2EE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5AF7D352" w:rsidR="009748D6" w:rsidRPr="00CB255A" w:rsidRDefault="00E407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B85745">
              <w:rPr>
                <w:rFonts w:ascii="Tahoma" w:hAnsi="Tahoma" w:cs="Tahoma"/>
                <w:sz w:val="20"/>
                <w:szCs w:val="20"/>
              </w:rPr>
              <w:t>149Z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B85745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334" w:type="pct"/>
          </w:tcPr>
          <w:p w14:paraId="61DD13B0" w14:textId="77777777" w:rsidR="00B85745" w:rsidRDefault="00B8574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Pilots:</w:t>
            </w:r>
          </w:p>
          <w:p w14:paraId="0AA2A89C" w14:textId="17D4C947" w:rsidR="00B85745" w:rsidRPr="00FC3BD3" w:rsidRDefault="00FC3BD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FC3BD3">
              <w:rPr>
                <w:rFonts w:ascii="Tahoma" w:hAnsi="Tahoma" w:cs="Tahoma"/>
                <w:bCs/>
                <w:sz w:val="20"/>
                <w:szCs w:val="20"/>
              </w:rPr>
              <w:t>Helquist</w:t>
            </w:r>
            <w:proofErr w:type="spellEnd"/>
            <w:r w:rsidRPr="00FC3BD3">
              <w:rPr>
                <w:rFonts w:ascii="Tahoma" w:hAnsi="Tahoma" w:cs="Tahoma"/>
                <w:bCs/>
                <w:sz w:val="20"/>
                <w:szCs w:val="20"/>
              </w:rPr>
              <w:t xml:space="preserve"> / Boyce</w:t>
            </w:r>
          </w:p>
          <w:p w14:paraId="143A79C8" w14:textId="7949432A" w:rsidR="009748D6" w:rsidRPr="000309F5" w:rsidRDefault="00B13D1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IR 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Tech</w:t>
            </w:r>
            <w:r w:rsidR="00E4073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25EB9DC" w14:textId="6CE686F2" w:rsidR="009748D6" w:rsidRPr="007E3150" w:rsidRDefault="00FC3B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Jill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</w:p>
        </w:tc>
      </w:tr>
      <w:tr w:rsidR="009748D6" w:rsidRPr="000309F5" w14:paraId="374AC72A" w14:textId="77777777" w:rsidTr="00E40736">
        <w:trPr>
          <w:trHeight w:val="630"/>
        </w:trPr>
        <w:tc>
          <w:tcPr>
            <w:tcW w:w="2419" w:type="pct"/>
            <w:gridSpan w:val="2"/>
          </w:tcPr>
          <w:p w14:paraId="329F963A" w14:textId="77777777" w:rsidR="00B8574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0211B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70C4957F" w:rsidR="00B85745" w:rsidRPr="00B85745" w:rsidRDefault="0006128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D5CC2">
              <w:rPr>
                <w:rFonts w:ascii="Tahoma" w:hAnsi="Tahoma" w:cs="Tahoma"/>
                <w:bCs/>
                <w:sz w:val="20"/>
                <w:szCs w:val="20"/>
              </w:rPr>
              <w:t>Imager</w:t>
            </w:r>
            <w:r w:rsidR="00AA713B" w:rsidRPr="002D5CC2">
              <w:rPr>
                <w:rFonts w:ascii="Tahoma" w:hAnsi="Tahoma" w:cs="Tahoma"/>
                <w:bCs/>
                <w:sz w:val="20"/>
                <w:szCs w:val="20"/>
              </w:rPr>
              <w:t>y</w:t>
            </w:r>
            <w:r w:rsidRPr="002D5CC2">
              <w:rPr>
                <w:rFonts w:ascii="Tahoma" w:hAnsi="Tahoma" w:cs="Tahoma"/>
                <w:bCs/>
                <w:sz w:val="20"/>
                <w:szCs w:val="20"/>
              </w:rPr>
              <w:t xml:space="preserve"> good quality with light cloud cover present.</w:t>
            </w:r>
          </w:p>
        </w:tc>
        <w:tc>
          <w:tcPr>
            <w:tcW w:w="1247" w:type="pct"/>
          </w:tcPr>
          <w:p w14:paraId="3300293A" w14:textId="77777777" w:rsidR="009748D6" w:rsidRPr="005021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0211B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1048A3E4" w:rsidR="009748D6" w:rsidRPr="0050211B" w:rsidRDefault="002D5C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Light clouds</w:t>
            </w:r>
          </w:p>
        </w:tc>
        <w:tc>
          <w:tcPr>
            <w:tcW w:w="1334" w:type="pct"/>
          </w:tcPr>
          <w:p w14:paraId="6166178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E40736">
        <w:trPr>
          <w:trHeight w:val="614"/>
        </w:trPr>
        <w:tc>
          <w:tcPr>
            <w:tcW w:w="2419" w:type="pct"/>
            <w:gridSpan w:val="2"/>
          </w:tcPr>
          <w:p w14:paraId="4AC763CF" w14:textId="77777777" w:rsidR="009748D6" w:rsidRPr="002D5CC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5CC2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4664249F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5CC2">
              <w:rPr>
                <w:rFonts w:ascii="Tahoma" w:hAnsi="Tahoma" w:cs="Tahoma"/>
                <w:sz w:val="20"/>
                <w:szCs w:val="20"/>
              </w:rPr>
              <w:t>0</w:t>
            </w:r>
            <w:r w:rsidR="0050211B" w:rsidRPr="002D5CC2">
              <w:rPr>
                <w:rFonts w:ascii="Tahoma" w:hAnsi="Tahoma" w:cs="Tahoma"/>
                <w:sz w:val="20"/>
                <w:szCs w:val="20"/>
              </w:rPr>
              <w:t>8</w:t>
            </w:r>
            <w:r w:rsidRPr="002D5CC2">
              <w:rPr>
                <w:rFonts w:ascii="Tahoma" w:hAnsi="Tahoma" w:cs="Tahoma"/>
                <w:sz w:val="20"/>
                <w:szCs w:val="20"/>
              </w:rPr>
              <w:t>/</w:t>
            </w:r>
            <w:r w:rsidR="0050211B" w:rsidRPr="002D5CC2">
              <w:rPr>
                <w:rFonts w:ascii="Tahoma" w:hAnsi="Tahoma" w:cs="Tahoma"/>
                <w:sz w:val="20"/>
                <w:szCs w:val="20"/>
              </w:rPr>
              <w:t>0</w:t>
            </w:r>
            <w:r w:rsidR="002D5CC2" w:rsidRPr="002D5CC2">
              <w:rPr>
                <w:rFonts w:ascii="Tahoma" w:hAnsi="Tahoma" w:cs="Tahoma"/>
                <w:sz w:val="20"/>
                <w:szCs w:val="20"/>
              </w:rPr>
              <w:t>8</w:t>
            </w:r>
            <w:r w:rsidRPr="002D5CC2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B85745" w:rsidRPr="002D5CC2">
              <w:rPr>
                <w:rFonts w:ascii="Tahoma" w:hAnsi="Tahoma" w:cs="Tahoma"/>
                <w:sz w:val="20"/>
                <w:szCs w:val="20"/>
              </w:rPr>
              <w:t>0</w:t>
            </w:r>
            <w:r w:rsidR="0006128F" w:rsidRPr="002D5CC2">
              <w:rPr>
                <w:rFonts w:ascii="Tahoma" w:hAnsi="Tahoma" w:cs="Tahoma"/>
                <w:sz w:val="20"/>
                <w:szCs w:val="20"/>
              </w:rPr>
              <w:t>1</w:t>
            </w:r>
            <w:r w:rsidR="002D5CC2" w:rsidRPr="002D5CC2">
              <w:rPr>
                <w:rFonts w:ascii="Tahoma" w:hAnsi="Tahoma" w:cs="Tahoma"/>
                <w:sz w:val="20"/>
                <w:szCs w:val="20"/>
              </w:rPr>
              <w:t>00</w:t>
            </w:r>
            <w:r w:rsidR="00BC5975" w:rsidRPr="002D5CC2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581" w:type="pct"/>
            <w:gridSpan w:val="2"/>
            <w:vMerge w:val="restart"/>
          </w:tcPr>
          <w:p w14:paraId="44B92F6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0309F5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095575F4" w:rsidR="009748D6" w:rsidRPr="000309F5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Wildfire.ftp</w:t>
            </w:r>
            <w:proofErr w:type="spellEnd"/>
            <w:r w:rsidR="00710E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1EF1" w:rsidRPr="00F91EF1">
              <w:rPr>
                <w:rFonts w:ascii="Tahoma" w:hAnsi="Tahoma" w:cs="Tahoma"/>
                <w:sz w:val="20"/>
                <w:szCs w:val="20"/>
              </w:rPr>
              <w:t>/incident_specific_data/</w:t>
            </w:r>
            <w:r w:rsidR="000E3407">
              <w:rPr>
                <w:rFonts w:ascii="Tahoma" w:hAnsi="Tahoma" w:cs="Tahoma"/>
                <w:sz w:val="20"/>
                <w:szCs w:val="20"/>
              </w:rPr>
              <w:t>n_rockies</w:t>
            </w:r>
            <w:r w:rsidR="00F91EF1" w:rsidRPr="00F91EF1">
              <w:rPr>
                <w:rFonts w:ascii="Tahoma" w:hAnsi="Tahoma" w:cs="Tahoma"/>
                <w:sz w:val="20"/>
                <w:szCs w:val="20"/>
              </w:rPr>
              <w:t>/2022_Incidents/20</w:t>
            </w:r>
            <w:r w:rsidR="00DB6DCB">
              <w:rPr>
                <w:rFonts w:ascii="Tahoma" w:hAnsi="Tahoma" w:cs="Tahoma"/>
                <w:sz w:val="20"/>
                <w:szCs w:val="20"/>
              </w:rPr>
              <w:t>22_DiamondWatch</w:t>
            </w:r>
            <w:r w:rsidR="00F91EF1" w:rsidRPr="00F91EF1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28CDDAF5" w14:textId="77777777" w:rsidTr="00E40736">
        <w:trPr>
          <w:trHeight w:val="614"/>
        </w:trPr>
        <w:tc>
          <w:tcPr>
            <w:tcW w:w="2419" w:type="pct"/>
            <w:gridSpan w:val="2"/>
          </w:tcPr>
          <w:p w14:paraId="7F594F10" w14:textId="77777777" w:rsidR="009748D6" w:rsidRPr="00B8574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5745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B85745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B8574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33C4343" w14:textId="324BE560" w:rsidR="0050211B" w:rsidRPr="009E3CFC" w:rsidRDefault="002A6AE9" w:rsidP="005021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3CFC">
              <w:rPr>
                <w:rFonts w:ascii="Tahoma" w:hAnsi="Tahoma" w:cs="Tahoma"/>
                <w:sz w:val="20"/>
                <w:szCs w:val="20"/>
              </w:rPr>
              <w:t>Data</w:t>
            </w:r>
            <w:r w:rsidR="0050211B" w:rsidRPr="009E3CFC">
              <w:rPr>
                <w:rFonts w:ascii="Tahoma" w:hAnsi="Tahoma" w:cs="Tahoma"/>
                <w:sz w:val="20"/>
                <w:szCs w:val="20"/>
              </w:rPr>
              <w:t xml:space="preserve"> uploaded to NIFS IR</w:t>
            </w:r>
            <w:r w:rsidR="00AE3969" w:rsidRPr="009E3CF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0211B" w:rsidRPr="009E3CFC">
              <w:rPr>
                <w:rFonts w:ascii="Tahoma" w:hAnsi="Tahoma" w:cs="Tahoma"/>
                <w:sz w:val="20"/>
                <w:szCs w:val="20"/>
              </w:rPr>
              <w:t>8</w:t>
            </w:r>
            <w:r w:rsidR="00AE3969" w:rsidRPr="009E3CFC">
              <w:rPr>
                <w:rFonts w:ascii="Tahoma" w:hAnsi="Tahoma" w:cs="Tahoma"/>
                <w:sz w:val="20"/>
                <w:szCs w:val="20"/>
              </w:rPr>
              <w:t>/</w:t>
            </w:r>
            <w:r w:rsidR="0050211B" w:rsidRPr="009E3CFC">
              <w:rPr>
                <w:rFonts w:ascii="Tahoma" w:hAnsi="Tahoma" w:cs="Tahoma"/>
                <w:sz w:val="20"/>
                <w:szCs w:val="20"/>
              </w:rPr>
              <w:t>0</w:t>
            </w:r>
            <w:r w:rsidR="009E3CFC" w:rsidRPr="009E3CFC">
              <w:rPr>
                <w:rFonts w:ascii="Tahoma" w:hAnsi="Tahoma" w:cs="Tahoma"/>
                <w:sz w:val="20"/>
                <w:szCs w:val="20"/>
              </w:rPr>
              <w:t>8</w:t>
            </w:r>
            <w:r w:rsidR="00AE3969" w:rsidRPr="009E3CFC">
              <w:rPr>
                <w:rFonts w:ascii="Tahoma" w:hAnsi="Tahoma" w:cs="Tahoma"/>
                <w:sz w:val="20"/>
                <w:szCs w:val="20"/>
              </w:rPr>
              <w:t>/2022</w:t>
            </w:r>
            <w:r w:rsidR="004464A7" w:rsidRPr="009E3CF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0211B" w:rsidRPr="009E3CFC">
              <w:rPr>
                <w:rFonts w:ascii="Tahoma" w:hAnsi="Tahoma" w:cs="Tahoma"/>
                <w:sz w:val="20"/>
                <w:szCs w:val="20"/>
              </w:rPr>
              <w:t>0</w:t>
            </w:r>
            <w:r w:rsidR="009E3CFC" w:rsidRPr="009E3CFC">
              <w:rPr>
                <w:rFonts w:ascii="Tahoma" w:hAnsi="Tahoma" w:cs="Tahoma"/>
                <w:sz w:val="20"/>
                <w:szCs w:val="20"/>
              </w:rPr>
              <w:t>430</w:t>
            </w:r>
            <w:r w:rsidR="00AB51FA" w:rsidRPr="009E3CF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3969" w:rsidRPr="009E3CFC">
              <w:rPr>
                <w:rFonts w:ascii="Tahoma" w:hAnsi="Tahoma" w:cs="Tahoma"/>
                <w:sz w:val="20"/>
                <w:szCs w:val="20"/>
              </w:rPr>
              <w:t>MDT</w:t>
            </w:r>
            <w:r w:rsidR="00DE40AE" w:rsidRPr="009E3CF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03B254E" w14:textId="307296AB" w:rsidR="00C55A05" w:rsidRPr="0050211B" w:rsidRDefault="002F48A8" w:rsidP="005021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3CFC">
              <w:rPr>
                <w:rFonts w:ascii="Tahoma" w:hAnsi="Tahoma" w:cs="Tahoma"/>
                <w:sz w:val="20"/>
                <w:szCs w:val="20"/>
              </w:rPr>
              <w:t xml:space="preserve">FTP uploads </w:t>
            </w:r>
            <w:r w:rsidR="0050211B" w:rsidRPr="009E3CFC">
              <w:rPr>
                <w:rFonts w:ascii="Tahoma" w:hAnsi="Tahoma" w:cs="Tahoma"/>
                <w:sz w:val="20"/>
                <w:szCs w:val="20"/>
              </w:rPr>
              <w:t>8/0</w:t>
            </w:r>
            <w:r w:rsidR="009E3CFC" w:rsidRPr="009E3CFC">
              <w:rPr>
                <w:rFonts w:ascii="Tahoma" w:hAnsi="Tahoma" w:cs="Tahoma"/>
                <w:sz w:val="20"/>
                <w:szCs w:val="20"/>
              </w:rPr>
              <w:t>8</w:t>
            </w:r>
            <w:r w:rsidR="0050211B" w:rsidRPr="009E3CFC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9E3CFC" w:rsidRPr="009E3CFC">
              <w:rPr>
                <w:rFonts w:ascii="Tahoma" w:hAnsi="Tahoma" w:cs="Tahoma"/>
                <w:sz w:val="20"/>
                <w:szCs w:val="20"/>
              </w:rPr>
              <w:t xml:space="preserve">@ </w:t>
            </w:r>
            <w:r w:rsidR="0050211B" w:rsidRPr="009E3CFC">
              <w:rPr>
                <w:rFonts w:ascii="Tahoma" w:hAnsi="Tahoma" w:cs="Tahoma"/>
                <w:sz w:val="20"/>
                <w:szCs w:val="20"/>
              </w:rPr>
              <w:t>0</w:t>
            </w:r>
            <w:r w:rsidR="009E3CFC" w:rsidRPr="009E3CFC">
              <w:rPr>
                <w:rFonts w:ascii="Tahoma" w:hAnsi="Tahoma" w:cs="Tahoma"/>
                <w:sz w:val="20"/>
                <w:szCs w:val="20"/>
              </w:rPr>
              <w:t>445</w:t>
            </w:r>
            <w:r w:rsidRPr="009E3CFC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581" w:type="pct"/>
            <w:gridSpan w:val="2"/>
            <w:vMerge/>
          </w:tcPr>
          <w:p w14:paraId="1812EAF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74CC1BD" w14:textId="77777777" w:rsidTr="00E40736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BB4B14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D9360A0" w14:textId="05A926DC" w:rsidR="002A6AE9" w:rsidRPr="002D5CC2" w:rsidRDefault="00BC597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D5CC2">
              <w:rPr>
                <w:rFonts w:ascii="Tahoma" w:hAnsi="Tahoma" w:cs="Tahoma"/>
                <w:bCs/>
                <w:sz w:val="20"/>
                <w:szCs w:val="20"/>
              </w:rPr>
              <w:t xml:space="preserve">I Started interpretation </w:t>
            </w:r>
            <w:r w:rsidR="00086A39" w:rsidRPr="002D5CC2">
              <w:rPr>
                <w:rFonts w:ascii="Tahoma" w:hAnsi="Tahoma" w:cs="Tahoma"/>
                <w:bCs/>
                <w:sz w:val="20"/>
                <w:szCs w:val="20"/>
              </w:rPr>
              <w:t>with</w:t>
            </w:r>
            <w:r w:rsidR="008F2AAA" w:rsidRPr="002D5CC2">
              <w:rPr>
                <w:rFonts w:ascii="Tahoma" w:hAnsi="Tahoma" w:cs="Tahoma"/>
                <w:bCs/>
                <w:sz w:val="20"/>
                <w:szCs w:val="20"/>
              </w:rPr>
              <w:t xml:space="preserve"> the</w:t>
            </w:r>
            <w:r w:rsidR="00B85745" w:rsidRPr="002D5CC2">
              <w:rPr>
                <w:rFonts w:ascii="Tahoma" w:hAnsi="Tahoma" w:cs="Tahoma"/>
                <w:bCs/>
                <w:sz w:val="20"/>
                <w:szCs w:val="20"/>
              </w:rPr>
              <w:t xml:space="preserve"> prior IR interpretation from 8/</w:t>
            </w:r>
            <w:r w:rsidR="002D5CC2" w:rsidRPr="002D5CC2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B85745" w:rsidRPr="002D5CC2">
              <w:rPr>
                <w:rFonts w:ascii="Tahoma" w:hAnsi="Tahoma" w:cs="Tahoma"/>
                <w:bCs/>
                <w:sz w:val="20"/>
                <w:szCs w:val="20"/>
              </w:rPr>
              <w:t>/2022.</w:t>
            </w:r>
          </w:p>
          <w:p w14:paraId="14FE8CE7" w14:textId="660AA504" w:rsidR="00CE4200" w:rsidRPr="002D5CC2" w:rsidRDefault="002A6AE9" w:rsidP="00CE420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D5CC2">
              <w:rPr>
                <w:rFonts w:ascii="Tahoma" w:hAnsi="Tahoma" w:cs="Tahoma"/>
                <w:bCs/>
                <w:sz w:val="20"/>
                <w:szCs w:val="20"/>
              </w:rPr>
              <w:t xml:space="preserve">Start Acres </w:t>
            </w:r>
            <w:r w:rsidR="002D5CC2" w:rsidRPr="002D5CC2">
              <w:rPr>
                <w:rFonts w:ascii="Tahoma" w:hAnsi="Tahoma" w:cs="Tahoma"/>
                <w:bCs/>
                <w:sz w:val="20"/>
                <w:szCs w:val="20"/>
              </w:rPr>
              <w:t>230</w:t>
            </w:r>
          </w:p>
          <w:p w14:paraId="71089AFC" w14:textId="07B83FC4" w:rsidR="002A6AE9" w:rsidRPr="009E3CFC" w:rsidRDefault="002A6A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E3CFC">
              <w:rPr>
                <w:rFonts w:ascii="Tahoma" w:hAnsi="Tahoma" w:cs="Tahoma"/>
                <w:bCs/>
                <w:sz w:val="20"/>
                <w:szCs w:val="20"/>
              </w:rPr>
              <w:t xml:space="preserve">End Acres </w:t>
            </w:r>
            <w:r w:rsidR="0006128F" w:rsidRPr="009E3CFC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9E3CFC" w:rsidRPr="009E3CFC">
              <w:rPr>
                <w:rFonts w:ascii="Tahoma" w:hAnsi="Tahoma" w:cs="Tahoma"/>
                <w:bCs/>
                <w:sz w:val="20"/>
                <w:szCs w:val="20"/>
              </w:rPr>
              <w:t>51</w:t>
            </w:r>
          </w:p>
          <w:p w14:paraId="774E3807" w14:textId="0EB5CEBB" w:rsidR="00E11521" w:rsidRPr="009E3CFC" w:rsidRDefault="00E1152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E3CFC">
              <w:rPr>
                <w:rFonts w:ascii="Tahoma" w:hAnsi="Tahoma" w:cs="Tahoma"/>
                <w:bCs/>
                <w:sz w:val="20"/>
                <w:szCs w:val="20"/>
              </w:rPr>
              <w:t xml:space="preserve">Acres of growth </w:t>
            </w:r>
            <w:r w:rsidR="009E3CFC" w:rsidRPr="009E3CFC">
              <w:rPr>
                <w:rFonts w:ascii="Tahoma" w:hAnsi="Tahoma" w:cs="Tahoma"/>
                <w:bCs/>
                <w:sz w:val="20"/>
                <w:szCs w:val="20"/>
              </w:rPr>
              <w:t>21</w:t>
            </w:r>
          </w:p>
          <w:p w14:paraId="0B44025C" w14:textId="7B8F71CB" w:rsidR="0006128F" w:rsidRPr="0006128F" w:rsidRDefault="0006128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E3CFC">
              <w:rPr>
                <w:rFonts w:ascii="Tahoma" w:hAnsi="Tahoma" w:cs="Tahoma"/>
                <w:bCs/>
                <w:sz w:val="20"/>
                <w:szCs w:val="20"/>
              </w:rPr>
              <w:t>Imagery was impacted by cloud cover, but the perimeter was very clear. Intense heat is present along fire edges. Interior is composed of isolated and scattered heat.</w:t>
            </w:r>
          </w:p>
          <w:p w14:paraId="573E90F5" w14:textId="3623F3CC" w:rsidR="00E11521" w:rsidRDefault="00E11521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C4CB8CC" w14:textId="77777777" w:rsidR="0006128F" w:rsidRDefault="0006128F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C7A9FAE" w14:textId="37C4E187" w:rsidR="00DB6DCB" w:rsidRPr="00F91EF1" w:rsidRDefault="00DB6DCB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Diamond Watch IRWIN ID: </w:t>
            </w:r>
            <w:r w:rsidR="00624F98" w:rsidRPr="00624F98">
              <w:rPr>
                <w:rFonts w:ascii="Tahoma" w:hAnsi="Tahoma" w:cs="Tahoma"/>
                <w:bCs/>
                <w:sz w:val="20"/>
                <w:szCs w:val="20"/>
              </w:rPr>
              <w:t>{F0F22D11-D04B-4BB6-9709-DDE6DB32926E}</w:t>
            </w: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79E91" w14:textId="77777777" w:rsidR="004072FE" w:rsidRDefault="004072FE">
      <w:r>
        <w:separator/>
      </w:r>
    </w:p>
  </w:endnote>
  <w:endnote w:type="continuationSeparator" w:id="0">
    <w:p w14:paraId="75E1CF2C" w14:textId="77777777" w:rsidR="004072FE" w:rsidRDefault="0040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EA737" w14:textId="77777777" w:rsidR="004072FE" w:rsidRDefault="004072FE">
      <w:r>
        <w:separator/>
      </w:r>
    </w:p>
  </w:footnote>
  <w:footnote w:type="continuationSeparator" w:id="0">
    <w:p w14:paraId="2C60C0DC" w14:textId="77777777" w:rsidR="004072FE" w:rsidRDefault="00407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56C4"/>
    <w:rsid w:val="00010FCF"/>
    <w:rsid w:val="00021519"/>
    <w:rsid w:val="000309F5"/>
    <w:rsid w:val="00031759"/>
    <w:rsid w:val="00037C39"/>
    <w:rsid w:val="00045602"/>
    <w:rsid w:val="00047169"/>
    <w:rsid w:val="00056AD4"/>
    <w:rsid w:val="0006128F"/>
    <w:rsid w:val="00086A39"/>
    <w:rsid w:val="00093CA5"/>
    <w:rsid w:val="000A2B39"/>
    <w:rsid w:val="000C1128"/>
    <w:rsid w:val="000E0160"/>
    <w:rsid w:val="000E27CC"/>
    <w:rsid w:val="000E3407"/>
    <w:rsid w:val="000F21E8"/>
    <w:rsid w:val="000F48D4"/>
    <w:rsid w:val="00105747"/>
    <w:rsid w:val="00133DB7"/>
    <w:rsid w:val="00181A56"/>
    <w:rsid w:val="001C47B3"/>
    <w:rsid w:val="001C65CB"/>
    <w:rsid w:val="002021FE"/>
    <w:rsid w:val="0022172E"/>
    <w:rsid w:val="0022474D"/>
    <w:rsid w:val="00243D7F"/>
    <w:rsid w:val="00262E34"/>
    <w:rsid w:val="002848E9"/>
    <w:rsid w:val="00293B3E"/>
    <w:rsid w:val="002A08BB"/>
    <w:rsid w:val="002A6AE9"/>
    <w:rsid w:val="002B1C2F"/>
    <w:rsid w:val="002D5CC2"/>
    <w:rsid w:val="002F48A8"/>
    <w:rsid w:val="00307A5B"/>
    <w:rsid w:val="00320B15"/>
    <w:rsid w:val="00320BC1"/>
    <w:rsid w:val="003224B5"/>
    <w:rsid w:val="00327D00"/>
    <w:rsid w:val="00330DD2"/>
    <w:rsid w:val="00333164"/>
    <w:rsid w:val="0037728F"/>
    <w:rsid w:val="003A41A1"/>
    <w:rsid w:val="003A72F2"/>
    <w:rsid w:val="003B66FA"/>
    <w:rsid w:val="003F20F3"/>
    <w:rsid w:val="003F3275"/>
    <w:rsid w:val="003F4243"/>
    <w:rsid w:val="003F52A8"/>
    <w:rsid w:val="004072FE"/>
    <w:rsid w:val="00434BE5"/>
    <w:rsid w:val="00435116"/>
    <w:rsid w:val="00441660"/>
    <w:rsid w:val="004464A7"/>
    <w:rsid w:val="0045657D"/>
    <w:rsid w:val="004672CD"/>
    <w:rsid w:val="00494C88"/>
    <w:rsid w:val="00497899"/>
    <w:rsid w:val="004A2FE0"/>
    <w:rsid w:val="004B167F"/>
    <w:rsid w:val="004B226C"/>
    <w:rsid w:val="004D2731"/>
    <w:rsid w:val="004E15D7"/>
    <w:rsid w:val="0050211B"/>
    <w:rsid w:val="00504965"/>
    <w:rsid w:val="00531E0C"/>
    <w:rsid w:val="00566B61"/>
    <w:rsid w:val="005723D2"/>
    <w:rsid w:val="00580851"/>
    <w:rsid w:val="00585F4C"/>
    <w:rsid w:val="00592745"/>
    <w:rsid w:val="005A5DC9"/>
    <w:rsid w:val="005B320F"/>
    <w:rsid w:val="005B7EAB"/>
    <w:rsid w:val="005D5209"/>
    <w:rsid w:val="005F7373"/>
    <w:rsid w:val="00607923"/>
    <w:rsid w:val="006211FE"/>
    <w:rsid w:val="00624F98"/>
    <w:rsid w:val="006337B7"/>
    <w:rsid w:val="0063737D"/>
    <w:rsid w:val="006446A6"/>
    <w:rsid w:val="00650FBF"/>
    <w:rsid w:val="0067392F"/>
    <w:rsid w:val="00693805"/>
    <w:rsid w:val="006B6515"/>
    <w:rsid w:val="006C15EE"/>
    <w:rsid w:val="006D53AE"/>
    <w:rsid w:val="00710E5A"/>
    <w:rsid w:val="00713293"/>
    <w:rsid w:val="0074183B"/>
    <w:rsid w:val="00746E75"/>
    <w:rsid w:val="00754AF7"/>
    <w:rsid w:val="00780BAA"/>
    <w:rsid w:val="007924FE"/>
    <w:rsid w:val="007A7D25"/>
    <w:rsid w:val="007B2F7F"/>
    <w:rsid w:val="007C7977"/>
    <w:rsid w:val="007D2A8D"/>
    <w:rsid w:val="007E3150"/>
    <w:rsid w:val="007F2572"/>
    <w:rsid w:val="007F2DD5"/>
    <w:rsid w:val="00813082"/>
    <w:rsid w:val="00821DE5"/>
    <w:rsid w:val="0082210C"/>
    <w:rsid w:val="008318AA"/>
    <w:rsid w:val="008905E1"/>
    <w:rsid w:val="008E7502"/>
    <w:rsid w:val="008F2AAA"/>
    <w:rsid w:val="008F6917"/>
    <w:rsid w:val="009004FA"/>
    <w:rsid w:val="00935C5E"/>
    <w:rsid w:val="00957661"/>
    <w:rsid w:val="009743DA"/>
    <w:rsid w:val="009748D6"/>
    <w:rsid w:val="009A6B3D"/>
    <w:rsid w:val="009B297C"/>
    <w:rsid w:val="009C2908"/>
    <w:rsid w:val="009E3CFC"/>
    <w:rsid w:val="009E4993"/>
    <w:rsid w:val="009F3025"/>
    <w:rsid w:val="00A04D50"/>
    <w:rsid w:val="00A2031B"/>
    <w:rsid w:val="00A25445"/>
    <w:rsid w:val="00A32AC3"/>
    <w:rsid w:val="00A56502"/>
    <w:rsid w:val="00A62447"/>
    <w:rsid w:val="00A71769"/>
    <w:rsid w:val="00A854F9"/>
    <w:rsid w:val="00AA713B"/>
    <w:rsid w:val="00AB51FA"/>
    <w:rsid w:val="00AC3CC3"/>
    <w:rsid w:val="00AE3969"/>
    <w:rsid w:val="00B13D19"/>
    <w:rsid w:val="00B15002"/>
    <w:rsid w:val="00B15C1B"/>
    <w:rsid w:val="00B27EAB"/>
    <w:rsid w:val="00B315A9"/>
    <w:rsid w:val="00B358AC"/>
    <w:rsid w:val="00B4758F"/>
    <w:rsid w:val="00B50F29"/>
    <w:rsid w:val="00B52C86"/>
    <w:rsid w:val="00B770B9"/>
    <w:rsid w:val="00B85745"/>
    <w:rsid w:val="00B92C66"/>
    <w:rsid w:val="00B95146"/>
    <w:rsid w:val="00BA069D"/>
    <w:rsid w:val="00BC5975"/>
    <w:rsid w:val="00BD0A6F"/>
    <w:rsid w:val="00BD3541"/>
    <w:rsid w:val="00BE51F7"/>
    <w:rsid w:val="00C04346"/>
    <w:rsid w:val="00C2122B"/>
    <w:rsid w:val="00C25311"/>
    <w:rsid w:val="00C46331"/>
    <w:rsid w:val="00C503E4"/>
    <w:rsid w:val="00C55A05"/>
    <w:rsid w:val="00C61171"/>
    <w:rsid w:val="00C74D4A"/>
    <w:rsid w:val="00C8232B"/>
    <w:rsid w:val="00C93CAD"/>
    <w:rsid w:val="00CA6A61"/>
    <w:rsid w:val="00CB255A"/>
    <w:rsid w:val="00CB26F7"/>
    <w:rsid w:val="00CB5EB5"/>
    <w:rsid w:val="00CE3EBF"/>
    <w:rsid w:val="00CE4200"/>
    <w:rsid w:val="00CF7867"/>
    <w:rsid w:val="00D07279"/>
    <w:rsid w:val="00D13047"/>
    <w:rsid w:val="00D17591"/>
    <w:rsid w:val="00D31700"/>
    <w:rsid w:val="00D4632F"/>
    <w:rsid w:val="00D6383F"/>
    <w:rsid w:val="00D71817"/>
    <w:rsid w:val="00D84584"/>
    <w:rsid w:val="00D95111"/>
    <w:rsid w:val="00DA05CE"/>
    <w:rsid w:val="00DB6DCB"/>
    <w:rsid w:val="00DC0C1F"/>
    <w:rsid w:val="00DC6D9B"/>
    <w:rsid w:val="00DD69A7"/>
    <w:rsid w:val="00DE40AE"/>
    <w:rsid w:val="00E061D6"/>
    <w:rsid w:val="00E101C9"/>
    <w:rsid w:val="00E11521"/>
    <w:rsid w:val="00E12722"/>
    <w:rsid w:val="00E13515"/>
    <w:rsid w:val="00E166F9"/>
    <w:rsid w:val="00E23667"/>
    <w:rsid w:val="00E3671C"/>
    <w:rsid w:val="00E40736"/>
    <w:rsid w:val="00E57D7F"/>
    <w:rsid w:val="00E63395"/>
    <w:rsid w:val="00E64D5C"/>
    <w:rsid w:val="00E723A7"/>
    <w:rsid w:val="00E8470A"/>
    <w:rsid w:val="00EB1D5F"/>
    <w:rsid w:val="00EB2A84"/>
    <w:rsid w:val="00EE0543"/>
    <w:rsid w:val="00EF48A4"/>
    <w:rsid w:val="00EF76FD"/>
    <w:rsid w:val="00F1022D"/>
    <w:rsid w:val="00F103AE"/>
    <w:rsid w:val="00F54679"/>
    <w:rsid w:val="00F64AA0"/>
    <w:rsid w:val="00F73E36"/>
    <w:rsid w:val="00F84229"/>
    <w:rsid w:val="00F91EF1"/>
    <w:rsid w:val="00F954FD"/>
    <w:rsid w:val="00FA12CE"/>
    <w:rsid w:val="00FA651F"/>
    <w:rsid w:val="00FB3C4A"/>
    <w:rsid w:val="00FC3BD3"/>
    <w:rsid w:val="00FC4AB5"/>
    <w:rsid w:val="00FD7841"/>
    <w:rsid w:val="00FF345B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616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63</cp:revision>
  <cp:lastPrinted>2004-03-23T21:00:00Z</cp:lastPrinted>
  <dcterms:created xsi:type="dcterms:W3CDTF">2022-05-17T11:55:00Z</dcterms:created>
  <dcterms:modified xsi:type="dcterms:W3CDTF">2022-08-08T10:41:00Z</dcterms:modified>
</cp:coreProperties>
</file>