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258CF201" w14:textId="77777777">
        <w:trPr>
          <w:trHeight w:val="1059"/>
        </w:trPr>
        <w:tc>
          <w:tcPr>
            <w:tcW w:w="1250" w:type="pct"/>
          </w:tcPr>
          <w:p w14:paraId="19B4EC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609916E" w14:textId="77777777" w:rsidR="009748D6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43DD">
              <w:rPr>
                <w:rFonts w:ascii="Tahoma" w:hAnsi="Tahoma" w:cs="Tahoma"/>
                <w:sz w:val="20"/>
                <w:szCs w:val="20"/>
              </w:rPr>
              <w:t>Diamond Watch</w:t>
            </w:r>
          </w:p>
          <w:p w14:paraId="4CE0149A" w14:textId="4D6CE959" w:rsidR="005743DD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ID-IPF-000212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)</w:t>
            </w:r>
          </w:p>
        </w:tc>
        <w:tc>
          <w:tcPr>
            <w:tcW w:w="1250" w:type="pct"/>
          </w:tcPr>
          <w:p w14:paraId="4B8338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419922F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6409D8F5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68D51E9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302B2A3" w14:textId="622D95F2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43DD">
              <w:rPr>
                <w:rFonts w:ascii="Tahoma" w:hAnsi="Tahoma" w:cs="Tahoma"/>
                <w:sz w:val="20"/>
                <w:szCs w:val="20"/>
              </w:rPr>
              <w:t>ID-CDC (208-762-6905)</w:t>
            </w:r>
          </w:p>
        </w:tc>
        <w:tc>
          <w:tcPr>
            <w:tcW w:w="1250" w:type="pct"/>
          </w:tcPr>
          <w:p w14:paraId="298BEA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7BA029E" w14:textId="6E954491" w:rsidR="009748D6" w:rsidRPr="00CB255A" w:rsidRDefault="002A3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719BC">
              <w:rPr>
                <w:rFonts w:ascii="Tahoma" w:hAnsi="Tahoma" w:cs="Tahoma"/>
                <w:sz w:val="20"/>
                <w:szCs w:val="20"/>
              </w:rPr>
              <w:t>41</w:t>
            </w:r>
            <w:r w:rsidR="003B678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0368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BBB8FEB" w14:textId="758663DA" w:rsidR="009748D6" w:rsidRPr="00CB255A" w:rsidRDefault="00274D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719BC">
              <w:rPr>
                <w:rFonts w:ascii="Tahoma" w:hAnsi="Tahoma" w:cs="Tahoma"/>
                <w:sz w:val="20"/>
                <w:szCs w:val="20"/>
              </w:rPr>
              <w:t>9</w:t>
            </w:r>
            <w:r w:rsidR="003B678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E154D63" w14:textId="77777777">
        <w:trPr>
          <w:trHeight w:val="1059"/>
        </w:trPr>
        <w:tc>
          <w:tcPr>
            <w:tcW w:w="1250" w:type="pct"/>
          </w:tcPr>
          <w:p w14:paraId="2B2CDCB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31C35D7" w14:textId="7CE72ABE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719BC">
              <w:rPr>
                <w:rFonts w:ascii="Tahoma" w:hAnsi="Tahoma" w:cs="Tahoma"/>
                <w:sz w:val="20"/>
                <w:szCs w:val="20"/>
              </w:rPr>
              <w:t>215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1C4A5F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3A0A31" w14:textId="28DB4F91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719BC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09A5E0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A655E1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395B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80B0E1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5A0E9E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E36A97" w14:textId="72DC83D4" w:rsidR="00BD0A6F" w:rsidRDefault="005743D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187D17B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204BBA7" w14:textId="24C6D3F2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5A9FB1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B5C5447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019EE39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DD4F704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78FD9F54" w14:textId="77777777">
        <w:trPr>
          <w:trHeight w:val="528"/>
        </w:trPr>
        <w:tc>
          <w:tcPr>
            <w:tcW w:w="1250" w:type="pct"/>
          </w:tcPr>
          <w:p w14:paraId="2246AF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CBDED64" w14:textId="23D27A81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43DD">
              <w:rPr>
                <w:rFonts w:ascii="Tahoma" w:hAnsi="Tahoma" w:cs="Tahoma"/>
                <w:sz w:val="20"/>
                <w:szCs w:val="20"/>
              </w:rPr>
              <w:t>Jake Hirst</w:t>
            </w:r>
          </w:p>
        </w:tc>
        <w:tc>
          <w:tcPr>
            <w:tcW w:w="1250" w:type="pct"/>
          </w:tcPr>
          <w:p w14:paraId="6D48BF3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ADC6910" w14:textId="1CD27341" w:rsidR="009748D6" w:rsidRPr="00CB255A" w:rsidRDefault="00B719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250" w:type="pct"/>
          </w:tcPr>
          <w:p w14:paraId="14B75A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921BD69" w14:textId="4CB4BFF3" w:rsidR="009748D6" w:rsidRPr="00CB255A" w:rsidRDefault="00274D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7E6C45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AB05019" w14:textId="213C45E0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74DAA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21DBBB2F" w14:textId="77777777">
        <w:trPr>
          <w:trHeight w:val="630"/>
        </w:trPr>
        <w:tc>
          <w:tcPr>
            <w:tcW w:w="1250" w:type="pct"/>
            <w:gridSpan w:val="2"/>
          </w:tcPr>
          <w:p w14:paraId="34D647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B937851" w14:textId="0AF1B2E9" w:rsidR="009748D6" w:rsidRPr="00CB255A" w:rsidRDefault="00B719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Partly </w:t>
            </w:r>
            <w:r w:rsidR="002A3E6C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037B8E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6034FEC" w14:textId="70CECDA1" w:rsidR="009748D6" w:rsidRPr="00CB255A" w:rsidRDefault="00B719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Partly </w:t>
            </w:r>
            <w:r w:rsidR="002A3E6C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381DD3D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B55E24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8D5EC6B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3330B1D" w14:textId="77777777">
        <w:trPr>
          <w:trHeight w:val="614"/>
        </w:trPr>
        <w:tc>
          <w:tcPr>
            <w:tcW w:w="1250" w:type="pct"/>
            <w:gridSpan w:val="2"/>
          </w:tcPr>
          <w:p w14:paraId="05A8CC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7BFB63A" w14:textId="6514CE9F" w:rsidR="009748D6" w:rsidRPr="00CB255A" w:rsidRDefault="00047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719BC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2A3E6C">
              <w:rPr>
                <w:rFonts w:ascii="Tahoma" w:hAnsi="Tahoma" w:cs="Tahoma"/>
                <w:sz w:val="20"/>
                <w:szCs w:val="20"/>
              </w:rPr>
              <w:t>11</w:t>
            </w:r>
            <w:r w:rsidR="00B719BC"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0BE92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9FBCB81" w14:textId="50F3197A" w:rsidR="00BD0A6F" w:rsidRPr="000309F5" w:rsidRDefault="00047A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PDF Maps, KMZ, IRIN Log</w:t>
            </w:r>
          </w:p>
          <w:p w14:paraId="0BBADBF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11399B4" w14:textId="77777777" w:rsidR="009748D6" w:rsidRDefault="00047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DA1C5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94A2B7" w14:textId="3C8D2AB2" w:rsidR="009C07C4" w:rsidRPr="009C07C4" w:rsidRDefault="009C07C4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C07C4">
              <w:rPr>
                <w:rFonts w:ascii="Tahoma" w:hAnsi="Tahoma" w:cs="Tahoma"/>
                <w:bCs/>
                <w:sz w:val="18"/>
                <w:szCs w:val="18"/>
              </w:rPr>
              <w:t>/incident_specific_data/n_rockies/2022_fires/2022_DiamondWatch/IR</w:t>
            </w:r>
          </w:p>
        </w:tc>
      </w:tr>
      <w:tr w:rsidR="009748D6" w:rsidRPr="000309F5" w14:paraId="2E849A38" w14:textId="77777777">
        <w:trPr>
          <w:trHeight w:val="614"/>
        </w:trPr>
        <w:tc>
          <w:tcPr>
            <w:tcW w:w="1250" w:type="pct"/>
            <w:gridSpan w:val="2"/>
          </w:tcPr>
          <w:p w14:paraId="683E400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72C6833" w14:textId="233C9EF9" w:rsidR="009748D6" w:rsidRPr="00CB255A" w:rsidRDefault="009B7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719BC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2A3E6C">
              <w:rPr>
                <w:rFonts w:ascii="Tahoma" w:hAnsi="Tahoma" w:cs="Tahoma"/>
                <w:sz w:val="20"/>
                <w:szCs w:val="20"/>
              </w:rPr>
              <w:t>23</w:t>
            </w:r>
            <w:r w:rsidR="00B719BC">
              <w:rPr>
                <w:rFonts w:ascii="Tahoma" w:hAnsi="Tahoma" w:cs="Tahoma"/>
                <w:sz w:val="20"/>
                <w:szCs w:val="20"/>
              </w:rPr>
              <w:t>3</w:t>
            </w:r>
            <w:r w:rsidR="0061702A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3DA643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4C6F8E5" w14:textId="77777777">
        <w:trPr>
          <w:trHeight w:val="5275"/>
        </w:trPr>
        <w:tc>
          <w:tcPr>
            <w:tcW w:w="1250" w:type="pct"/>
            <w:gridSpan w:val="4"/>
          </w:tcPr>
          <w:p w14:paraId="301D226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FBBFE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C6B89A" w14:textId="5F305B77" w:rsidR="00047AA8" w:rsidRDefault="00047A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Tonight’s Heat Perimeter was continued from previous night</w:t>
            </w:r>
            <w:r w:rsidR="003B678C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 IR Heat Perimeter.</w:t>
            </w:r>
          </w:p>
          <w:p w14:paraId="70B9777F" w14:textId="471AA5D9" w:rsidR="00047AA8" w:rsidRDefault="00047A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  <w:r w:rsidR="00B719BC">
              <w:rPr>
                <w:rFonts w:ascii="Tahoma" w:hAnsi="Tahoma" w:cs="Tahoma"/>
                <w:b/>
                <w:sz w:val="20"/>
                <w:szCs w:val="20"/>
              </w:rPr>
              <w:t>302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Acres, Interpreted </w:t>
            </w:r>
            <w:r w:rsidR="00B719BC">
              <w:rPr>
                <w:rFonts w:ascii="Tahoma" w:hAnsi="Tahoma" w:cs="Tahoma"/>
                <w:b/>
                <w:sz w:val="20"/>
                <w:szCs w:val="20"/>
              </w:rPr>
              <w:t>341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</w:p>
          <w:p w14:paraId="151BDE1B" w14:textId="77777777" w:rsidR="002A3E6C" w:rsidRDefault="003B678C" w:rsidP="002A3E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This fire is located </w:t>
            </w:r>
            <w:r w:rsidR="009B7ADE">
              <w:rPr>
                <w:rFonts w:ascii="Tahoma" w:hAnsi="Tahoma" w:cs="Tahoma"/>
                <w:b/>
                <w:sz w:val="20"/>
                <w:szCs w:val="20"/>
              </w:rPr>
              <w:t>East of Diamond Peak on North and South sides of the ridge between NF-557 and NF-1110</w:t>
            </w:r>
          </w:p>
          <w:p w14:paraId="68BD648A" w14:textId="5048F74A" w:rsidR="00B719BC" w:rsidRPr="000309F5" w:rsidRDefault="00B719BC" w:rsidP="002A3E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Heat perimeter growth mainly to the South.</w:t>
            </w:r>
          </w:p>
        </w:tc>
      </w:tr>
    </w:tbl>
    <w:p w14:paraId="20473F3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850C22C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128D" w14:textId="77777777" w:rsidR="00AC723D" w:rsidRDefault="00AC723D">
      <w:r>
        <w:separator/>
      </w:r>
    </w:p>
  </w:endnote>
  <w:endnote w:type="continuationSeparator" w:id="0">
    <w:p w14:paraId="4878A69A" w14:textId="77777777" w:rsidR="00AC723D" w:rsidRDefault="00AC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5DB6" w14:textId="77777777" w:rsidR="00AC723D" w:rsidRDefault="00AC723D">
      <w:r>
        <w:separator/>
      </w:r>
    </w:p>
  </w:footnote>
  <w:footnote w:type="continuationSeparator" w:id="0">
    <w:p w14:paraId="1E2F185E" w14:textId="77777777" w:rsidR="00AC723D" w:rsidRDefault="00AC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65F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47AA8"/>
    <w:rsid w:val="000561BD"/>
    <w:rsid w:val="000E0160"/>
    <w:rsid w:val="00105747"/>
    <w:rsid w:val="00133DB7"/>
    <w:rsid w:val="00181A56"/>
    <w:rsid w:val="0022172E"/>
    <w:rsid w:val="00262E34"/>
    <w:rsid w:val="00274DAA"/>
    <w:rsid w:val="002A3E6C"/>
    <w:rsid w:val="00320B15"/>
    <w:rsid w:val="003B678C"/>
    <w:rsid w:val="003F20F3"/>
    <w:rsid w:val="005743DD"/>
    <w:rsid w:val="005B320F"/>
    <w:rsid w:val="0061702A"/>
    <w:rsid w:val="0063737D"/>
    <w:rsid w:val="006446A6"/>
    <w:rsid w:val="00650FBF"/>
    <w:rsid w:val="006D53AE"/>
    <w:rsid w:val="007924FE"/>
    <w:rsid w:val="007B2F7F"/>
    <w:rsid w:val="008905E1"/>
    <w:rsid w:val="008B6AA6"/>
    <w:rsid w:val="00935C5E"/>
    <w:rsid w:val="009748D6"/>
    <w:rsid w:val="009B7ADE"/>
    <w:rsid w:val="009C07C4"/>
    <w:rsid w:val="009C2908"/>
    <w:rsid w:val="00A2031B"/>
    <w:rsid w:val="00A56502"/>
    <w:rsid w:val="00AC723D"/>
    <w:rsid w:val="00B719BC"/>
    <w:rsid w:val="00B770B9"/>
    <w:rsid w:val="00BD0A6F"/>
    <w:rsid w:val="00C503E4"/>
    <w:rsid w:val="00C61171"/>
    <w:rsid w:val="00CB255A"/>
    <w:rsid w:val="00D07279"/>
    <w:rsid w:val="00DC6D9B"/>
    <w:rsid w:val="00EF76FD"/>
    <w:rsid w:val="00F31D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53D44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10</cp:revision>
  <cp:lastPrinted>2004-03-23T21:00:00Z</cp:lastPrinted>
  <dcterms:created xsi:type="dcterms:W3CDTF">2014-03-03T14:32:00Z</dcterms:created>
  <dcterms:modified xsi:type="dcterms:W3CDTF">2022-08-11T06:36:00Z</dcterms:modified>
</cp:coreProperties>
</file>