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8CF201" w14:textId="77777777">
        <w:trPr>
          <w:trHeight w:val="1059"/>
        </w:trPr>
        <w:tc>
          <w:tcPr>
            <w:tcW w:w="1250" w:type="pct"/>
          </w:tcPr>
          <w:p w14:paraId="19B4EC7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609916E" w14:textId="77777777" w:rsidR="009748D6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4CE0149A" w14:textId="4D6CE959" w:rsidR="005743DD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ID-IPF-000212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)</w:t>
            </w:r>
          </w:p>
        </w:tc>
        <w:tc>
          <w:tcPr>
            <w:tcW w:w="1250" w:type="pct"/>
          </w:tcPr>
          <w:p w14:paraId="4B8338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419922F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6409D8F5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8D51E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302B2A3" w14:textId="622D95F2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43DD">
              <w:rPr>
                <w:rFonts w:ascii="Tahoma" w:hAnsi="Tahoma" w:cs="Tahoma"/>
                <w:sz w:val="20"/>
                <w:szCs w:val="20"/>
              </w:rPr>
              <w:t>ID-CDC (208-762-6905)</w:t>
            </w:r>
          </w:p>
        </w:tc>
        <w:tc>
          <w:tcPr>
            <w:tcW w:w="1250" w:type="pct"/>
          </w:tcPr>
          <w:p w14:paraId="298BEA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7BA029E" w14:textId="5688BAC9" w:rsidR="009748D6" w:rsidRPr="00CB255A" w:rsidRDefault="002A3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A655C">
              <w:rPr>
                <w:rFonts w:ascii="Tahoma" w:hAnsi="Tahoma" w:cs="Tahoma"/>
                <w:sz w:val="20"/>
                <w:szCs w:val="20"/>
              </w:rPr>
              <w:t>53</w:t>
            </w:r>
            <w:r w:rsidR="003B67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0368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BBB8FEB" w14:textId="47A57A61" w:rsidR="009748D6" w:rsidRPr="00CB255A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B678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4E154D63" w14:textId="77777777">
        <w:trPr>
          <w:trHeight w:val="1059"/>
        </w:trPr>
        <w:tc>
          <w:tcPr>
            <w:tcW w:w="1250" w:type="pct"/>
          </w:tcPr>
          <w:p w14:paraId="2B2CDCB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31C35D7" w14:textId="0B08ACDC" w:rsidR="009748D6" w:rsidRPr="00CB255A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</w:t>
            </w:r>
            <w:r w:rsidR="00B719BC">
              <w:rPr>
                <w:rFonts w:ascii="Tahoma" w:hAnsi="Tahoma" w:cs="Tahoma"/>
                <w:sz w:val="20"/>
                <w:szCs w:val="20"/>
              </w:rPr>
              <w:t>5</w:t>
            </w:r>
            <w:r w:rsidR="005743DD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C4A5F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3A0A31" w14:textId="651B48C3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A655C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09A5E0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A655E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395BB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80B0E1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A0E9E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E36A97" w14:textId="72DC83D4" w:rsidR="00BD0A6F" w:rsidRDefault="005743D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187D17B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204BBA7" w14:textId="24C6D3F2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203-695-1207</w:t>
            </w:r>
          </w:p>
        </w:tc>
        <w:tc>
          <w:tcPr>
            <w:tcW w:w="1250" w:type="pct"/>
          </w:tcPr>
          <w:p w14:paraId="5A9FB1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B5C5447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6019EE39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DD4F704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8FD9F54" w14:textId="77777777">
        <w:trPr>
          <w:trHeight w:val="528"/>
        </w:trPr>
        <w:tc>
          <w:tcPr>
            <w:tcW w:w="1250" w:type="pct"/>
          </w:tcPr>
          <w:p w14:paraId="2246AF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CBDED64" w14:textId="15FC40DF" w:rsidR="009748D6" w:rsidRPr="00CB255A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55C">
              <w:rPr>
                <w:rFonts w:ascii="Tahoma" w:hAnsi="Tahoma" w:cs="Tahoma"/>
                <w:sz w:val="20"/>
                <w:szCs w:val="20"/>
              </w:rPr>
              <w:t>Amy Haas</w:t>
            </w:r>
          </w:p>
        </w:tc>
        <w:tc>
          <w:tcPr>
            <w:tcW w:w="1250" w:type="pct"/>
          </w:tcPr>
          <w:p w14:paraId="6D48BF3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ADC6910" w14:textId="3F062A0B" w:rsidR="009748D6" w:rsidRPr="00CB255A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14:paraId="14B75AC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921BD69" w14:textId="4CB4BFF3" w:rsidR="009748D6" w:rsidRPr="00CB255A" w:rsidRDefault="00274D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7E6C45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AB05019" w14:textId="213C45E0" w:rsidR="009748D6" w:rsidRPr="00CB255A" w:rsidRDefault="005743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74DAA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21DBBB2F" w14:textId="77777777">
        <w:trPr>
          <w:trHeight w:val="630"/>
        </w:trPr>
        <w:tc>
          <w:tcPr>
            <w:tcW w:w="1250" w:type="pct"/>
            <w:gridSpan w:val="2"/>
          </w:tcPr>
          <w:p w14:paraId="34D647F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B937851" w14:textId="6C61A626" w:rsidR="009748D6" w:rsidRPr="00CB255A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037B8E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6034FEC" w14:textId="68DEF36F" w:rsidR="009748D6" w:rsidRPr="00CB255A" w:rsidRDefault="002A65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81DD3D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B55E24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8D5EC6B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3330B1D" w14:textId="77777777">
        <w:trPr>
          <w:trHeight w:val="614"/>
        </w:trPr>
        <w:tc>
          <w:tcPr>
            <w:tcW w:w="1250" w:type="pct"/>
            <w:gridSpan w:val="2"/>
          </w:tcPr>
          <w:p w14:paraId="05A8CC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7BFB63A" w14:textId="1F97AD3D" w:rsidR="009748D6" w:rsidRPr="00CB255A" w:rsidRDefault="00047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A655C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2A655C">
              <w:rPr>
                <w:rFonts w:ascii="Tahoma" w:hAnsi="Tahoma" w:cs="Tahoma"/>
                <w:sz w:val="20"/>
                <w:szCs w:val="20"/>
              </w:rPr>
              <w:t>0027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0BE92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FBCB81" w14:textId="50F3197A" w:rsidR="00BD0A6F" w:rsidRPr="000309F5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PDF Maps, KMZ, IRIN Log</w:t>
            </w:r>
          </w:p>
          <w:p w14:paraId="0BBADBF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11399B4" w14:textId="77777777" w:rsidR="009748D6" w:rsidRDefault="00047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DA1C5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94A2B7" w14:textId="3C8D2AB2" w:rsidR="009C07C4" w:rsidRPr="009C07C4" w:rsidRDefault="009C07C4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C07C4">
              <w:rPr>
                <w:rFonts w:ascii="Tahoma" w:hAnsi="Tahoma" w:cs="Tahoma"/>
                <w:bCs/>
                <w:sz w:val="18"/>
                <w:szCs w:val="18"/>
              </w:rPr>
              <w:t>/incident_specific_data/n_rockies/2022_fires/2022_DiamondWatch/IR</w:t>
            </w:r>
          </w:p>
        </w:tc>
      </w:tr>
      <w:tr w:rsidR="009748D6" w:rsidRPr="000309F5" w14:paraId="2E849A38" w14:textId="77777777">
        <w:trPr>
          <w:trHeight w:val="614"/>
        </w:trPr>
        <w:tc>
          <w:tcPr>
            <w:tcW w:w="1250" w:type="pct"/>
            <w:gridSpan w:val="2"/>
          </w:tcPr>
          <w:p w14:paraId="683E400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72C6833" w14:textId="75D89EE5" w:rsidR="009748D6" w:rsidRPr="00CB255A" w:rsidRDefault="009B7A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A655C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97380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3DA643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4C6F8E5" w14:textId="77777777">
        <w:trPr>
          <w:trHeight w:val="5275"/>
        </w:trPr>
        <w:tc>
          <w:tcPr>
            <w:tcW w:w="1250" w:type="pct"/>
            <w:gridSpan w:val="4"/>
          </w:tcPr>
          <w:p w14:paraId="301D226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FBBFE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C6B89A" w14:textId="0F034604" w:rsidR="00047AA8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Heat Perimeter was </w:t>
            </w:r>
            <w:r w:rsidR="004256FA">
              <w:rPr>
                <w:rFonts w:ascii="Tahoma" w:hAnsi="Tahoma" w:cs="Tahoma"/>
                <w:b/>
                <w:sz w:val="20"/>
                <w:szCs w:val="20"/>
              </w:rPr>
              <w:t>copied from NIFS’ Daily Wildfire Preimeter</w:t>
            </w:r>
            <w:r w:rsidR="002A655C">
              <w:rPr>
                <w:rFonts w:ascii="Tahoma" w:hAnsi="Tahoma" w:cs="Tahoma"/>
                <w:b/>
                <w:sz w:val="20"/>
                <w:szCs w:val="20"/>
              </w:rPr>
              <w:t xml:space="preserve"> @ 0115 MDT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70B9777F" w14:textId="11FC573B" w:rsidR="00047AA8" w:rsidRDefault="00047A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B719B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A655C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Acres, Interpreted </w:t>
            </w:r>
            <w:r w:rsidR="00B719B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A655C">
              <w:rPr>
                <w:rFonts w:ascii="Tahoma" w:hAnsi="Tahoma" w:cs="Tahoma"/>
                <w:b/>
                <w:sz w:val="20"/>
                <w:szCs w:val="20"/>
              </w:rPr>
              <w:t>53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</w:p>
          <w:p w14:paraId="151BDE1B" w14:textId="77777777" w:rsidR="002A3E6C" w:rsidRDefault="003B678C" w:rsidP="002A3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fire is located </w:t>
            </w:r>
            <w:r w:rsidR="009B7ADE">
              <w:rPr>
                <w:rFonts w:ascii="Tahoma" w:hAnsi="Tahoma" w:cs="Tahoma"/>
                <w:b/>
                <w:sz w:val="20"/>
                <w:szCs w:val="20"/>
              </w:rPr>
              <w:t>East of Diamond Peak on North and South sides of the ridge between NF-557 and NF-1110</w:t>
            </w:r>
          </w:p>
          <w:p w14:paraId="68BD648A" w14:textId="5048F74A" w:rsidR="00B719BC" w:rsidRPr="000309F5" w:rsidRDefault="00B719BC" w:rsidP="002A3E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growth mainly to the South.</w:t>
            </w:r>
          </w:p>
        </w:tc>
      </w:tr>
    </w:tbl>
    <w:p w14:paraId="20473F3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850C22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E10A" w14:textId="77777777" w:rsidR="001439D1" w:rsidRDefault="001439D1">
      <w:r>
        <w:separator/>
      </w:r>
    </w:p>
  </w:endnote>
  <w:endnote w:type="continuationSeparator" w:id="0">
    <w:p w14:paraId="0B354DC5" w14:textId="77777777" w:rsidR="001439D1" w:rsidRDefault="0014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B940" w14:textId="77777777" w:rsidR="001439D1" w:rsidRDefault="001439D1">
      <w:r>
        <w:separator/>
      </w:r>
    </w:p>
  </w:footnote>
  <w:footnote w:type="continuationSeparator" w:id="0">
    <w:p w14:paraId="794632AC" w14:textId="77777777" w:rsidR="001439D1" w:rsidRDefault="0014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65F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7AA8"/>
    <w:rsid w:val="000561BD"/>
    <w:rsid w:val="000E0160"/>
    <w:rsid w:val="00105747"/>
    <w:rsid w:val="00133DB7"/>
    <w:rsid w:val="001439D1"/>
    <w:rsid w:val="00181A56"/>
    <w:rsid w:val="0022172E"/>
    <w:rsid w:val="00262E34"/>
    <w:rsid w:val="00274DAA"/>
    <w:rsid w:val="002A3E6C"/>
    <w:rsid w:val="002A655C"/>
    <w:rsid w:val="00320B15"/>
    <w:rsid w:val="003B678C"/>
    <w:rsid w:val="003F20F3"/>
    <w:rsid w:val="004256FA"/>
    <w:rsid w:val="00497380"/>
    <w:rsid w:val="005743DD"/>
    <w:rsid w:val="005B320F"/>
    <w:rsid w:val="0061702A"/>
    <w:rsid w:val="0063737D"/>
    <w:rsid w:val="006446A6"/>
    <w:rsid w:val="00650FBF"/>
    <w:rsid w:val="006D53AE"/>
    <w:rsid w:val="007924FE"/>
    <w:rsid w:val="007B2F7F"/>
    <w:rsid w:val="008905E1"/>
    <w:rsid w:val="008B6AA6"/>
    <w:rsid w:val="00935C5E"/>
    <w:rsid w:val="009748D6"/>
    <w:rsid w:val="009B7ADE"/>
    <w:rsid w:val="009C07C4"/>
    <w:rsid w:val="009C2908"/>
    <w:rsid w:val="00A2031B"/>
    <w:rsid w:val="00A56502"/>
    <w:rsid w:val="00AC723D"/>
    <w:rsid w:val="00B719BC"/>
    <w:rsid w:val="00B770B9"/>
    <w:rsid w:val="00BD0A6F"/>
    <w:rsid w:val="00C503E4"/>
    <w:rsid w:val="00C61171"/>
    <w:rsid w:val="00CB255A"/>
    <w:rsid w:val="00D07279"/>
    <w:rsid w:val="00DC6D9B"/>
    <w:rsid w:val="00EF76FD"/>
    <w:rsid w:val="00F31D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53D44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11</cp:revision>
  <cp:lastPrinted>2004-03-23T21:00:00Z</cp:lastPrinted>
  <dcterms:created xsi:type="dcterms:W3CDTF">2014-03-03T14:32:00Z</dcterms:created>
  <dcterms:modified xsi:type="dcterms:W3CDTF">2022-08-12T07:58:00Z</dcterms:modified>
</cp:coreProperties>
</file>