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8CF201" w14:textId="77777777">
        <w:trPr>
          <w:trHeight w:val="1059"/>
        </w:trPr>
        <w:tc>
          <w:tcPr>
            <w:tcW w:w="1250" w:type="pct"/>
          </w:tcPr>
          <w:p w14:paraId="19B4EC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09916E" w14:textId="77777777" w:rsidR="009748D6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4CE0149A" w14:textId="4D6CE959" w:rsidR="005743DD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ID-IPF-000212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)</w:t>
            </w:r>
          </w:p>
        </w:tc>
        <w:tc>
          <w:tcPr>
            <w:tcW w:w="1250" w:type="pct"/>
          </w:tcPr>
          <w:p w14:paraId="4B8338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419922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409D8F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8D51E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302B2A3" w14:textId="622D95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ID-CDC (208-762-6905)</w:t>
            </w:r>
          </w:p>
        </w:tc>
        <w:tc>
          <w:tcPr>
            <w:tcW w:w="1250" w:type="pct"/>
          </w:tcPr>
          <w:p w14:paraId="298BEAC3" w14:textId="77777777" w:rsidR="009748D6" w:rsidRPr="00913F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3F0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7BA029E" w14:textId="0E5705E4" w:rsidR="009748D6" w:rsidRPr="00913F02" w:rsidRDefault="002A3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F02">
              <w:rPr>
                <w:rFonts w:ascii="Tahoma" w:hAnsi="Tahoma" w:cs="Tahoma"/>
                <w:sz w:val="20"/>
                <w:szCs w:val="20"/>
              </w:rPr>
              <w:t>3</w:t>
            </w:r>
            <w:r w:rsidR="00913F02" w:rsidRPr="00913F02">
              <w:rPr>
                <w:rFonts w:ascii="Tahoma" w:hAnsi="Tahoma" w:cs="Tahoma"/>
                <w:sz w:val="20"/>
                <w:szCs w:val="20"/>
              </w:rPr>
              <w:t>91</w:t>
            </w:r>
            <w:r w:rsidR="003B678C" w:rsidRPr="00913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03680D" w14:textId="77777777" w:rsidR="009748D6" w:rsidRPr="00913F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3F0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BBB8FEB" w14:textId="2AF4C212" w:rsidR="009748D6" w:rsidRPr="00913F02" w:rsidRDefault="00913F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F02">
              <w:rPr>
                <w:rFonts w:ascii="Tahoma" w:hAnsi="Tahoma" w:cs="Tahoma"/>
                <w:sz w:val="20"/>
                <w:szCs w:val="20"/>
              </w:rPr>
              <w:t>1</w:t>
            </w:r>
            <w:r w:rsidR="00084BB0" w:rsidRPr="00913F02">
              <w:rPr>
                <w:rFonts w:ascii="Tahoma" w:hAnsi="Tahoma" w:cs="Tahoma"/>
                <w:sz w:val="20"/>
                <w:szCs w:val="20"/>
              </w:rPr>
              <w:t>6</w:t>
            </w:r>
            <w:r w:rsidR="003B678C" w:rsidRPr="00913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E154D63" w14:textId="77777777">
        <w:trPr>
          <w:trHeight w:val="1059"/>
        </w:trPr>
        <w:tc>
          <w:tcPr>
            <w:tcW w:w="1250" w:type="pct"/>
          </w:tcPr>
          <w:p w14:paraId="2B2CDCB8" w14:textId="77777777" w:rsidR="00BD0A6F" w:rsidRPr="002805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5E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31C35D7" w14:textId="61977A50" w:rsidR="009748D6" w:rsidRPr="002805EB" w:rsidRDefault="00280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sz w:val="20"/>
                <w:szCs w:val="20"/>
              </w:rPr>
              <w:t>2137</w:t>
            </w:r>
            <w:r w:rsidR="006C0028" w:rsidRPr="00280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43DD" w:rsidRPr="002805EB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1C4A5F63" w14:textId="77777777" w:rsidR="00BD0A6F" w:rsidRPr="002805E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805E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3A0A31" w14:textId="734B4398" w:rsidR="009748D6" w:rsidRPr="002805EB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sz w:val="20"/>
                <w:szCs w:val="20"/>
              </w:rPr>
              <w:t>8/</w:t>
            </w:r>
            <w:r w:rsidR="002805EB" w:rsidRPr="002805EB">
              <w:rPr>
                <w:rFonts w:ascii="Tahoma" w:hAnsi="Tahoma" w:cs="Tahoma"/>
                <w:sz w:val="20"/>
                <w:szCs w:val="20"/>
              </w:rPr>
              <w:t>14</w:t>
            </w:r>
            <w:r w:rsidRPr="002805E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9A5E0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A655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395B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80B0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A0E9E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E36A97" w14:textId="72DC83D4" w:rsidR="00BD0A6F" w:rsidRDefault="005743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187D17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204BBA7" w14:textId="24C6D3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A9FB1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B5C5447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019EE39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DD4F70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8FD9F54" w14:textId="77777777">
        <w:trPr>
          <w:trHeight w:val="528"/>
        </w:trPr>
        <w:tc>
          <w:tcPr>
            <w:tcW w:w="1250" w:type="pct"/>
          </w:tcPr>
          <w:p w14:paraId="2246AF40" w14:textId="77777777" w:rsidR="009748D6" w:rsidRPr="00DA61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1A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BDED64" w14:textId="15FC40DF" w:rsidR="009748D6" w:rsidRPr="00DA61A5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1A5">
              <w:rPr>
                <w:rFonts w:ascii="Tahoma" w:hAnsi="Tahoma" w:cs="Tahoma"/>
                <w:sz w:val="20"/>
                <w:szCs w:val="20"/>
              </w:rPr>
              <w:t>Amy Haas</w:t>
            </w:r>
          </w:p>
        </w:tc>
        <w:tc>
          <w:tcPr>
            <w:tcW w:w="1250" w:type="pct"/>
          </w:tcPr>
          <w:p w14:paraId="6D48BF36" w14:textId="77777777" w:rsidR="009748D6" w:rsidRPr="00DA61A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1A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A61A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ADC6910" w14:textId="3C2ABCA3" w:rsidR="009748D6" w:rsidRPr="00DA61A5" w:rsidRDefault="00AA24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</w:p>
        </w:tc>
        <w:tc>
          <w:tcPr>
            <w:tcW w:w="1250" w:type="pct"/>
          </w:tcPr>
          <w:p w14:paraId="14B75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921BD69" w14:textId="7B02CD05" w:rsidR="009748D6" w:rsidRPr="00CB255A" w:rsidRDefault="00562B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274DA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7E6C45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B05019" w14:textId="4728A8EB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A6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BCC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21DBBB2F" w14:textId="77777777">
        <w:trPr>
          <w:trHeight w:val="630"/>
        </w:trPr>
        <w:tc>
          <w:tcPr>
            <w:tcW w:w="1250" w:type="pct"/>
            <w:gridSpan w:val="2"/>
          </w:tcPr>
          <w:p w14:paraId="34D647F6" w14:textId="77777777" w:rsidR="009748D6" w:rsidRPr="002805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5E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937851" w14:textId="6C61A626" w:rsidR="009748D6" w:rsidRPr="002805EB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037B8E00" w14:textId="77777777" w:rsidR="009748D6" w:rsidRPr="002805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5E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6034FEC" w14:textId="68DEF36F" w:rsidR="009748D6" w:rsidRPr="002805EB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81DD3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B55E2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8D5EC6B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3330B1D" w14:textId="77777777">
        <w:trPr>
          <w:trHeight w:val="614"/>
        </w:trPr>
        <w:tc>
          <w:tcPr>
            <w:tcW w:w="1250" w:type="pct"/>
            <w:gridSpan w:val="2"/>
          </w:tcPr>
          <w:p w14:paraId="05A8CCA6" w14:textId="77777777" w:rsidR="009748D6" w:rsidRPr="002805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5E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7BFB63A" w14:textId="1FE2CF57" w:rsidR="009748D6" w:rsidRPr="002805EB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5EB">
              <w:rPr>
                <w:rFonts w:ascii="Tahoma" w:hAnsi="Tahoma" w:cs="Tahoma"/>
                <w:sz w:val="20"/>
                <w:szCs w:val="20"/>
              </w:rPr>
              <w:t>8/</w:t>
            </w:r>
            <w:r w:rsidR="002805EB" w:rsidRPr="002805EB">
              <w:rPr>
                <w:rFonts w:ascii="Tahoma" w:hAnsi="Tahoma" w:cs="Tahoma"/>
                <w:sz w:val="20"/>
                <w:szCs w:val="20"/>
              </w:rPr>
              <w:t>14</w:t>
            </w:r>
            <w:r w:rsidRPr="002805EB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6C0028" w:rsidRPr="002805EB">
              <w:rPr>
                <w:rFonts w:ascii="Tahoma" w:hAnsi="Tahoma" w:cs="Tahoma"/>
                <w:sz w:val="20"/>
                <w:szCs w:val="20"/>
              </w:rPr>
              <w:t>2</w:t>
            </w:r>
            <w:r w:rsidR="00C62593" w:rsidRPr="002805EB">
              <w:rPr>
                <w:rFonts w:ascii="Tahoma" w:hAnsi="Tahoma" w:cs="Tahoma"/>
                <w:sz w:val="20"/>
                <w:szCs w:val="20"/>
              </w:rPr>
              <w:t>24</w:t>
            </w:r>
            <w:r w:rsidR="002805EB" w:rsidRPr="002805EB">
              <w:rPr>
                <w:rFonts w:ascii="Tahoma" w:hAnsi="Tahoma" w:cs="Tahoma"/>
                <w:sz w:val="20"/>
                <w:szCs w:val="20"/>
              </w:rPr>
              <w:t>6</w:t>
            </w:r>
            <w:r w:rsidRPr="002805E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0BE92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FBCB81" w14:textId="50F3197A" w:rsidR="00BD0A6F" w:rsidRPr="000309F5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Maps, KMZ, IRIN Log</w:t>
            </w:r>
          </w:p>
          <w:p w14:paraId="0BBADBF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1399B4" w14:textId="77777777" w:rsidR="009748D6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DA1C5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94A2B7" w14:textId="3C8D2AB2" w:rsidR="009C07C4" w:rsidRPr="009C07C4" w:rsidRDefault="009C07C4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C07C4">
              <w:rPr>
                <w:rFonts w:ascii="Tahoma" w:hAnsi="Tahoma" w:cs="Tahoma"/>
                <w:bCs/>
                <w:sz w:val="18"/>
                <w:szCs w:val="18"/>
              </w:rPr>
              <w:t>/incident_specific_data/n_rockies/2022_fires/2022_DiamondWatch/IR</w:t>
            </w:r>
          </w:p>
        </w:tc>
      </w:tr>
      <w:tr w:rsidR="009748D6" w:rsidRPr="000309F5" w14:paraId="2E849A38" w14:textId="77777777">
        <w:trPr>
          <w:trHeight w:val="614"/>
        </w:trPr>
        <w:tc>
          <w:tcPr>
            <w:tcW w:w="1250" w:type="pct"/>
            <w:gridSpan w:val="2"/>
          </w:tcPr>
          <w:p w14:paraId="683E400F" w14:textId="77777777" w:rsidR="009748D6" w:rsidRPr="00913F0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3F0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13F0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13F0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72C6833" w14:textId="0C40BE95" w:rsidR="009748D6" w:rsidRPr="00913F02" w:rsidRDefault="009B7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F02">
              <w:rPr>
                <w:rFonts w:ascii="Tahoma" w:hAnsi="Tahoma" w:cs="Tahoma"/>
                <w:sz w:val="20"/>
                <w:szCs w:val="20"/>
              </w:rPr>
              <w:t>8/</w:t>
            </w:r>
            <w:r w:rsidR="00C62593" w:rsidRPr="00913F02">
              <w:rPr>
                <w:rFonts w:ascii="Tahoma" w:hAnsi="Tahoma" w:cs="Tahoma"/>
                <w:sz w:val="20"/>
                <w:szCs w:val="20"/>
              </w:rPr>
              <w:t>14</w:t>
            </w:r>
            <w:r w:rsidRPr="00913F02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C62593" w:rsidRPr="00913F02">
              <w:rPr>
                <w:rFonts w:ascii="Tahoma" w:hAnsi="Tahoma" w:cs="Tahoma"/>
                <w:sz w:val="20"/>
                <w:szCs w:val="20"/>
              </w:rPr>
              <w:t>0</w:t>
            </w:r>
            <w:r w:rsidR="00913F02">
              <w:rPr>
                <w:rFonts w:ascii="Tahoma" w:hAnsi="Tahoma" w:cs="Tahoma"/>
                <w:sz w:val="20"/>
                <w:szCs w:val="20"/>
              </w:rPr>
              <w:t>01</w:t>
            </w:r>
            <w:r w:rsidR="00C62593" w:rsidRPr="00913F02">
              <w:rPr>
                <w:rFonts w:ascii="Tahoma" w:hAnsi="Tahoma" w:cs="Tahoma"/>
                <w:sz w:val="20"/>
                <w:szCs w:val="20"/>
              </w:rPr>
              <w:t>0</w:t>
            </w:r>
            <w:r w:rsidRPr="00913F0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3DA643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C6F8E5" w14:textId="77777777">
        <w:trPr>
          <w:trHeight w:val="5275"/>
        </w:trPr>
        <w:tc>
          <w:tcPr>
            <w:tcW w:w="1250" w:type="pct"/>
            <w:gridSpan w:val="4"/>
          </w:tcPr>
          <w:p w14:paraId="301D226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FBBFE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C6B89A" w14:textId="5FBF7082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Heat Perimeter was </w:t>
            </w:r>
            <w:r w:rsidR="00C62593">
              <w:rPr>
                <w:rFonts w:ascii="Tahoma" w:hAnsi="Tahoma" w:cs="Tahoma"/>
                <w:b/>
                <w:sz w:val="20"/>
                <w:szCs w:val="20"/>
              </w:rPr>
              <w:t>continued from last night’s IR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70B9777F" w14:textId="41256792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13F02">
              <w:rPr>
                <w:rFonts w:ascii="Tahoma" w:hAnsi="Tahoma" w:cs="Tahoma"/>
                <w:b/>
                <w:sz w:val="20"/>
                <w:szCs w:val="20"/>
              </w:rPr>
              <w:t>75</w:t>
            </w:r>
            <w:r w:rsidR="00C625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Acres, Interpreted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13F02">
              <w:rPr>
                <w:rFonts w:ascii="Tahoma" w:hAnsi="Tahoma" w:cs="Tahoma"/>
                <w:b/>
                <w:sz w:val="20"/>
                <w:szCs w:val="20"/>
              </w:rPr>
              <w:t>91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</w:p>
          <w:p w14:paraId="151BDE1B" w14:textId="77777777" w:rsidR="002A3E6C" w:rsidRDefault="003B678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fire is located </w:t>
            </w:r>
            <w:r w:rsidR="009B7ADE">
              <w:rPr>
                <w:rFonts w:ascii="Tahoma" w:hAnsi="Tahoma" w:cs="Tahoma"/>
                <w:b/>
                <w:sz w:val="20"/>
                <w:szCs w:val="20"/>
              </w:rPr>
              <w:t>East of Diamond Peak on North and South sides of the ridge between NF-557 and NF-1110</w:t>
            </w:r>
          </w:p>
          <w:p w14:paraId="68BD648A" w14:textId="2C05F27A" w:rsidR="00B719BC" w:rsidRPr="000309F5" w:rsidRDefault="00B719B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growth </w:t>
            </w:r>
            <w:r w:rsidR="00084BB0">
              <w:rPr>
                <w:rFonts w:ascii="Tahoma" w:hAnsi="Tahoma" w:cs="Tahoma"/>
                <w:b/>
                <w:sz w:val="20"/>
                <w:szCs w:val="20"/>
              </w:rPr>
              <w:t>in scattered small pockets along the Southern half of the perimeter</w:t>
            </w:r>
            <w:r w:rsidR="00913F02">
              <w:rPr>
                <w:rFonts w:ascii="Tahoma" w:hAnsi="Tahoma" w:cs="Tahoma"/>
                <w:b/>
                <w:sz w:val="20"/>
                <w:szCs w:val="20"/>
              </w:rPr>
              <w:t>; approaching NF-1110.</w:t>
            </w:r>
          </w:p>
        </w:tc>
      </w:tr>
    </w:tbl>
    <w:p w14:paraId="20473F3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850C22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8386" w14:textId="77777777" w:rsidR="00567ADE" w:rsidRDefault="00567ADE">
      <w:r>
        <w:separator/>
      </w:r>
    </w:p>
  </w:endnote>
  <w:endnote w:type="continuationSeparator" w:id="0">
    <w:p w14:paraId="33952BD5" w14:textId="77777777" w:rsidR="00567ADE" w:rsidRDefault="005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2EA2" w14:textId="77777777" w:rsidR="00567ADE" w:rsidRDefault="00567ADE">
      <w:r>
        <w:separator/>
      </w:r>
    </w:p>
  </w:footnote>
  <w:footnote w:type="continuationSeparator" w:id="0">
    <w:p w14:paraId="1902D5E8" w14:textId="77777777" w:rsidR="00567ADE" w:rsidRDefault="0056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5F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7AA8"/>
    <w:rsid w:val="000561BD"/>
    <w:rsid w:val="00084BB0"/>
    <w:rsid w:val="000E0160"/>
    <w:rsid w:val="00105747"/>
    <w:rsid w:val="00133DB7"/>
    <w:rsid w:val="001439D1"/>
    <w:rsid w:val="00143DEA"/>
    <w:rsid w:val="00181A56"/>
    <w:rsid w:val="001F7B0C"/>
    <w:rsid w:val="0022172E"/>
    <w:rsid w:val="00262E34"/>
    <w:rsid w:val="00274DAA"/>
    <w:rsid w:val="002805EB"/>
    <w:rsid w:val="002A3E6C"/>
    <w:rsid w:val="002A655C"/>
    <w:rsid w:val="00320B15"/>
    <w:rsid w:val="003B678C"/>
    <w:rsid w:val="003F20F3"/>
    <w:rsid w:val="004256FA"/>
    <w:rsid w:val="00497380"/>
    <w:rsid w:val="00562BCC"/>
    <w:rsid w:val="00567ADE"/>
    <w:rsid w:val="005743DD"/>
    <w:rsid w:val="005B320F"/>
    <w:rsid w:val="00607B92"/>
    <w:rsid w:val="0061702A"/>
    <w:rsid w:val="0063737D"/>
    <w:rsid w:val="006446A6"/>
    <w:rsid w:val="00650FBF"/>
    <w:rsid w:val="006C0028"/>
    <w:rsid w:val="006D53AE"/>
    <w:rsid w:val="007924FE"/>
    <w:rsid w:val="007B2F7F"/>
    <w:rsid w:val="008905E1"/>
    <w:rsid w:val="008B6AA6"/>
    <w:rsid w:val="00913F02"/>
    <w:rsid w:val="0093018A"/>
    <w:rsid w:val="00935C5E"/>
    <w:rsid w:val="009408A1"/>
    <w:rsid w:val="009748D6"/>
    <w:rsid w:val="009B7ADE"/>
    <w:rsid w:val="009C07C4"/>
    <w:rsid w:val="009C2908"/>
    <w:rsid w:val="00A2031B"/>
    <w:rsid w:val="00A20956"/>
    <w:rsid w:val="00A56502"/>
    <w:rsid w:val="00A67E31"/>
    <w:rsid w:val="00AA24DF"/>
    <w:rsid w:val="00AC723D"/>
    <w:rsid w:val="00B719BC"/>
    <w:rsid w:val="00B770B9"/>
    <w:rsid w:val="00BD0A6F"/>
    <w:rsid w:val="00C075CA"/>
    <w:rsid w:val="00C503E4"/>
    <w:rsid w:val="00C61171"/>
    <w:rsid w:val="00C62593"/>
    <w:rsid w:val="00CB255A"/>
    <w:rsid w:val="00CE03D0"/>
    <w:rsid w:val="00D07279"/>
    <w:rsid w:val="00DA61A5"/>
    <w:rsid w:val="00DC6D9B"/>
    <w:rsid w:val="00E44848"/>
    <w:rsid w:val="00EF76FD"/>
    <w:rsid w:val="00F161BE"/>
    <w:rsid w:val="00F31D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53D44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21</cp:revision>
  <cp:lastPrinted>2004-03-23T21:00:00Z</cp:lastPrinted>
  <dcterms:created xsi:type="dcterms:W3CDTF">2014-03-03T14:32:00Z</dcterms:created>
  <dcterms:modified xsi:type="dcterms:W3CDTF">2022-08-15T07:08:00Z</dcterms:modified>
</cp:coreProperties>
</file>