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2D6F3E5F" w:rsidR="00C518D5" w:rsidRPr="00C518D5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7CB6887C" w14:textId="2C539D1A" w:rsidR="002C306E" w:rsidRPr="00CB255A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ID-IPF-000212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C9F1338" w:rsidR="009748D6" w:rsidRDefault="0092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9415629" w14:textId="56B212B9" w:rsidR="002C306E" w:rsidRPr="00CB255A" w:rsidRDefault="0092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19BB2F" w14:textId="77777777" w:rsidR="00E24DA0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 xml:space="preserve">ID-CDC </w:t>
            </w:r>
          </w:p>
          <w:p w14:paraId="304E15C0" w14:textId="7C2EE299" w:rsidR="002C306E" w:rsidRPr="00CB255A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208-762-6905</w:t>
            </w:r>
          </w:p>
        </w:tc>
        <w:tc>
          <w:tcPr>
            <w:tcW w:w="1418" w:type="pct"/>
          </w:tcPr>
          <w:p w14:paraId="3EA52BE9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D815DA7" w:rsidR="003B08AC" w:rsidRPr="000D7872" w:rsidRDefault="000D787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872">
              <w:rPr>
                <w:rFonts w:ascii="Tahoma" w:hAnsi="Tahoma" w:cs="Tahoma"/>
                <w:sz w:val="20"/>
                <w:szCs w:val="20"/>
              </w:rPr>
              <w:t>1,</w:t>
            </w:r>
            <w:r w:rsidR="00574175">
              <w:rPr>
                <w:rFonts w:ascii="Tahoma" w:hAnsi="Tahoma" w:cs="Tahoma"/>
                <w:sz w:val="20"/>
                <w:szCs w:val="20"/>
              </w:rPr>
              <w:t>142</w:t>
            </w:r>
            <w:r w:rsidR="002E49B7" w:rsidRPr="000D78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90E6973" w:rsidR="003B08AC" w:rsidRPr="009A1DAB" w:rsidRDefault="00574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  <w:r w:rsidR="001F4EEA" w:rsidRPr="000D78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0D787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150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4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05AA061" w:rsidR="009748D6" w:rsidRPr="00515047" w:rsidRDefault="00574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</w:t>
            </w:r>
            <w:r w:rsidR="002F7D2A" w:rsidRPr="0051504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51504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1504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04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150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D04BC80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047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515047">
              <w:rPr>
                <w:rFonts w:ascii="Tahoma" w:hAnsi="Tahoma" w:cs="Tahoma"/>
                <w:sz w:val="20"/>
                <w:szCs w:val="20"/>
              </w:rPr>
              <w:t>9</w:t>
            </w:r>
            <w:r w:rsidRPr="00515047">
              <w:rPr>
                <w:rFonts w:ascii="Tahoma" w:hAnsi="Tahoma" w:cs="Tahoma"/>
                <w:sz w:val="20"/>
                <w:szCs w:val="20"/>
              </w:rPr>
              <w:t>/</w:t>
            </w:r>
            <w:r w:rsidR="00574175">
              <w:rPr>
                <w:rFonts w:ascii="Tahoma" w:hAnsi="Tahoma" w:cs="Tahoma"/>
                <w:sz w:val="20"/>
                <w:szCs w:val="20"/>
              </w:rPr>
              <w:t>20</w:t>
            </w:r>
            <w:r w:rsidRPr="00515047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51504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6CAA245" w:rsidR="009748D6" w:rsidRPr="00CB255A" w:rsidRDefault="0092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</w:t>
            </w:r>
            <w:r w:rsidR="00D320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UT</w:t>
            </w:r>
          </w:p>
          <w:p w14:paraId="0341CC7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790DDF4" w:rsidR="00925D53" w:rsidRPr="00925D53" w:rsidRDefault="00925D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5D53">
              <w:rPr>
                <w:rFonts w:ascii="Tahoma" w:hAnsi="Tahoma" w:cs="Tahoma"/>
                <w:bCs/>
                <w:sz w:val="20"/>
                <w:szCs w:val="20"/>
              </w:rPr>
              <w:t>435-864-8883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F3F688" w14:textId="1F30E520" w:rsidR="00E24DA0" w:rsidRDefault="00925D53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 Deren</w:t>
            </w:r>
          </w:p>
          <w:p w14:paraId="27C6783C" w14:textId="77777777" w:rsidR="00574175" w:rsidRDefault="0004388A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406-329-3909</w:t>
            </w:r>
          </w:p>
          <w:p w14:paraId="2A31F6DD" w14:textId="7912D79E" w:rsidR="00C518D5" w:rsidRPr="00CB255A" w:rsidRDefault="00574175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F749F9">
                <w:rPr>
                  <w:rStyle w:val="Hyperlink"/>
                  <w:rFonts w:ascii="Tahoma" w:hAnsi="Tahoma" w:cs="Tahoma"/>
                  <w:sz w:val="20"/>
                  <w:szCs w:val="20"/>
                </w:rPr>
                <w:t>patrick_deren@firenet.gov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235FD8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74175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3100D84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57417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3C3E854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74506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717D23B" w:rsidR="009748D6" w:rsidRPr="000D7872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872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1F4EEA" w:rsidRPr="000D7872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6A363476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0D7872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87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C5967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596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75118FC" w:rsidR="009748D6" w:rsidRPr="00C74506" w:rsidRDefault="008A49D4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C5967">
              <w:rPr>
                <w:rFonts w:ascii="Tahoma" w:hAnsi="Tahoma" w:cs="Tahoma"/>
                <w:sz w:val="20"/>
                <w:szCs w:val="20"/>
              </w:rPr>
              <w:t>09/</w:t>
            </w:r>
            <w:r w:rsidR="00574175">
              <w:rPr>
                <w:rFonts w:ascii="Tahoma" w:hAnsi="Tahoma" w:cs="Tahoma"/>
                <w:sz w:val="20"/>
                <w:szCs w:val="20"/>
              </w:rPr>
              <w:t>20</w:t>
            </w:r>
            <w:r w:rsidRPr="007C5967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4175">
              <w:rPr>
                <w:rFonts w:ascii="Tahoma" w:hAnsi="Tahoma" w:cs="Tahoma"/>
                <w:sz w:val="20"/>
                <w:szCs w:val="20"/>
              </w:rPr>
              <w:t>2045</w:t>
            </w:r>
            <w:r w:rsidRPr="007C596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36440BC" w:rsidR="009748D6" w:rsidRPr="000309F5" w:rsidRDefault="00596A12" w:rsidP="00925D53">
            <w:pPr>
              <w:spacing w:line="360" w:lineRule="auto"/>
              <w:ind w:right="3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0F7C60" w:rsidRPr="000F7C60">
              <w:rPr>
                <w:rFonts w:ascii="Tahoma" w:hAnsi="Tahoma" w:cs="Tahoma"/>
                <w:sz w:val="20"/>
                <w:szCs w:val="20"/>
              </w:rPr>
              <w:t>/</w:t>
            </w:r>
            <w:r w:rsidR="00E24DA0" w:rsidRPr="00E24DA0">
              <w:rPr>
                <w:rFonts w:ascii="Tahoma" w:hAnsi="Tahoma" w:cs="Tahoma"/>
                <w:sz w:val="20"/>
                <w:szCs w:val="20"/>
              </w:rPr>
              <w:t>incident_specific_data/n_rockies/2022_fires/2022_DiamondWatch/IR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73B32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3B3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8AEA464" w:rsidR="009748D6" w:rsidRPr="00C74506" w:rsidRDefault="000A6B54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B32">
              <w:rPr>
                <w:rFonts w:ascii="Tahoma" w:hAnsi="Tahoma" w:cs="Tahoma"/>
                <w:sz w:val="20"/>
                <w:szCs w:val="20"/>
              </w:rPr>
              <w:t>09/</w:t>
            </w:r>
            <w:r w:rsidR="00574175">
              <w:rPr>
                <w:rFonts w:ascii="Tahoma" w:hAnsi="Tahoma" w:cs="Tahoma"/>
                <w:sz w:val="20"/>
                <w:szCs w:val="20"/>
              </w:rPr>
              <w:t>21</w:t>
            </w:r>
            <w:r w:rsidRPr="00C73B32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4175">
              <w:rPr>
                <w:rFonts w:ascii="Tahoma" w:hAnsi="Tahoma" w:cs="Tahoma"/>
                <w:sz w:val="20"/>
                <w:szCs w:val="20"/>
              </w:rPr>
              <w:t>0420</w:t>
            </w:r>
            <w:r w:rsidRPr="00C73B3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0D787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74621BAA" w:rsidR="00FD5DFA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CF7E1C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F7E1C"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the last </w:t>
            </w:r>
            <w:r w:rsidR="00574175">
              <w:rPr>
                <w:rFonts w:ascii="Tahoma" w:hAnsi="Tahoma" w:cs="Tahoma"/>
                <w:bCs/>
                <w:sz w:val="20"/>
                <w:szCs w:val="20"/>
              </w:rPr>
              <w:t>NIFC incident perimeter pulled at 0300 PDT</w:t>
            </w:r>
            <w:r w:rsidR="00A41F7D" w:rsidRPr="00CF7E1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97D9631" w14:textId="77777777" w:rsidR="003938C8" w:rsidRPr="00CA125C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44AB55F3" w:rsidR="00075A26" w:rsidRDefault="0057417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lot of movement on the perimeter intense heat along most sides of the fire Extreme heat on the east side as well as smaller patches on the southwest corner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. There is also a lot of isolated and scattered heat along the whole perimeter. Very </w:t>
            </w:r>
            <w:r w:rsidR="00827E63">
              <w:rPr>
                <w:rFonts w:ascii="Tahoma" w:hAnsi="Tahoma" w:cs="Tahoma"/>
                <w:bCs/>
                <w:sz w:val="20"/>
                <w:szCs w:val="20"/>
              </w:rPr>
              <w:t>li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>ttle heat detected in the interior</w:t>
            </w:r>
            <w:r w:rsidR="005A23A5" w:rsidRPr="00CA125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Some extreme heat where a internal island was being consumed.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A4AD" w14:textId="77777777" w:rsidR="00405A42" w:rsidRDefault="00405A42">
      <w:r>
        <w:separator/>
      </w:r>
    </w:p>
  </w:endnote>
  <w:endnote w:type="continuationSeparator" w:id="0">
    <w:p w14:paraId="4723CCCB" w14:textId="77777777" w:rsidR="00405A42" w:rsidRDefault="0040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9D95" w14:textId="77777777" w:rsidR="00405A42" w:rsidRDefault="00405A42">
      <w:r>
        <w:separator/>
      </w:r>
    </w:p>
  </w:footnote>
  <w:footnote w:type="continuationSeparator" w:id="0">
    <w:p w14:paraId="6DB4B5C1" w14:textId="77777777" w:rsidR="00405A42" w:rsidRDefault="0040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5A42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5047"/>
    <w:rsid w:val="005326A5"/>
    <w:rsid w:val="0055371C"/>
    <w:rsid w:val="00567269"/>
    <w:rsid w:val="005730A9"/>
    <w:rsid w:val="0057402A"/>
    <w:rsid w:val="00574175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47531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A49D4"/>
    <w:rsid w:val="008D1343"/>
    <w:rsid w:val="008D2929"/>
    <w:rsid w:val="008D64A5"/>
    <w:rsid w:val="008D7772"/>
    <w:rsid w:val="008D7C28"/>
    <w:rsid w:val="008F1929"/>
    <w:rsid w:val="008F39B7"/>
    <w:rsid w:val="00905E36"/>
    <w:rsid w:val="00925D53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5127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4F4B"/>
    <w:rsid w:val="00B716F0"/>
    <w:rsid w:val="00B75FE5"/>
    <w:rsid w:val="00B770B9"/>
    <w:rsid w:val="00B87BF0"/>
    <w:rsid w:val="00B95784"/>
    <w:rsid w:val="00BA35D4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5726"/>
    <w:rsid w:val="00D241CA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52B3"/>
    <w:rsid w:val="00E86341"/>
    <w:rsid w:val="00EB49D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600F6"/>
    <w:rsid w:val="00F90B4E"/>
    <w:rsid w:val="00F9658B"/>
    <w:rsid w:val="00FA6A46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5741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_deren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152</cp:revision>
  <cp:lastPrinted>2004-03-23T21:00:00Z</cp:lastPrinted>
  <dcterms:created xsi:type="dcterms:W3CDTF">2021-07-24T04:12:00Z</dcterms:created>
  <dcterms:modified xsi:type="dcterms:W3CDTF">2022-09-21T11:16:00Z</dcterms:modified>
</cp:coreProperties>
</file>