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174C823" w:rsidR="009748D6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Elmo 2</w:t>
            </w:r>
          </w:p>
          <w:p w14:paraId="47A1A09A" w14:textId="7E260B0C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B4F92">
              <w:rPr>
                <w:rFonts w:ascii="Tahoma" w:hAnsi="Tahoma" w:cs="Tahoma"/>
                <w:sz w:val="20"/>
                <w:szCs w:val="20"/>
              </w:rPr>
              <w:t>MT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 w:rsidR="005B4F92">
              <w:rPr>
                <w:rFonts w:ascii="Tahoma" w:hAnsi="Tahoma" w:cs="Tahoma"/>
                <w:sz w:val="20"/>
                <w:szCs w:val="20"/>
              </w:rPr>
              <w:t>FHA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-000</w:t>
            </w:r>
            <w:r w:rsidR="005B4F92">
              <w:rPr>
                <w:rFonts w:ascii="Tahoma" w:hAnsi="Tahoma" w:cs="Tahoma"/>
                <w:sz w:val="20"/>
                <w:szCs w:val="20"/>
              </w:rPr>
              <w:t>106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19CCBB1" w:rsidR="009748D6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5C7F7FCF" w:rsidR="00D07279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1BA6BB" w14:textId="3D19CBAA" w:rsidR="00CD42E3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607646E7" w14:textId="6EF4F844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829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7070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0EA3E6BE" w:rsidR="00E57D7F" w:rsidRPr="00F91EF1" w:rsidRDefault="00A97D91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18,427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6125CF1B" w:rsidR="009748D6" w:rsidRPr="00CB255A" w:rsidRDefault="00A97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2,201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DA8494F" w:rsidR="009748D6" w:rsidRPr="00CB255A" w:rsidRDefault="00A97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0012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3A8D88D3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48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D4891">
              <w:rPr>
                <w:rFonts w:ascii="Tahoma" w:hAnsi="Tahoma" w:cs="Tahoma"/>
                <w:sz w:val="20"/>
                <w:szCs w:val="20"/>
              </w:rPr>
              <w:t>0</w:t>
            </w:r>
            <w:r w:rsidR="00A97D9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5EC491E" w:rsidR="009748D6" w:rsidRPr="00CB255A" w:rsidRDefault="002B47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7BE6832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2B47B9">
              <w:rPr>
                <w:rFonts w:ascii="Tahoma" w:hAnsi="Tahoma" w:cs="Tahoma"/>
                <w:sz w:val="20"/>
                <w:szCs w:val="20"/>
              </w:rPr>
              <w:t>435</w:t>
            </w:r>
            <w:r w:rsidR="00320BC1">
              <w:rPr>
                <w:rFonts w:ascii="Tahoma" w:hAnsi="Tahoma" w:cs="Tahoma"/>
                <w:sz w:val="20"/>
                <w:szCs w:val="20"/>
              </w:rPr>
              <w:t>-</w:t>
            </w:r>
            <w:r w:rsidR="002B47B9">
              <w:rPr>
                <w:rFonts w:ascii="Tahoma" w:hAnsi="Tahoma" w:cs="Tahoma"/>
                <w:sz w:val="20"/>
                <w:szCs w:val="20"/>
              </w:rPr>
              <w:t>590</w:t>
            </w:r>
            <w:r w:rsidR="00320BC1">
              <w:rPr>
                <w:rFonts w:ascii="Tahoma" w:hAnsi="Tahoma" w:cs="Tahoma"/>
                <w:sz w:val="20"/>
                <w:szCs w:val="20"/>
              </w:rPr>
              <w:t>-</w:t>
            </w:r>
            <w:r w:rsidR="002B47B9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5357BB52" w:rsidR="00F91EF1" w:rsidRDefault="005B4F92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6C71C1E8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  <w:r w:rsidR="00F91EF1" w:rsidRPr="00F91E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547</w:t>
            </w:r>
            <w:r w:rsidR="00F91EF1" w:rsidRPr="00F91E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6010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277C9D01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RIST</w:t>
            </w:r>
            <w:r w:rsidR="00F91EF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406-544-1506</w:t>
            </w:r>
          </w:p>
        </w:tc>
        <w:tc>
          <w:tcPr>
            <w:tcW w:w="1250" w:type="pct"/>
          </w:tcPr>
          <w:p w14:paraId="6B392DA8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72DEFB69" w:rsidR="00CD42E3" w:rsidRPr="00CD42E3" w:rsidRDefault="00CD42E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A97D91">
              <w:rPr>
                <w:rFonts w:ascii="Tahoma" w:hAnsi="Tahoma" w:cs="Tahoma"/>
                <w:bCs/>
                <w:sz w:val="20"/>
                <w:szCs w:val="20"/>
              </w:rPr>
              <w:t>57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47FF4EC4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FF7E5C">
              <w:rPr>
                <w:rFonts w:ascii="Tahoma" w:hAnsi="Tahoma" w:cs="Tahoma"/>
                <w:sz w:val="20"/>
                <w:szCs w:val="20"/>
              </w:rPr>
              <w:t>350SM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F7E5C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432CBE6F" w:rsidR="00FF7E5C" w:rsidRPr="007E3150" w:rsidRDefault="00A97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39251856" w:rsidR="009748D6" w:rsidRPr="00CB255A" w:rsidRDefault="00056A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35D84C3C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48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D4891">
              <w:rPr>
                <w:rFonts w:ascii="Tahoma" w:hAnsi="Tahoma" w:cs="Tahoma"/>
                <w:sz w:val="20"/>
                <w:szCs w:val="20"/>
              </w:rPr>
              <w:t>0</w:t>
            </w:r>
            <w:r w:rsidR="00A97D9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97D91">
              <w:rPr>
                <w:rFonts w:ascii="Tahoma" w:hAnsi="Tahoma" w:cs="Tahoma"/>
                <w:sz w:val="20"/>
                <w:szCs w:val="20"/>
              </w:rPr>
              <w:t>0215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E3DA189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2B47B9">
              <w:rPr>
                <w:rFonts w:ascii="Tahoma" w:hAnsi="Tahoma" w:cs="Tahoma"/>
                <w:sz w:val="20"/>
                <w:szCs w:val="20"/>
              </w:rPr>
              <w:t>n_rockies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/2022_</w:t>
            </w:r>
            <w:r w:rsidR="002B47B9">
              <w:rPr>
                <w:rFonts w:ascii="Tahoma" w:hAnsi="Tahoma" w:cs="Tahoma"/>
                <w:sz w:val="20"/>
                <w:szCs w:val="20"/>
              </w:rPr>
              <w:t>fires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/2022_</w:t>
            </w:r>
            <w:r w:rsidR="002B47B9">
              <w:rPr>
                <w:rFonts w:ascii="Tahoma" w:hAnsi="Tahoma" w:cs="Tahoma"/>
                <w:sz w:val="20"/>
                <w:szCs w:val="20"/>
              </w:rPr>
              <w:t>Elmo2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3D94AF36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4891">
              <w:rPr>
                <w:rFonts w:ascii="Tahoma" w:hAnsi="Tahoma" w:cs="Tahoma"/>
                <w:sz w:val="20"/>
                <w:szCs w:val="20"/>
              </w:rPr>
              <w:t>08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1D4891">
              <w:rPr>
                <w:rFonts w:ascii="Tahoma" w:hAnsi="Tahoma" w:cs="Tahoma"/>
                <w:sz w:val="20"/>
                <w:szCs w:val="20"/>
              </w:rPr>
              <w:t>0</w:t>
            </w:r>
            <w:r w:rsidR="00A97D91">
              <w:rPr>
                <w:rFonts w:ascii="Tahoma" w:hAnsi="Tahoma" w:cs="Tahoma"/>
                <w:sz w:val="20"/>
                <w:szCs w:val="20"/>
              </w:rPr>
              <w:t>3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7E5C">
              <w:rPr>
                <w:rFonts w:ascii="Tahoma" w:hAnsi="Tahoma" w:cs="Tahoma"/>
                <w:sz w:val="20"/>
                <w:szCs w:val="20"/>
              </w:rPr>
              <w:t>0</w:t>
            </w:r>
            <w:r w:rsidR="00A97D91">
              <w:rPr>
                <w:rFonts w:ascii="Tahoma" w:hAnsi="Tahoma" w:cs="Tahoma"/>
                <w:sz w:val="20"/>
                <w:szCs w:val="20"/>
              </w:rPr>
              <w:t>315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174647B2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FF7E5C">
              <w:rPr>
                <w:rFonts w:ascii="Tahoma" w:hAnsi="Tahoma" w:cs="Tahoma"/>
                <w:sz w:val="20"/>
                <w:szCs w:val="20"/>
              </w:rPr>
              <w:t>0</w:t>
            </w:r>
            <w:r w:rsidR="00A97D91">
              <w:rPr>
                <w:rFonts w:ascii="Tahoma" w:hAnsi="Tahoma" w:cs="Tahoma"/>
                <w:sz w:val="20"/>
                <w:szCs w:val="20"/>
              </w:rPr>
              <w:t>325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089AFC" w14:textId="49C5C3BC" w:rsidR="002A6AE9" w:rsidRPr="00494C88" w:rsidRDefault="005B4F9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with perimeter on the Infrared data server from the incident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1D4891">
              <w:rPr>
                <w:rFonts w:ascii="Tahoma" w:hAnsi="Tahoma" w:cs="Tahoma"/>
                <w:bCs/>
                <w:sz w:val="20"/>
                <w:szCs w:val="20"/>
              </w:rPr>
              <w:t>Most of the new growth was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 along the northern perimeter </w:t>
            </w:r>
            <w:r w:rsidR="00FF7E5C">
              <w:rPr>
                <w:rFonts w:ascii="Tahoma" w:hAnsi="Tahoma" w:cs="Tahoma"/>
                <w:bCs/>
                <w:sz w:val="20"/>
                <w:szCs w:val="20"/>
              </w:rPr>
              <w:t xml:space="preserve">in a push toward </w:t>
            </w:r>
            <w:r w:rsidR="00A97D91">
              <w:rPr>
                <w:rFonts w:ascii="Tahoma" w:hAnsi="Tahoma" w:cs="Tahoma"/>
                <w:bCs/>
                <w:sz w:val="20"/>
                <w:szCs w:val="20"/>
              </w:rPr>
              <w:t>Lake Mary Ronan but still has a mile or so before it gets to that point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FF7E5C">
              <w:rPr>
                <w:rFonts w:ascii="Tahoma" w:hAnsi="Tahoma" w:cs="Tahoma"/>
                <w:bCs/>
                <w:sz w:val="20"/>
                <w:szCs w:val="20"/>
              </w:rPr>
              <w:t xml:space="preserve">I did cut </w:t>
            </w:r>
            <w:r w:rsidR="0057389D">
              <w:rPr>
                <w:rFonts w:ascii="Tahoma" w:hAnsi="Tahoma" w:cs="Tahoma"/>
                <w:bCs/>
                <w:sz w:val="20"/>
                <w:szCs w:val="20"/>
              </w:rPr>
              <w:t>out a few interior island polygons that did not appear to have any heat</w:t>
            </w:r>
            <w:r w:rsidR="00FF7E5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FF7E5C">
              <w:rPr>
                <w:rFonts w:ascii="Tahoma" w:hAnsi="Tahoma" w:cs="Tahoma"/>
                <w:bCs/>
                <w:sz w:val="20"/>
                <w:szCs w:val="20"/>
              </w:rPr>
              <w:t>There is still a large area of scattered heat in the interior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>.  Isolated heat sources were found throughout the fire</w:t>
            </w:r>
            <w:r w:rsidR="00FF7E5C">
              <w:rPr>
                <w:rFonts w:ascii="Tahoma" w:hAnsi="Tahoma" w:cs="Tahoma"/>
                <w:bCs/>
                <w:sz w:val="20"/>
                <w:szCs w:val="20"/>
              </w:rPr>
              <w:t xml:space="preserve"> as well as in some spotting on the far north in the push toward Ronan Creek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57389D">
              <w:rPr>
                <w:rFonts w:ascii="Tahoma" w:hAnsi="Tahoma" w:cs="Tahoma"/>
                <w:bCs/>
                <w:sz w:val="20"/>
                <w:szCs w:val="20"/>
              </w:rPr>
              <w:t>I did show one spot in this area that I am not completely sure this was a spot.  The heat signature was iffy.</w:t>
            </w:r>
          </w:p>
          <w:p w14:paraId="182C78E3" w14:textId="7D266C69" w:rsidR="00243D7F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A9FAE" w14:textId="47A47F08" w:rsidR="00CD42E3" w:rsidRPr="00F91EF1" w:rsidRDefault="00CD42E3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C564" w14:textId="77777777" w:rsidR="002B339D" w:rsidRDefault="002B339D">
      <w:r>
        <w:separator/>
      </w:r>
    </w:p>
  </w:endnote>
  <w:endnote w:type="continuationSeparator" w:id="0">
    <w:p w14:paraId="4ACD3919" w14:textId="77777777" w:rsidR="002B339D" w:rsidRDefault="002B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C6BA" w14:textId="77777777" w:rsidR="002B339D" w:rsidRDefault="002B339D">
      <w:r>
        <w:separator/>
      </w:r>
    </w:p>
  </w:footnote>
  <w:footnote w:type="continuationSeparator" w:id="0">
    <w:p w14:paraId="316C251B" w14:textId="77777777" w:rsidR="002B339D" w:rsidRDefault="002B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7A75"/>
    <w:rsid w:val="00021519"/>
    <w:rsid w:val="000309F5"/>
    <w:rsid w:val="00031759"/>
    <w:rsid w:val="00037C39"/>
    <w:rsid w:val="00045602"/>
    <w:rsid w:val="00047169"/>
    <w:rsid w:val="00056AD4"/>
    <w:rsid w:val="000A2B39"/>
    <w:rsid w:val="000C1128"/>
    <w:rsid w:val="000E0160"/>
    <w:rsid w:val="000F21E8"/>
    <w:rsid w:val="000F48D4"/>
    <w:rsid w:val="00105747"/>
    <w:rsid w:val="00133DB7"/>
    <w:rsid w:val="00181A56"/>
    <w:rsid w:val="001C47B3"/>
    <w:rsid w:val="001C65CB"/>
    <w:rsid w:val="001D4891"/>
    <w:rsid w:val="0020072A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B339D"/>
    <w:rsid w:val="002B47B9"/>
    <w:rsid w:val="002F48A8"/>
    <w:rsid w:val="00320B15"/>
    <w:rsid w:val="00320BC1"/>
    <w:rsid w:val="00327D00"/>
    <w:rsid w:val="0037728F"/>
    <w:rsid w:val="003B66FA"/>
    <w:rsid w:val="003F20F3"/>
    <w:rsid w:val="003F3275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E15D7"/>
    <w:rsid w:val="005723D2"/>
    <w:rsid w:val="0057389D"/>
    <w:rsid w:val="00580851"/>
    <w:rsid w:val="00592745"/>
    <w:rsid w:val="005A5DC9"/>
    <w:rsid w:val="005B320F"/>
    <w:rsid w:val="005B4F92"/>
    <w:rsid w:val="005B59BD"/>
    <w:rsid w:val="005B7EAB"/>
    <w:rsid w:val="005E08A5"/>
    <w:rsid w:val="00607923"/>
    <w:rsid w:val="006211FE"/>
    <w:rsid w:val="0063737D"/>
    <w:rsid w:val="006446A6"/>
    <w:rsid w:val="00650FBF"/>
    <w:rsid w:val="00693805"/>
    <w:rsid w:val="006B6515"/>
    <w:rsid w:val="006D53AE"/>
    <w:rsid w:val="00710E5A"/>
    <w:rsid w:val="0074183B"/>
    <w:rsid w:val="00754AF7"/>
    <w:rsid w:val="00780BAA"/>
    <w:rsid w:val="007924FE"/>
    <w:rsid w:val="007B2F7F"/>
    <w:rsid w:val="007C7977"/>
    <w:rsid w:val="007D2A8D"/>
    <w:rsid w:val="007E3150"/>
    <w:rsid w:val="007F2572"/>
    <w:rsid w:val="007F2DD5"/>
    <w:rsid w:val="008851B0"/>
    <w:rsid w:val="008905E1"/>
    <w:rsid w:val="008A0990"/>
    <w:rsid w:val="008E7502"/>
    <w:rsid w:val="008F6917"/>
    <w:rsid w:val="009004FA"/>
    <w:rsid w:val="00935C5E"/>
    <w:rsid w:val="00957661"/>
    <w:rsid w:val="009743DA"/>
    <w:rsid w:val="009748D6"/>
    <w:rsid w:val="009B297C"/>
    <w:rsid w:val="009C2908"/>
    <w:rsid w:val="009E4993"/>
    <w:rsid w:val="009F3025"/>
    <w:rsid w:val="00A04D50"/>
    <w:rsid w:val="00A2031B"/>
    <w:rsid w:val="00A56502"/>
    <w:rsid w:val="00A62447"/>
    <w:rsid w:val="00A71A25"/>
    <w:rsid w:val="00A854F9"/>
    <w:rsid w:val="00A97D91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2C86"/>
    <w:rsid w:val="00B770B9"/>
    <w:rsid w:val="00B92C66"/>
    <w:rsid w:val="00B95146"/>
    <w:rsid w:val="00BC5975"/>
    <w:rsid w:val="00BD0A6F"/>
    <w:rsid w:val="00BE51F7"/>
    <w:rsid w:val="00BF47F9"/>
    <w:rsid w:val="00BF5367"/>
    <w:rsid w:val="00C04346"/>
    <w:rsid w:val="00C2122B"/>
    <w:rsid w:val="00C25311"/>
    <w:rsid w:val="00C503E4"/>
    <w:rsid w:val="00C55A05"/>
    <w:rsid w:val="00C61171"/>
    <w:rsid w:val="00C76852"/>
    <w:rsid w:val="00C8232B"/>
    <w:rsid w:val="00CA6A61"/>
    <w:rsid w:val="00CB255A"/>
    <w:rsid w:val="00CB26F7"/>
    <w:rsid w:val="00CB5EB5"/>
    <w:rsid w:val="00CD42E3"/>
    <w:rsid w:val="00CE4200"/>
    <w:rsid w:val="00CF7867"/>
    <w:rsid w:val="00D07279"/>
    <w:rsid w:val="00D13047"/>
    <w:rsid w:val="00D17591"/>
    <w:rsid w:val="00D31700"/>
    <w:rsid w:val="00D6383F"/>
    <w:rsid w:val="00D71817"/>
    <w:rsid w:val="00D84584"/>
    <w:rsid w:val="00D913E2"/>
    <w:rsid w:val="00D95111"/>
    <w:rsid w:val="00DA05CE"/>
    <w:rsid w:val="00DC0C1F"/>
    <w:rsid w:val="00DC6D9B"/>
    <w:rsid w:val="00DD69A7"/>
    <w:rsid w:val="00DE40AE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F76FD"/>
    <w:rsid w:val="00F1022D"/>
    <w:rsid w:val="00F73E36"/>
    <w:rsid w:val="00F84229"/>
    <w:rsid w:val="00F91EF1"/>
    <w:rsid w:val="00FA651F"/>
    <w:rsid w:val="00FB3C4A"/>
    <w:rsid w:val="00FF345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353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6</cp:revision>
  <cp:lastPrinted>2004-03-23T21:00:00Z</cp:lastPrinted>
  <dcterms:created xsi:type="dcterms:W3CDTF">2022-07-31T04:41:00Z</dcterms:created>
  <dcterms:modified xsi:type="dcterms:W3CDTF">2022-08-03T09:25:00Z</dcterms:modified>
</cp:coreProperties>
</file>