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174C823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Elmo 2</w:t>
            </w:r>
          </w:p>
          <w:p w14:paraId="47A1A09A" w14:textId="7E260B0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5B4F92">
              <w:rPr>
                <w:rFonts w:ascii="Tahoma" w:hAnsi="Tahoma" w:cs="Tahoma"/>
                <w:sz w:val="20"/>
                <w:szCs w:val="20"/>
              </w:rPr>
              <w:t>FHA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-000</w:t>
            </w:r>
            <w:r w:rsidR="005B4F92">
              <w:rPr>
                <w:rFonts w:ascii="Tahoma" w:hAnsi="Tahoma" w:cs="Tahoma"/>
                <w:sz w:val="20"/>
                <w:szCs w:val="20"/>
              </w:rPr>
              <w:t>106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3D19CBAA" w:rsidR="00CD42E3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6EF4F844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829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54484AC" w:rsidR="00E57D7F" w:rsidRPr="00F91EF1" w:rsidRDefault="006D6EC7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21,1</w:t>
            </w:r>
            <w:r w:rsidR="007A4A0A">
              <w:rPr>
                <w:rFonts w:ascii="Tahoma" w:hAnsi="Tahoma" w:cs="Tahoma"/>
                <w:color w:val="4C4C4C"/>
                <w:sz w:val="18"/>
                <w:szCs w:val="18"/>
              </w:rPr>
              <w:t>99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CC16FF6" w:rsidR="009748D6" w:rsidRPr="00CB255A" w:rsidRDefault="007A4A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5F7B0BE" w:rsidR="009748D6" w:rsidRPr="00CB255A" w:rsidRDefault="007A4A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0034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B60A07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7A4A0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77C9D0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406-544-1506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7180C92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83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756FBE4A" w:rsidR="009748D6" w:rsidRPr="00CB255A" w:rsidRDefault="00FA69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143A79C8" w14:textId="438DCB79" w:rsidR="009748D6" w:rsidRPr="00FA69F2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  <w:r w:rsidR="00FA69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69F2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="00FA69F2">
              <w:rPr>
                <w:rFonts w:ascii="Tahoma" w:hAnsi="Tahoma" w:cs="Tahoma"/>
                <w:bCs/>
                <w:sz w:val="20"/>
                <w:szCs w:val="20"/>
              </w:rPr>
              <w:t>/Boyce</w:t>
            </w:r>
          </w:p>
          <w:p w14:paraId="225EB9DC" w14:textId="159ED76E" w:rsidR="00FF7E5C" w:rsidRPr="007E3150" w:rsidRDefault="00FA69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A26FCE8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17230E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7A4A0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A4A0A">
              <w:rPr>
                <w:rFonts w:ascii="Tahoma" w:hAnsi="Tahoma" w:cs="Tahoma"/>
                <w:sz w:val="20"/>
                <w:szCs w:val="20"/>
              </w:rPr>
              <w:t>0100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E3DA189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CD42E3" w:rsidRPr="00CD42E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CD42E3" w:rsidRPr="00CD42E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Elmo2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7FD249E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7A4A0A">
              <w:rPr>
                <w:rFonts w:ascii="Tahoma" w:hAnsi="Tahoma" w:cs="Tahoma"/>
                <w:sz w:val="20"/>
                <w:szCs w:val="20"/>
              </w:rPr>
              <w:t>6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4A0A">
              <w:rPr>
                <w:rFonts w:ascii="Tahoma" w:hAnsi="Tahoma" w:cs="Tahoma"/>
                <w:sz w:val="20"/>
                <w:szCs w:val="20"/>
              </w:rPr>
              <w:t>0145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F3124EA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F7E5C">
              <w:rPr>
                <w:rFonts w:ascii="Tahoma" w:hAnsi="Tahoma" w:cs="Tahoma"/>
                <w:sz w:val="20"/>
                <w:szCs w:val="20"/>
              </w:rPr>
              <w:t>0</w:t>
            </w:r>
            <w:r w:rsidR="007A4A0A">
              <w:rPr>
                <w:rFonts w:ascii="Tahoma" w:hAnsi="Tahoma" w:cs="Tahoma"/>
                <w:sz w:val="20"/>
                <w:szCs w:val="20"/>
              </w:rPr>
              <w:t>155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9AFC" w14:textId="58B1E5E9" w:rsidR="002A6AE9" w:rsidRPr="00494C88" w:rsidRDefault="005B4F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perimeter </w:t>
            </w:r>
            <w:r w:rsidR="0075106A">
              <w:rPr>
                <w:rFonts w:ascii="Tahoma" w:hAnsi="Tahoma" w:cs="Tahoma"/>
                <w:bCs/>
                <w:sz w:val="20"/>
                <w:szCs w:val="20"/>
              </w:rPr>
              <w:t>from last night’s IR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Very little growth occurred since the last IR flight.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There was only one area of intense heat that was interior up near the northern most perimeter on the south shore of Lake Mary Ronan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13406C">
              <w:rPr>
                <w:rFonts w:ascii="Tahoma" w:hAnsi="Tahoma" w:cs="Tahoma"/>
                <w:bCs/>
                <w:sz w:val="20"/>
                <w:szCs w:val="20"/>
              </w:rPr>
              <w:t xml:space="preserve">Growth was far less that previous days at 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13406C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6B7" w14:textId="77777777" w:rsidR="008072FD" w:rsidRDefault="008072FD">
      <w:r>
        <w:separator/>
      </w:r>
    </w:p>
  </w:endnote>
  <w:endnote w:type="continuationSeparator" w:id="0">
    <w:p w14:paraId="67C539A8" w14:textId="77777777" w:rsidR="008072FD" w:rsidRDefault="0080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2B3" w14:textId="77777777" w:rsidR="008072FD" w:rsidRDefault="008072FD">
      <w:r>
        <w:separator/>
      </w:r>
    </w:p>
  </w:footnote>
  <w:footnote w:type="continuationSeparator" w:id="0">
    <w:p w14:paraId="7E78C8F9" w14:textId="77777777" w:rsidR="008072FD" w:rsidRDefault="0080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3406C"/>
    <w:rsid w:val="00181A56"/>
    <w:rsid w:val="001C47B3"/>
    <w:rsid w:val="001C65CB"/>
    <w:rsid w:val="001D4891"/>
    <w:rsid w:val="0020072A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339D"/>
    <w:rsid w:val="002B47B9"/>
    <w:rsid w:val="002F48A8"/>
    <w:rsid w:val="00320B15"/>
    <w:rsid w:val="00320BC1"/>
    <w:rsid w:val="00322AF9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723D2"/>
    <w:rsid w:val="0057389D"/>
    <w:rsid w:val="00580851"/>
    <w:rsid w:val="00592745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6D6EC7"/>
    <w:rsid w:val="00710E5A"/>
    <w:rsid w:val="0074183B"/>
    <w:rsid w:val="0075106A"/>
    <w:rsid w:val="00754AF7"/>
    <w:rsid w:val="00780BAA"/>
    <w:rsid w:val="007924FE"/>
    <w:rsid w:val="007A4A0A"/>
    <w:rsid w:val="007B2F7F"/>
    <w:rsid w:val="007C7977"/>
    <w:rsid w:val="007D2A8D"/>
    <w:rsid w:val="007E3150"/>
    <w:rsid w:val="007F2572"/>
    <w:rsid w:val="007F2DD5"/>
    <w:rsid w:val="008072FD"/>
    <w:rsid w:val="008851B0"/>
    <w:rsid w:val="008905E1"/>
    <w:rsid w:val="008A0990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97D91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A6A61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2425D"/>
    <w:rsid w:val="00D31700"/>
    <w:rsid w:val="00D6383F"/>
    <w:rsid w:val="00D71817"/>
    <w:rsid w:val="00D84584"/>
    <w:rsid w:val="00D913E2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11C41"/>
    <w:rsid w:val="00F73E36"/>
    <w:rsid w:val="00F84229"/>
    <w:rsid w:val="00F91EF1"/>
    <w:rsid w:val="00FA651F"/>
    <w:rsid w:val="00FA69F2"/>
    <w:rsid w:val="00FB3C4A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8ADACC31634D8A093EF62ABA172C" ma:contentTypeVersion="13" ma:contentTypeDescription="Create a new document." ma:contentTypeScope="" ma:versionID="5766da41d8d5a3cdd08e9336a3732a6d">
  <xsd:schema xmlns:xsd="http://www.w3.org/2001/XMLSchema" xmlns:xs="http://www.w3.org/2001/XMLSchema" xmlns:p="http://schemas.microsoft.com/office/2006/metadata/properties" xmlns:ns2="d055caf7-433e-49c7-b5c2-66c2ef16c94b" xmlns:ns3="ef9b6bef-149d-45d8-b926-35aa3fb82f3b" targetNamespace="http://schemas.microsoft.com/office/2006/metadata/properties" ma:root="true" ma:fieldsID="666f721d88a556769cb560b64f13db46" ns2:_="" ns3:_="">
    <xsd:import namespace="d055caf7-433e-49c7-b5c2-66c2ef16c94b"/>
    <xsd:import namespace="ef9b6bef-149d-45d8-b926-35aa3fb82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caf7-433e-49c7-b5c2-66c2ef16c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6bef-149d-45d8-b926-35aa3fb82f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3eefc3-ca60-4589-b2ae-7db829bcd7f3}" ma:internalName="TaxCatchAll" ma:showField="CatchAllData" ma:web="ef9b6bef-149d-45d8-b926-35aa3fb82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E1CF9-C6F6-4A83-AA74-3629DC27A354}"/>
</file>

<file path=customXml/itemProps2.xml><?xml version="1.0" encoding="utf-8"?>
<ds:datastoreItem xmlns:ds="http://schemas.openxmlformats.org/officeDocument/2006/customXml" ds:itemID="{9BC75360-2986-4372-BCA4-4C3C4C589F3F}"/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11</cp:revision>
  <cp:lastPrinted>2004-03-23T21:00:00Z</cp:lastPrinted>
  <dcterms:created xsi:type="dcterms:W3CDTF">2022-07-31T04:41:00Z</dcterms:created>
  <dcterms:modified xsi:type="dcterms:W3CDTF">2022-08-06T07:55:00Z</dcterms:modified>
</cp:coreProperties>
</file>