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2526C6" w14:textId="78D9F778" w:rsidR="00EB24E3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Eneas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Peak</w:t>
            </w:r>
          </w:p>
          <w:p w14:paraId="24CF2B1A" w14:textId="6E462207" w:rsidR="00F34F7A" w:rsidRPr="00CB255A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ID-IPF-000385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443E699B" w:rsidR="009748D6" w:rsidRPr="00CB255A" w:rsidRDefault="00FC2B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12993BF1" w:rsidR="00F34F7A" w:rsidRPr="00CB255A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ID-CDC (208) 772-3283)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5EAD45CC" w:rsidR="009748D6" w:rsidRPr="00CB255A" w:rsidRDefault="007333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  <w:r w:rsidR="000305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  <w:r w:rsidR="001369FE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2DFFD31E" w:rsidR="009748D6" w:rsidRPr="00CB255A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Flight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62FE7E78" w:rsidR="009748D6" w:rsidRPr="00CB255A" w:rsidRDefault="003142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2235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7CDFA666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FC2B91">
              <w:rPr>
                <w:rFonts w:ascii="Tahoma" w:hAnsi="Tahoma" w:cs="Tahoma"/>
                <w:sz w:val="20"/>
                <w:szCs w:val="20"/>
              </w:rPr>
              <w:t>1</w:t>
            </w:r>
            <w:r w:rsidR="00314285">
              <w:rPr>
                <w:rFonts w:ascii="Tahoma" w:hAnsi="Tahoma" w:cs="Tahoma"/>
                <w:sz w:val="20"/>
                <w:szCs w:val="20"/>
              </w:rPr>
              <w:t>6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4197417" w:rsidR="009748D6" w:rsidRPr="00CB255A" w:rsidRDefault="00FC2B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Blanding, UT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7DCF38A6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C2EC3">
              <w:rPr>
                <w:rFonts w:ascii="Tahoma" w:hAnsi="Tahoma" w:cs="Tahoma"/>
                <w:sz w:val="20"/>
                <w:szCs w:val="20"/>
              </w:rPr>
              <w:t>05-</w:t>
            </w:r>
            <w:r w:rsidR="00FC2B91">
              <w:rPr>
                <w:rFonts w:ascii="Tahoma" w:hAnsi="Tahoma" w:cs="Tahoma"/>
                <w:sz w:val="20"/>
                <w:szCs w:val="20"/>
              </w:rPr>
              <w:t>385-5383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4BE69D9" w:rsidR="00EB24E3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CB255A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6DDEF20" w14:textId="77777777" w:rsidR="009748D6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Josh Hansen AFMO</w:t>
            </w:r>
          </w:p>
          <w:p w14:paraId="1FCCF34A" w14:textId="43C893B9" w:rsidR="00F34F7A" w:rsidRPr="00CB255A" w:rsidRDefault="00F34F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406-926-0302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F947250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D408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42BE3CA3" w:rsidR="009748D6" w:rsidRPr="00CB255A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05F6451D" w:rsidR="009748D6" w:rsidRPr="00CB255A" w:rsidRDefault="00DB5D53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3D408D">
              <w:rPr>
                <w:rFonts w:ascii="Tahoma" w:hAnsi="Tahoma" w:cs="Tahoma"/>
                <w:sz w:val="20"/>
                <w:szCs w:val="20"/>
              </w:rPr>
              <w:t>Michael Mann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9FF0539" w:rsidR="002E13F0" w:rsidRPr="00CB255A" w:rsidRDefault="00DB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1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705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10B4ABA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0F307097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FC2B91">
              <w:rPr>
                <w:rFonts w:ascii="Tahoma" w:hAnsi="Tahoma" w:cs="Tahoma"/>
                <w:sz w:val="20"/>
                <w:szCs w:val="20"/>
              </w:rPr>
              <w:t>1</w:t>
            </w:r>
            <w:r w:rsidR="00314285">
              <w:rPr>
                <w:rFonts w:ascii="Tahoma" w:hAnsi="Tahoma" w:cs="Tahoma"/>
                <w:sz w:val="20"/>
                <w:szCs w:val="20"/>
              </w:rPr>
              <w:t>6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314285">
              <w:rPr>
                <w:rFonts w:ascii="Tahoma" w:hAnsi="Tahoma" w:cs="Tahoma"/>
                <w:sz w:val="20"/>
                <w:szCs w:val="20"/>
              </w:rPr>
              <w:t>2345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0842D49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</w:t>
            </w:r>
            <w:r w:rsidR="00FC2B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>
              <w:t xml:space="preserve">and NIFC FTP: </w:t>
            </w:r>
            <w:r w:rsidR="00FC2B91" w:rsidRPr="00FC2B91">
              <w:t>/</w:t>
            </w:r>
            <w:proofErr w:type="spellStart"/>
            <w:r w:rsidR="00FC2B91" w:rsidRPr="00FC2B91">
              <w:t>incident_specific_data</w:t>
            </w:r>
            <w:proofErr w:type="spellEnd"/>
            <w:r w:rsidR="00FC2B91" w:rsidRPr="00FC2B91">
              <w:t>/</w:t>
            </w:r>
            <w:proofErr w:type="spellStart"/>
            <w:r w:rsidR="00FC2B91" w:rsidRPr="00FC2B91">
              <w:t>n_rockies</w:t>
            </w:r>
            <w:proofErr w:type="spellEnd"/>
            <w:r w:rsidR="00FC2B91" w:rsidRPr="00FC2B91">
              <w:t>/2022_fires/2022_</w:t>
            </w:r>
            <w:r w:rsidR="003D408D">
              <w:t>EneasPeak</w:t>
            </w:r>
            <w:r w:rsidR="00FC2B91" w:rsidRPr="00FC2B91">
              <w:t>/IR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78E6018C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FC2B91">
              <w:rPr>
                <w:rFonts w:ascii="Tahoma" w:hAnsi="Tahoma" w:cs="Tahoma"/>
                <w:sz w:val="20"/>
                <w:szCs w:val="20"/>
              </w:rPr>
              <w:t>1</w:t>
            </w:r>
            <w:r w:rsidR="00FF573B">
              <w:rPr>
                <w:rFonts w:ascii="Tahoma" w:hAnsi="Tahoma" w:cs="Tahoma"/>
                <w:sz w:val="20"/>
                <w:szCs w:val="20"/>
              </w:rPr>
              <w:t>7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FF573B">
              <w:rPr>
                <w:rFonts w:ascii="Tahoma" w:hAnsi="Tahoma" w:cs="Tahoma"/>
                <w:sz w:val="20"/>
                <w:szCs w:val="20"/>
              </w:rPr>
              <w:t>0015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1B2F671A" w14:textId="38D40F5B" w:rsidR="00214345" w:rsidRPr="00677692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AD2FAD3" w14:textId="45A7B000" w:rsidR="00A1613A" w:rsidRDefault="005900B7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Large area of intense heat just east of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Eneas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Peak. The perimeter angles southeast from there, entirely filled with intense and scattered heat. No isolated heat sources detected this period.</w:t>
            </w:r>
          </w:p>
          <w:p w14:paraId="6B16438A" w14:textId="77777777" w:rsidR="00A1613A" w:rsidRDefault="00A1613A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28CE14C7" w:rsidR="00A1613A" w:rsidRPr="00285DF6" w:rsidRDefault="00A1613A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ID: </w:t>
            </w:r>
            <w:r w:rsidRPr="00A1613A">
              <w:rPr>
                <w:rFonts w:ascii="Tahoma" w:hAnsi="Tahoma" w:cs="Tahoma"/>
                <w:bCs/>
                <w:sz w:val="20"/>
                <w:szCs w:val="20"/>
              </w:rPr>
              <w:t>{D7BE5C6C-58C2-4DAA-868F-D5177C1E561C}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1801" w14:textId="77777777" w:rsidR="005C1FAB" w:rsidRDefault="005C1FAB">
      <w:r>
        <w:separator/>
      </w:r>
    </w:p>
  </w:endnote>
  <w:endnote w:type="continuationSeparator" w:id="0">
    <w:p w14:paraId="4894C56E" w14:textId="77777777" w:rsidR="005C1FAB" w:rsidRDefault="005C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92B7" w14:textId="77777777" w:rsidR="005C1FAB" w:rsidRDefault="005C1FAB">
      <w:r>
        <w:separator/>
      </w:r>
    </w:p>
  </w:footnote>
  <w:footnote w:type="continuationSeparator" w:id="0">
    <w:p w14:paraId="0280D770" w14:textId="77777777" w:rsidR="005C1FAB" w:rsidRDefault="005C1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4715C"/>
    <w:rsid w:val="0005001B"/>
    <w:rsid w:val="000906A7"/>
    <w:rsid w:val="00091AE3"/>
    <w:rsid w:val="000965B1"/>
    <w:rsid w:val="00102435"/>
    <w:rsid w:val="00105747"/>
    <w:rsid w:val="00112F3E"/>
    <w:rsid w:val="00126C45"/>
    <w:rsid w:val="00133DB7"/>
    <w:rsid w:val="001369FE"/>
    <w:rsid w:val="001471C2"/>
    <w:rsid w:val="00152656"/>
    <w:rsid w:val="00171A29"/>
    <w:rsid w:val="00181A56"/>
    <w:rsid w:val="001A3364"/>
    <w:rsid w:val="001B7654"/>
    <w:rsid w:val="001C2EC3"/>
    <w:rsid w:val="00200394"/>
    <w:rsid w:val="00200DCF"/>
    <w:rsid w:val="00214345"/>
    <w:rsid w:val="0022172E"/>
    <w:rsid w:val="00222C68"/>
    <w:rsid w:val="00232D3C"/>
    <w:rsid w:val="002435B6"/>
    <w:rsid w:val="00253F42"/>
    <w:rsid w:val="00262E34"/>
    <w:rsid w:val="00271C48"/>
    <w:rsid w:val="00275631"/>
    <w:rsid w:val="00285DF6"/>
    <w:rsid w:val="002B6236"/>
    <w:rsid w:val="002D2623"/>
    <w:rsid w:val="002D7928"/>
    <w:rsid w:val="002E13F0"/>
    <w:rsid w:val="00301F1A"/>
    <w:rsid w:val="00314285"/>
    <w:rsid w:val="00320B15"/>
    <w:rsid w:val="00326944"/>
    <w:rsid w:val="00370B20"/>
    <w:rsid w:val="003B42F0"/>
    <w:rsid w:val="003D2BC0"/>
    <w:rsid w:val="003D408D"/>
    <w:rsid w:val="003F20F3"/>
    <w:rsid w:val="004051BA"/>
    <w:rsid w:val="00414E06"/>
    <w:rsid w:val="00417B0F"/>
    <w:rsid w:val="00417F35"/>
    <w:rsid w:val="004560C3"/>
    <w:rsid w:val="004660B7"/>
    <w:rsid w:val="004B169E"/>
    <w:rsid w:val="004B7C20"/>
    <w:rsid w:val="004D5EC5"/>
    <w:rsid w:val="004F39DD"/>
    <w:rsid w:val="004F66FA"/>
    <w:rsid w:val="004F6E94"/>
    <w:rsid w:val="005272F0"/>
    <w:rsid w:val="005347DA"/>
    <w:rsid w:val="00555098"/>
    <w:rsid w:val="00581F73"/>
    <w:rsid w:val="0058383D"/>
    <w:rsid w:val="005900B7"/>
    <w:rsid w:val="005973FD"/>
    <w:rsid w:val="005B320F"/>
    <w:rsid w:val="005C1FAB"/>
    <w:rsid w:val="005D6130"/>
    <w:rsid w:val="005F2D1A"/>
    <w:rsid w:val="00627740"/>
    <w:rsid w:val="0063737D"/>
    <w:rsid w:val="006446A6"/>
    <w:rsid w:val="00650FBF"/>
    <w:rsid w:val="00675886"/>
    <w:rsid w:val="00677692"/>
    <w:rsid w:val="006A2688"/>
    <w:rsid w:val="006D3BAD"/>
    <w:rsid w:val="006D51C3"/>
    <w:rsid w:val="006D53AE"/>
    <w:rsid w:val="007333B2"/>
    <w:rsid w:val="00733973"/>
    <w:rsid w:val="00745598"/>
    <w:rsid w:val="00774B4E"/>
    <w:rsid w:val="007828D0"/>
    <w:rsid w:val="00783652"/>
    <w:rsid w:val="00790535"/>
    <w:rsid w:val="007924FE"/>
    <w:rsid w:val="007B04D8"/>
    <w:rsid w:val="007B2F7F"/>
    <w:rsid w:val="007B44DA"/>
    <w:rsid w:val="007E051B"/>
    <w:rsid w:val="007E135D"/>
    <w:rsid w:val="00805D25"/>
    <w:rsid w:val="0080774D"/>
    <w:rsid w:val="0083097A"/>
    <w:rsid w:val="008734EE"/>
    <w:rsid w:val="008761A6"/>
    <w:rsid w:val="00882833"/>
    <w:rsid w:val="008905E1"/>
    <w:rsid w:val="008907C4"/>
    <w:rsid w:val="008A2FE6"/>
    <w:rsid w:val="008C05BB"/>
    <w:rsid w:val="00901462"/>
    <w:rsid w:val="00915CC9"/>
    <w:rsid w:val="00935C5E"/>
    <w:rsid w:val="00947BB7"/>
    <w:rsid w:val="009748D6"/>
    <w:rsid w:val="009B4227"/>
    <w:rsid w:val="009C2908"/>
    <w:rsid w:val="009C5FFD"/>
    <w:rsid w:val="009D2156"/>
    <w:rsid w:val="009E1E99"/>
    <w:rsid w:val="00A1613A"/>
    <w:rsid w:val="00A2031B"/>
    <w:rsid w:val="00A4351F"/>
    <w:rsid w:val="00A56502"/>
    <w:rsid w:val="00A61DAA"/>
    <w:rsid w:val="00AA359B"/>
    <w:rsid w:val="00AF22B3"/>
    <w:rsid w:val="00B55B8D"/>
    <w:rsid w:val="00B55C6E"/>
    <w:rsid w:val="00B770B9"/>
    <w:rsid w:val="00BB3B35"/>
    <w:rsid w:val="00BB7B0C"/>
    <w:rsid w:val="00BD0A6F"/>
    <w:rsid w:val="00C02B53"/>
    <w:rsid w:val="00C1104D"/>
    <w:rsid w:val="00C303B8"/>
    <w:rsid w:val="00C503E4"/>
    <w:rsid w:val="00C52210"/>
    <w:rsid w:val="00C57FC3"/>
    <w:rsid w:val="00C61171"/>
    <w:rsid w:val="00C81D2C"/>
    <w:rsid w:val="00C91DCD"/>
    <w:rsid w:val="00C93526"/>
    <w:rsid w:val="00CB255A"/>
    <w:rsid w:val="00CB705B"/>
    <w:rsid w:val="00CD6AEA"/>
    <w:rsid w:val="00CF0519"/>
    <w:rsid w:val="00D0280A"/>
    <w:rsid w:val="00D54794"/>
    <w:rsid w:val="00D62F26"/>
    <w:rsid w:val="00DA78E6"/>
    <w:rsid w:val="00DB5D53"/>
    <w:rsid w:val="00DC6D9B"/>
    <w:rsid w:val="00DD2577"/>
    <w:rsid w:val="00DE2624"/>
    <w:rsid w:val="00DF1578"/>
    <w:rsid w:val="00E14DFE"/>
    <w:rsid w:val="00E24C78"/>
    <w:rsid w:val="00E42CCB"/>
    <w:rsid w:val="00E51078"/>
    <w:rsid w:val="00E52933"/>
    <w:rsid w:val="00E64E92"/>
    <w:rsid w:val="00EA4544"/>
    <w:rsid w:val="00EB24E3"/>
    <w:rsid w:val="00ED2BC2"/>
    <w:rsid w:val="00EF76FD"/>
    <w:rsid w:val="00F025C7"/>
    <w:rsid w:val="00F05CF6"/>
    <w:rsid w:val="00F30AF8"/>
    <w:rsid w:val="00F34F7A"/>
    <w:rsid w:val="00F53895"/>
    <w:rsid w:val="00FA3EB1"/>
    <w:rsid w:val="00FB3C4A"/>
    <w:rsid w:val="00FC2B91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13</cp:revision>
  <cp:lastPrinted>2004-03-23T21:00:00Z</cp:lastPrinted>
  <dcterms:created xsi:type="dcterms:W3CDTF">2022-08-08T07:52:00Z</dcterms:created>
  <dcterms:modified xsi:type="dcterms:W3CDTF">2022-08-17T06:10:00Z</dcterms:modified>
</cp:coreProperties>
</file>