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325"/>
        <w:gridCol w:w="2825"/>
        <w:gridCol w:w="2825"/>
      </w:tblGrid>
      <w:tr w:rsidR="009748D6" w:rsidRPr="000309F5" w14:paraId="19F354E6" w14:textId="77777777" w:rsidTr="006368FB">
        <w:trPr>
          <w:trHeight w:val="1059"/>
        </w:trPr>
        <w:tc>
          <w:tcPr>
            <w:tcW w:w="1471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A3D0C5C" w14:textId="3A42252F" w:rsidR="00F34F7A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Eneas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Peak</w:t>
            </w:r>
            <w:r w:rsidR="00D8299F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CC5F99">
              <w:rPr>
                <w:rFonts w:ascii="Tahoma" w:hAnsi="Tahoma" w:cs="Tahoma"/>
                <w:sz w:val="20"/>
                <w:szCs w:val="20"/>
              </w:rPr>
              <w:t>ID-IPF-000385</w:t>
            </w:r>
          </w:p>
          <w:p w14:paraId="0BF50565" w14:textId="77777777" w:rsidR="009B6DD1" w:rsidRDefault="009B6D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Trout – </w:t>
            </w:r>
            <w:r w:rsidR="005100B0">
              <w:rPr>
                <w:rFonts w:ascii="Tahoma" w:hAnsi="Tahoma" w:cs="Tahoma"/>
                <w:sz w:val="20"/>
                <w:szCs w:val="20"/>
              </w:rPr>
              <w:t>ID-IPF-000486</w:t>
            </w:r>
          </w:p>
          <w:p w14:paraId="24CF2B1A" w14:textId="1EE7305A" w:rsidR="005100B0" w:rsidRPr="00CC5F99" w:rsidRDefault="005100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 Mountain – ID-IPF-000515</w:t>
            </w:r>
          </w:p>
        </w:tc>
        <w:tc>
          <w:tcPr>
            <w:tcW w:w="1029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581EB1" w14:textId="1D4776CD" w:rsidR="009748D6" w:rsidRDefault="00CC5F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113BF3">
              <w:rPr>
                <w:rFonts w:ascii="Tahoma" w:hAnsi="Tahoma" w:cs="Tahoma"/>
                <w:sz w:val="20"/>
                <w:szCs w:val="20"/>
              </w:rPr>
              <w:t>lsa Hucks</w:t>
            </w:r>
          </w:p>
          <w:p w14:paraId="56E416BF" w14:textId="16B5623A" w:rsidR="00CC5F99" w:rsidRPr="00CB255A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239C5BB2" w:rsidR="00F34F7A" w:rsidRPr="00CC5F99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5F99">
              <w:rPr>
                <w:rFonts w:ascii="Tahoma" w:hAnsi="Tahoma" w:cs="Tahoma"/>
                <w:sz w:val="20"/>
                <w:szCs w:val="20"/>
              </w:rPr>
              <w:t>ID-CDC (208) 772-3283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4E857AC7" w:rsidR="009748D6" w:rsidRPr="00CB255A" w:rsidRDefault="009500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summaries below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205E5ABA" w:rsidR="009748D6" w:rsidRPr="00CB255A" w:rsidRDefault="009500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summaries below</w:t>
            </w:r>
          </w:p>
        </w:tc>
      </w:tr>
      <w:tr w:rsidR="009748D6" w:rsidRPr="000309F5" w14:paraId="2224B5C2" w14:textId="77777777" w:rsidTr="006368FB">
        <w:trPr>
          <w:trHeight w:val="1059"/>
        </w:trPr>
        <w:tc>
          <w:tcPr>
            <w:tcW w:w="1471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7121D00F" w:rsidR="009748D6" w:rsidRPr="009500D3" w:rsidRDefault="00B84A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00D3">
              <w:rPr>
                <w:rFonts w:ascii="Tahoma" w:hAnsi="Tahoma" w:cs="Tahoma"/>
                <w:sz w:val="20"/>
                <w:szCs w:val="20"/>
              </w:rPr>
              <w:t>2</w:t>
            </w:r>
            <w:r w:rsidR="009500D3" w:rsidRPr="009500D3">
              <w:rPr>
                <w:rFonts w:ascii="Tahoma" w:hAnsi="Tahoma" w:cs="Tahoma"/>
                <w:sz w:val="20"/>
                <w:szCs w:val="20"/>
              </w:rPr>
              <w:t>050</w:t>
            </w:r>
            <w:r w:rsidR="00CC5F99" w:rsidRPr="00950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500D3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9500D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9500D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00D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500D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4F045D4C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00D3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500D3">
              <w:rPr>
                <w:rFonts w:ascii="Tahoma" w:hAnsi="Tahoma" w:cs="Tahoma"/>
                <w:sz w:val="20"/>
                <w:szCs w:val="20"/>
              </w:rPr>
              <w:t>9</w:t>
            </w:r>
            <w:r w:rsidRPr="009500D3">
              <w:rPr>
                <w:rFonts w:ascii="Tahoma" w:hAnsi="Tahoma" w:cs="Tahoma"/>
                <w:sz w:val="20"/>
                <w:szCs w:val="20"/>
              </w:rPr>
              <w:t>/</w:t>
            </w:r>
            <w:r w:rsidR="009500D3" w:rsidRPr="009500D3">
              <w:rPr>
                <w:rFonts w:ascii="Tahoma" w:hAnsi="Tahoma" w:cs="Tahoma"/>
                <w:sz w:val="20"/>
                <w:szCs w:val="20"/>
              </w:rPr>
              <w:t>01</w:t>
            </w:r>
            <w:r w:rsidR="00EB24E3" w:rsidRPr="009500D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029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5A656DE2" w:rsidR="009748D6" w:rsidRPr="00CB255A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47509AE0" w14:textId="28E45B92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A525CC3" w14:textId="506EC602" w:rsidR="009748D6" w:rsidRPr="00CB255A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 w:rsidTr="006368FB">
        <w:trPr>
          <w:trHeight w:val="528"/>
        </w:trPr>
        <w:tc>
          <w:tcPr>
            <w:tcW w:w="1471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8814BC6" w14:textId="77777777" w:rsidR="00F34F7A" w:rsidRDefault="002647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SITL: Chandler Mundy</w:t>
            </w:r>
          </w:p>
          <w:p w14:paraId="23296E16" w14:textId="77777777" w:rsidR="0026479B" w:rsidRDefault="002647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435-770-5919</w:t>
            </w:r>
          </w:p>
          <w:p w14:paraId="1FCCF34A" w14:textId="27FA97F8" w:rsidR="0026479B" w:rsidRPr="00CB255A" w:rsidRDefault="002647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Chandler_mundy@firenet.gov</w:t>
            </w:r>
          </w:p>
        </w:tc>
        <w:tc>
          <w:tcPr>
            <w:tcW w:w="1029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0721D95E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6479B">
              <w:rPr>
                <w:rFonts w:ascii="Tahoma" w:hAnsi="Tahoma" w:cs="Tahoma"/>
                <w:sz w:val="20"/>
                <w:szCs w:val="20"/>
              </w:rPr>
              <w:t>A-</w:t>
            </w:r>
            <w:r w:rsidR="000871DF" w:rsidRPr="0026479B">
              <w:rPr>
                <w:rFonts w:ascii="Tahoma" w:hAnsi="Tahoma" w:cs="Tahoma"/>
                <w:sz w:val="20"/>
                <w:szCs w:val="20"/>
              </w:rPr>
              <w:t>2</w:t>
            </w:r>
            <w:r w:rsidR="0026479B" w:rsidRPr="0026479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214EB84F" w14:textId="77777777" w:rsidR="009748D6" w:rsidRPr="0026479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6479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1E059289" w:rsidR="009748D6" w:rsidRPr="00CB255A" w:rsidRDefault="00EE7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6479B">
              <w:rPr>
                <w:rFonts w:ascii="Tahoma" w:hAnsi="Tahoma" w:cs="Tahoma"/>
                <w:sz w:val="20"/>
                <w:szCs w:val="20"/>
              </w:rPr>
              <w:t>N</w:t>
            </w:r>
            <w:r w:rsidR="0026479B" w:rsidRPr="0026479B">
              <w:rPr>
                <w:rFonts w:ascii="Tahoma" w:hAnsi="Tahoma" w:cs="Tahoma"/>
                <w:sz w:val="20"/>
                <w:szCs w:val="20"/>
              </w:rPr>
              <w:t>350FV</w:t>
            </w:r>
            <w:r w:rsidRPr="0026479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26479B" w:rsidRPr="0026479B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2F009CE9" w:rsidR="009748D6" w:rsidRPr="00CB255A" w:rsidRDefault="0026479B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Daniel Thrash</w:t>
            </w:r>
          </w:p>
        </w:tc>
      </w:tr>
      <w:tr w:rsidR="009748D6" w:rsidRPr="000309F5" w14:paraId="49655F74" w14:textId="77777777" w:rsidTr="005100B0">
        <w:trPr>
          <w:trHeight w:val="630"/>
        </w:trPr>
        <w:tc>
          <w:tcPr>
            <w:tcW w:w="250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1DB8BF8D" w:rsidR="002E13F0" w:rsidRPr="00CB255A" w:rsidRDefault="009500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Good. Some interior cloud impacts.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0E6B3C6E" w:rsidR="009748D6" w:rsidRPr="00CB255A" w:rsidRDefault="009500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 w:rsidTr="005100B0">
        <w:trPr>
          <w:trHeight w:val="614"/>
        </w:trPr>
        <w:tc>
          <w:tcPr>
            <w:tcW w:w="250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373A950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00D3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500D3">
              <w:rPr>
                <w:rFonts w:ascii="Tahoma" w:hAnsi="Tahoma" w:cs="Tahoma"/>
                <w:sz w:val="20"/>
                <w:szCs w:val="20"/>
              </w:rPr>
              <w:t>9</w:t>
            </w:r>
            <w:r w:rsidRPr="009500D3">
              <w:rPr>
                <w:rFonts w:ascii="Tahoma" w:hAnsi="Tahoma" w:cs="Tahoma"/>
                <w:sz w:val="20"/>
                <w:szCs w:val="20"/>
              </w:rPr>
              <w:t>/</w:t>
            </w:r>
            <w:r w:rsidR="009500D3" w:rsidRPr="009500D3">
              <w:rPr>
                <w:rFonts w:ascii="Tahoma" w:hAnsi="Tahoma" w:cs="Tahoma"/>
                <w:sz w:val="20"/>
                <w:szCs w:val="20"/>
              </w:rPr>
              <w:t>01</w:t>
            </w:r>
            <w:r w:rsidR="00DD5515" w:rsidRPr="009500D3">
              <w:rPr>
                <w:rFonts w:ascii="Tahoma" w:hAnsi="Tahoma" w:cs="Tahoma"/>
                <w:sz w:val="20"/>
                <w:szCs w:val="20"/>
              </w:rPr>
              <w:t>/</w:t>
            </w:r>
            <w:r w:rsidR="00555098" w:rsidRPr="009500D3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9500D3" w:rsidRPr="009500D3">
              <w:rPr>
                <w:rFonts w:ascii="Tahoma" w:hAnsi="Tahoma" w:cs="Tahoma"/>
                <w:sz w:val="20"/>
                <w:szCs w:val="20"/>
              </w:rPr>
              <w:t>2130</w:t>
            </w:r>
            <w:r w:rsidR="00CB705B" w:rsidRPr="00950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500D3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9500D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43036EA6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CC5F9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3B3C">
              <w:rPr>
                <w:rFonts w:ascii="Tahoma" w:hAnsi="Tahoma" w:cs="Tahoma"/>
                <w:sz w:val="20"/>
                <w:szCs w:val="20"/>
              </w:rPr>
              <w:t>geodatabase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CC5F99">
              <w:rPr>
                <w:rFonts w:ascii="Tahoma" w:hAnsi="Tahoma" w:cs="Tahoma"/>
                <w:sz w:val="20"/>
                <w:szCs w:val="20"/>
              </w:rPr>
              <w:t>, shapefiles, log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60DC1BF1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</w:t>
            </w:r>
            <w:r w:rsidR="00FC2B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>
              <w:t xml:space="preserve">and </w:t>
            </w:r>
            <w:r w:rsidR="00CC5F99">
              <w:t>wildfire</w:t>
            </w:r>
            <w:r w:rsidR="00FC2B91">
              <w:t xml:space="preserve"> FTP: </w:t>
            </w:r>
            <w:hyperlink r:id="rId7" w:history="1">
              <w:r w:rsidR="00113BF3" w:rsidRPr="006A693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https://ftp.wildfire.gov/public/incident_specific_data/n_rockies/2022_fires/2022_EneasPeak/IR/</w:t>
              </w:r>
            </w:hyperlink>
          </w:p>
        </w:tc>
      </w:tr>
      <w:tr w:rsidR="009748D6" w:rsidRPr="000309F5" w14:paraId="31BB16E6" w14:textId="77777777" w:rsidTr="005100B0">
        <w:trPr>
          <w:trHeight w:val="614"/>
        </w:trPr>
        <w:tc>
          <w:tcPr>
            <w:tcW w:w="250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0ED4CB2" w14:textId="540D2F07" w:rsidR="009748D6" w:rsidRPr="009500D3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00D3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500D3">
              <w:rPr>
                <w:rFonts w:ascii="Tahoma" w:hAnsi="Tahoma" w:cs="Tahoma"/>
                <w:sz w:val="20"/>
                <w:szCs w:val="20"/>
              </w:rPr>
              <w:t>9</w:t>
            </w:r>
            <w:r w:rsidRPr="009500D3">
              <w:rPr>
                <w:rFonts w:ascii="Tahoma" w:hAnsi="Tahoma" w:cs="Tahoma"/>
                <w:sz w:val="20"/>
                <w:szCs w:val="20"/>
              </w:rPr>
              <w:t>/</w:t>
            </w:r>
            <w:r w:rsidR="009500D3" w:rsidRPr="009500D3">
              <w:rPr>
                <w:rFonts w:ascii="Tahoma" w:hAnsi="Tahoma" w:cs="Tahoma"/>
                <w:sz w:val="20"/>
                <w:szCs w:val="20"/>
              </w:rPr>
              <w:t>01</w:t>
            </w:r>
            <w:r w:rsidR="00A15E90" w:rsidRPr="009500D3">
              <w:rPr>
                <w:rFonts w:ascii="Tahoma" w:hAnsi="Tahoma" w:cs="Tahoma"/>
                <w:sz w:val="20"/>
                <w:szCs w:val="20"/>
              </w:rPr>
              <w:t>/</w:t>
            </w:r>
            <w:r w:rsidR="00021DA3" w:rsidRPr="009500D3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9500D3" w:rsidRPr="009500D3">
              <w:rPr>
                <w:rFonts w:ascii="Tahoma" w:hAnsi="Tahoma" w:cs="Tahoma"/>
                <w:sz w:val="20"/>
                <w:szCs w:val="20"/>
              </w:rPr>
              <w:t>2319</w:t>
            </w:r>
            <w:r w:rsidR="00CB705B" w:rsidRPr="00950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500D3">
              <w:rPr>
                <w:rFonts w:ascii="Tahoma" w:hAnsi="Tahoma" w:cs="Tahoma"/>
                <w:sz w:val="20"/>
                <w:szCs w:val="20"/>
              </w:rPr>
              <w:t>P</w:t>
            </w:r>
            <w:r w:rsidR="00021DA3" w:rsidRPr="009500D3">
              <w:rPr>
                <w:rFonts w:ascii="Tahoma" w:hAnsi="Tahoma" w:cs="Tahoma"/>
                <w:sz w:val="20"/>
                <w:szCs w:val="20"/>
              </w:rPr>
              <w:t>DT</w:t>
            </w:r>
            <w:r w:rsidR="00CC5F99" w:rsidRPr="009500D3">
              <w:rPr>
                <w:rFonts w:ascii="Tahoma" w:hAnsi="Tahoma" w:cs="Tahoma"/>
                <w:sz w:val="20"/>
                <w:szCs w:val="20"/>
              </w:rPr>
              <w:t xml:space="preserve"> uploaded to NIFS</w:t>
            </w:r>
          </w:p>
          <w:p w14:paraId="3142D36C" w14:textId="3380E102" w:rsidR="00CC5F99" w:rsidRPr="00CB255A" w:rsidRDefault="00CC5F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41DC">
              <w:rPr>
                <w:rFonts w:ascii="Tahoma" w:hAnsi="Tahoma" w:cs="Tahoma"/>
                <w:sz w:val="20"/>
                <w:szCs w:val="20"/>
              </w:rPr>
              <w:t xml:space="preserve">Products to FTP site </w:t>
            </w:r>
            <w:r w:rsidR="00127F2F" w:rsidRPr="008841DC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122C95" w:rsidRPr="008841DC">
              <w:rPr>
                <w:rFonts w:ascii="Tahoma" w:hAnsi="Tahoma" w:cs="Tahoma"/>
                <w:sz w:val="20"/>
                <w:szCs w:val="20"/>
              </w:rPr>
              <w:t>0</w:t>
            </w:r>
            <w:r w:rsidR="008841DC" w:rsidRPr="008841DC">
              <w:rPr>
                <w:rFonts w:ascii="Tahoma" w:hAnsi="Tahoma" w:cs="Tahoma"/>
                <w:sz w:val="20"/>
                <w:szCs w:val="20"/>
              </w:rPr>
              <w:t>020</w:t>
            </w:r>
            <w:r w:rsidR="0003554A" w:rsidRPr="008841DC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="008841DC" w:rsidRPr="008841DC">
              <w:rPr>
                <w:rFonts w:ascii="Tahoma" w:hAnsi="Tahoma" w:cs="Tahoma"/>
                <w:sz w:val="20"/>
                <w:szCs w:val="20"/>
              </w:rPr>
              <w:t>9</w:t>
            </w:r>
            <w:r w:rsidR="0003554A" w:rsidRPr="008841DC">
              <w:rPr>
                <w:rFonts w:ascii="Tahoma" w:hAnsi="Tahoma" w:cs="Tahoma"/>
                <w:sz w:val="20"/>
                <w:szCs w:val="20"/>
              </w:rPr>
              <w:t>/</w:t>
            </w:r>
            <w:r w:rsidR="008841DC" w:rsidRPr="008841DC">
              <w:rPr>
                <w:rFonts w:ascii="Tahoma" w:hAnsi="Tahoma" w:cs="Tahoma"/>
                <w:sz w:val="20"/>
                <w:szCs w:val="20"/>
              </w:rPr>
              <w:t>02</w:t>
            </w:r>
            <w:r w:rsidR="0003554A" w:rsidRPr="008841DC">
              <w:rPr>
                <w:rFonts w:ascii="Tahoma" w:hAnsi="Tahoma" w:cs="Tahoma"/>
                <w:sz w:val="20"/>
                <w:szCs w:val="20"/>
              </w:rPr>
              <w:t>/2022</w:t>
            </w:r>
            <w:r w:rsidR="00AE3A75" w:rsidRPr="008841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8841DC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5100B0">
        <w:trPr>
          <w:trHeight w:val="5275"/>
        </w:trPr>
        <w:tc>
          <w:tcPr>
            <w:tcW w:w="5000" w:type="pct"/>
            <w:gridSpan w:val="4"/>
          </w:tcPr>
          <w:p w14:paraId="1B2F671A" w14:textId="38D40F5B" w:rsidR="00214345" w:rsidRPr="00677692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FBC9DD" w14:textId="7F118F44" w:rsidR="00127F2F" w:rsidRPr="00180AC8" w:rsidRDefault="00D64956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Acreages:</w:t>
            </w:r>
          </w:p>
          <w:p w14:paraId="5FB224CE" w14:textId="0921A023" w:rsidR="00D64956" w:rsidRPr="009500D3" w:rsidRDefault="00D64956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500D3">
              <w:rPr>
                <w:rFonts w:ascii="Tahoma" w:hAnsi="Tahoma" w:cs="Tahoma"/>
                <w:b/>
                <w:sz w:val="20"/>
                <w:szCs w:val="20"/>
              </w:rPr>
              <w:t>Eneas</w:t>
            </w:r>
            <w:proofErr w:type="spellEnd"/>
            <w:r w:rsidRPr="009500D3">
              <w:rPr>
                <w:rFonts w:ascii="Tahoma" w:hAnsi="Tahoma" w:cs="Tahoma"/>
                <w:b/>
                <w:sz w:val="20"/>
                <w:szCs w:val="20"/>
              </w:rPr>
              <w:t xml:space="preserve"> Peak                                 Trout</w:t>
            </w:r>
            <w:r w:rsidR="005100B0" w:rsidRPr="009500D3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Russell Mountain</w:t>
            </w:r>
            <w:r w:rsidR="009500D3" w:rsidRPr="009500D3">
              <w:rPr>
                <w:rFonts w:ascii="Tahoma" w:hAnsi="Tahoma" w:cs="Tahoma"/>
                <w:b/>
                <w:sz w:val="20"/>
                <w:szCs w:val="20"/>
              </w:rPr>
              <w:t xml:space="preserve">           Scotch Creek</w:t>
            </w:r>
          </w:p>
          <w:p w14:paraId="3FC0162F" w14:textId="6C3FEBC1" w:rsidR="00D64956" w:rsidRPr="009500D3" w:rsidRDefault="009500D3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500D3">
              <w:rPr>
                <w:rFonts w:ascii="Tahoma" w:hAnsi="Tahoma" w:cs="Tahoma"/>
                <w:bCs/>
                <w:sz w:val="20"/>
                <w:szCs w:val="20"/>
              </w:rPr>
              <w:t>1,123</w:t>
            </w:r>
            <w:r w:rsidR="00D64956" w:rsidRPr="009500D3">
              <w:rPr>
                <w:rFonts w:ascii="Tahoma" w:hAnsi="Tahoma" w:cs="Tahoma"/>
                <w:bCs/>
                <w:sz w:val="20"/>
                <w:szCs w:val="20"/>
              </w:rPr>
              <w:t xml:space="preserve"> Acres total                         </w:t>
            </w:r>
            <w:r w:rsidRPr="009500D3">
              <w:rPr>
                <w:rFonts w:ascii="Tahoma" w:hAnsi="Tahoma" w:cs="Tahoma"/>
                <w:bCs/>
                <w:sz w:val="20"/>
                <w:szCs w:val="20"/>
              </w:rPr>
              <w:t>678</w:t>
            </w:r>
            <w:r w:rsidR="00D64956" w:rsidRPr="009500D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A6183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D64956" w:rsidRPr="009500D3">
              <w:rPr>
                <w:rFonts w:ascii="Tahoma" w:hAnsi="Tahoma" w:cs="Tahoma"/>
                <w:bCs/>
                <w:sz w:val="20"/>
                <w:szCs w:val="20"/>
              </w:rPr>
              <w:t>cres total</w:t>
            </w:r>
            <w:r w:rsidR="000A4492" w:rsidRPr="009500D3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</w:t>
            </w:r>
            <w:r w:rsidRPr="009500D3">
              <w:rPr>
                <w:rFonts w:ascii="Tahoma" w:hAnsi="Tahoma" w:cs="Tahoma"/>
                <w:bCs/>
                <w:sz w:val="20"/>
                <w:szCs w:val="20"/>
              </w:rPr>
              <w:t>3,017</w:t>
            </w:r>
            <w:r w:rsidR="000A4492" w:rsidRPr="009500D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A6183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0A4492" w:rsidRPr="009500D3">
              <w:rPr>
                <w:rFonts w:ascii="Tahoma" w:hAnsi="Tahoma" w:cs="Tahoma"/>
                <w:bCs/>
                <w:sz w:val="20"/>
                <w:szCs w:val="20"/>
              </w:rPr>
              <w:t>cres total</w:t>
            </w:r>
            <w:r w:rsidRPr="009500D3">
              <w:rPr>
                <w:rFonts w:ascii="Tahoma" w:hAnsi="Tahoma" w:cs="Tahoma"/>
                <w:bCs/>
                <w:sz w:val="20"/>
                <w:szCs w:val="20"/>
              </w:rPr>
              <w:t xml:space="preserve">              494 </w:t>
            </w:r>
            <w:r w:rsidR="007A6183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Pr="009500D3">
              <w:rPr>
                <w:rFonts w:ascii="Tahoma" w:hAnsi="Tahoma" w:cs="Tahoma"/>
                <w:bCs/>
                <w:sz w:val="20"/>
                <w:szCs w:val="20"/>
              </w:rPr>
              <w:t>cres total</w:t>
            </w:r>
          </w:p>
          <w:p w14:paraId="23BAC723" w14:textId="6B3BADD3" w:rsidR="00D64956" w:rsidRPr="009500D3" w:rsidRDefault="00122C9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500D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500D3" w:rsidRPr="009500D3">
              <w:rPr>
                <w:rFonts w:ascii="Tahoma" w:hAnsi="Tahoma" w:cs="Tahoma"/>
                <w:bCs/>
                <w:sz w:val="20"/>
                <w:szCs w:val="20"/>
              </w:rPr>
              <w:t xml:space="preserve">307 </w:t>
            </w:r>
            <w:r w:rsidR="00D64956" w:rsidRPr="009500D3">
              <w:rPr>
                <w:rFonts w:ascii="Tahoma" w:hAnsi="Tahoma" w:cs="Tahoma"/>
                <w:bCs/>
                <w:sz w:val="20"/>
                <w:szCs w:val="20"/>
              </w:rPr>
              <w:t xml:space="preserve">Acres growth                       </w:t>
            </w:r>
            <w:r w:rsidR="009500D3" w:rsidRPr="009500D3">
              <w:rPr>
                <w:rFonts w:ascii="Tahoma" w:hAnsi="Tahoma" w:cs="Tahoma"/>
                <w:bCs/>
                <w:sz w:val="20"/>
                <w:szCs w:val="20"/>
              </w:rPr>
              <w:t>657</w:t>
            </w:r>
            <w:r w:rsidR="000A4492" w:rsidRPr="009500D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A6183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D64956" w:rsidRPr="009500D3">
              <w:rPr>
                <w:rFonts w:ascii="Tahoma" w:hAnsi="Tahoma" w:cs="Tahoma"/>
                <w:bCs/>
                <w:sz w:val="20"/>
                <w:szCs w:val="20"/>
              </w:rPr>
              <w:t>cre</w:t>
            </w:r>
            <w:r w:rsidR="007A6183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D64956" w:rsidRPr="009500D3">
              <w:rPr>
                <w:rFonts w:ascii="Tahoma" w:hAnsi="Tahoma" w:cs="Tahoma"/>
                <w:bCs/>
                <w:sz w:val="20"/>
                <w:szCs w:val="20"/>
              </w:rPr>
              <w:t xml:space="preserve"> growth</w:t>
            </w:r>
            <w:r w:rsidR="000A4492" w:rsidRPr="009500D3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</w:t>
            </w:r>
            <w:r w:rsidR="009500D3" w:rsidRPr="009500D3">
              <w:rPr>
                <w:rFonts w:ascii="Tahoma" w:hAnsi="Tahoma" w:cs="Tahoma"/>
                <w:bCs/>
                <w:sz w:val="20"/>
                <w:szCs w:val="20"/>
              </w:rPr>
              <w:t>2,894</w:t>
            </w:r>
            <w:r w:rsidR="004758BC" w:rsidRPr="009500D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A6183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4758BC" w:rsidRPr="009500D3">
              <w:rPr>
                <w:rFonts w:ascii="Tahoma" w:hAnsi="Tahoma" w:cs="Tahoma"/>
                <w:bCs/>
                <w:sz w:val="20"/>
                <w:szCs w:val="20"/>
              </w:rPr>
              <w:t xml:space="preserve">cres </w:t>
            </w:r>
            <w:r w:rsidR="000A4492" w:rsidRPr="009500D3">
              <w:rPr>
                <w:rFonts w:ascii="Tahoma" w:hAnsi="Tahoma" w:cs="Tahoma"/>
                <w:bCs/>
                <w:sz w:val="20"/>
                <w:szCs w:val="20"/>
              </w:rPr>
              <w:t>growth</w:t>
            </w:r>
            <w:r w:rsidR="009500D3" w:rsidRPr="009500D3">
              <w:rPr>
                <w:rFonts w:ascii="Tahoma" w:hAnsi="Tahoma" w:cs="Tahoma"/>
                <w:bCs/>
                <w:sz w:val="20"/>
                <w:szCs w:val="20"/>
              </w:rPr>
              <w:t xml:space="preserve">           first mapping</w:t>
            </w:r>
          </w:p>
          <w:p w14:paraId="0E64D13D" w14:textId="08C238DE" w:rsidR="000A4492" w:rsidRPr="001B23F1" w:rsidRDefault="0003554A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1B23F1">
              <w:rPr>
                <w:rFonts w:ascii="Tahoma" w:hAnsi="Tahoma" w:cs="Tahoma"/>
                <w:b/>
                <w:sz w:val="20"/>
                <w:szCs w:val="20"/>
              </w:rPr>
              <w:t>Eneas</w:t>
            </w:r>
            <w:proofErr w:type="spellEnd"/>
            <w:r w:rsidRPr="001B23F1">
              <w:rPr>
                <w:rFonts w:ascii="Tahoma" w:hAnsi="Tahoma" w:cs="Tahoma"/>
                <w:b/>
                <w:sz w:val="20"/>
                <w:szCs w:val="20"/>
              </w:rPr>
              <w:t xml:space="preserve"> Peak</w:t>
            </w:r>
            <w:r w:rsidRPr="001B23F1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="001B23F1" w:rsidRPr="001B23F1">
              <w:rPr>
                <w:rFonts w:ascii="Tahoma" w:hAnsi="Tahoma" w:cs="Tahoma"/>
                <w:bCs/>
                <w:sz w:val="20"/>
                <w:szCs w:val="20"/>
              </w:rPr>
              <w:t>Interpreted acres totaled 1,123 (307 acres of growth).</w:t>
            </w:r>
            <w:r w:rsidR="001B23F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A6183">
              <w:rPr>
                <w:rFonts w:ascii="Tahoma" w:hAnsi="Tahoma" w:cs="Tahoma"/>
                <w:bCs/>
                <w:sz w:val="20"/>
                <w:szCs w:val="20"/>
              </w:rPr>
              <w:t>Intense heat is present along the southern and northern edges. The central fire area is isolated heat sources.</w:t>
            </w:r>
          </w:p>
          <w:p w14:paraId="5CAC9947" w14:textId="77777777" w:rsidR="000A4492" w:rsidRPr="001B23F1" w:rsidRDefault="000A4492" w:rsidP="00127F2F">
            <w:pPr>
              <w:spacing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14:paraId="7B094592" w14:textId="4352570A" w:rsidR="000A4492" w:rsidRPr="001B23F1" w:rsidRDefault="000A4492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23F1">
              <w:rPr>
                <w:rFonts w:ascii="Tahoma" w:hAnsi="Tahoma" w:cs="Tahoma"/>
                <w:b/>
                <w:sz w:val="20"/>
                <w:szCs w:val="20"/>
              </w:rPr>
              <w:t>Trout</w:t>
            </w:r>
            <w:r w:rsidR="00122C95" w:rsidRPr="001B23F1"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122C95" w:rsidRPr="001B23F1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1B23F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B23F1" w:rsidRPr="001B23F1">
              <w:rPr>
                <w:rFonts w:ascii="Tahoma" w:hAnsi="Tahoma" w:cs="Tahoma"/>
                <w:bCs/>
                <w:sz w:val="20"/>
                <w:szCs w:val="20"/>
              </w:rPr>
              <w:t>Interpreted acres totaled 678 (657 acres of growth).</w:t>
            </w:r>
            <w:r w:rsidR="007A6183">
              <w:rPr>
                <w:rFonts w:ascii="Tahoma" w:hAnsi="Tahoma" w:cs="Tahoma"/>
                <w:bCs/>
                <w:sz w:val="20"/>
                <w:szCs w:val="20"/>
              </w:rPr>
              <w:t xml:space="preserve"> The fire is composed of intense heat with the initial fire area being scattered heat. There is a significant spot approximately 0.8 miles due east of the main fire.</w:t>
            </w:r>
          </w:p>
          <w:p w14:paraId="0F29BFD3" w14:textId="77777777" w:rsidR="000A4492" w:rsidRPr="001B23F1" w:rsidRDefault="000A4492" w:rsidP="00127F2F">
            <w:pPr>
              <w:spacing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14:paraId="6FA3DBD5" w14:textId="1F2F1CE0" w:rsidR="00277E61" w:rsidRPr="001B23F1" w:rsidRDefault="007A1330" w:rsidP="00127F2F">
            <w:pPr>
              <w:spacing w:line="360" w:lineRule="auto"/>
              <w:rPr>
                <w:rFonts w:ascii="Tahoma" w:hAnsi="Tahoma" w:cs="Tahoma"/>
                <w:bCs/>
                <w:sz w:val="6"/>
                <w:szCs w:val="6"/>
              </w:rPr>
            </w:pPr>
            <w:r w:rsidRPr="001B23F1">
              <w:rPr>
                <w:rFonts w:ascii="Tahoma" w:hAnsi="Tahoma" w:cs="Tahoma"/>
                <w:b/>
                <w:sz w:val="20"/>
                <w:szCs w:val="20"/>
              </w:rPr>
              <w:t>Russell Mountain</w:t>
            </w:r>
            <w:r w:rsidRPr="001B23F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22C95" w:rsidRPr="001B23F1">
              <w:rPr>
                <w:rFonts w:ascii="Tahoma" w:hAnsi="Tahoma" w:cs="Tahoma"/>
                <w:bCs/>
                <w:sz w:val="20"/>
                <w:szCs w:val="20"/>
              </w:rPr>
              <w:t>–</w:t>
            </w:r>
            <w:r w:rsidR="001B23F1" w:rsidRPr="001B23F1">
              <w:rPr>
                <w:rFonts w:ascii="Tahoma" w:hAnsi="Tahoma" w:cs="Tahoma"/>
                <w:bCs/>
                <w:sz w:val="20"/>
                <w:szCs w:val="20"/>
              </w:rPr>
              <w:t xml:space="preserve"> Interpreted acres totaled 3,017 (2,894 acres of growth).</w:t>
            </w:r>
            <w:r w:rsidR="00122C95" w:rsidRPr="001B23F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A6183">
              <w:rPr>
                <w:rFonts w:ascii="Tahoma" w:hAnsi="Tahoma" w:cs="Tahoma"/>
                <w:bCs/>
                <w:sz w:val="20"/>
                <w:szCs w:val="20"/>
              </w:rPr>
              <w:t>Significant southeast spotting is visible. Some scattered heat is present within the western interior.</w:t>
            </w:r>
          </w:p>
          <w:p w14:paraId="74CACC5B" w14:textId="7244CC8F" w:rsidR="008B2AF4" w:rsidRDefault="008B2AF4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4688B0D" w14:textId="6FB8D7BD" w:rsidR="008841DC" w:rsidRDefault="008841DC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841DC">
              <w:rPr>
                <w:rFonts w:ascii="Tahoma" w:hAnsi="Tahoma" w:cs="Tahoma"/>
                <w:b/>
                <w:sz w:val="20"/>
                <w:szCs w:val="20"/>
              </w:rPr>
              <w:t>Scotch Creek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– This was the first interpretation for Scotch Creek. The entire fire area is intense heat with heavy eastward spotting visible. 494 interpreted acres.</w:t>
            </w:r>
          </w:p>
          <w:p w14:paraId="701C8580" w14:textId="230EA736" w:rsidR="00CA62EB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IRWIN IDs</w:t>
            </w:r>
          </w:p>
          <w:p w14:paraId="70338C49" w14:textId="6623E303" w:rsidR="00CA62EB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Eneas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Peak-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</w:tblGrid>
            <w:tr w:rsidR="00CA62EB" w14:paraId="4B6BCA66" w14:textId="77777777" w:rsidTr="00CA62EB">
              <w:tc>
                <w:tcPr>
                  <w:tcW w:w="374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22E52291" w14:textId="77777777" w:rsidR="00CA62EB" w:rsidRDefault="00CA62EB" w:rsidP="009500D3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{D7BE5C6C-58C2-4DAA-868F-D5177C1E561C}</w:t>
                  </w:r>
                </w:p>
              </w:tc>
            </w:tr>
            <w:tr w:rsidR="00CA62EB" w14:paraId="2492E738" w14:textId="77777777" w:rsidTr="00CA62EB">
              <w:tc>
                <w:tcPr>
                  <w:tcW w:w="3745" w:type="dxa"/>
                  <w:shd w:val="clear" w:color="auto" w:fill="FFFFFF"/>
                  <w:vAlign w:val="center"/>
                  <w:hideMark/>
                </w:tcPr>
                <w:p w14:paraId="01408DF7" w14:textId="77777777" w:rsidR="00CA62EB" w:rsidRDefault="00CA62EB" w:rsidP="009500D3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8286B8" w14:textId="4124DE66" w:rsidR="00CA62EB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Trout-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</w:tblGrid>
            <w:tr w:rsidR="00CA62EB" w14:paraId="2E3D6616" w14:textId="77777777" w:rsidTr="00CA62EB">
              <w:tc>
                <w:tcPr>
                  <w:tcW w:w="373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78429AE6" w14:textId="77777777" w:rsidR="00CA62EB" w:rsidRDefault="00CA62EB" w:rsidP="009500D3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lastRenderedPageBreak/>
                    <w:t>{3F2DCC1B-DC10-4C3A-B67A-9299A5164BF4}</w:t>
                  </w:r>
                </w:p>
              </w:tc>
            </w:tr>
            <w:tr w:rsidR="00CA62EB" w14:paraId="116A4B4C" w14:textId="77777777" w:rsidTr="00CA62EB">
              <w:tc>
                <w:tcPr>
                  <w:tcW w:w="3735" w:type="dxa"/>
                  <w:shd w:val="clear" w:color="auto" w:fill="FFFFFF"/>
                  <w:vAlign w:val="center"/>
                  <w:hideMark/>
                </w:tcPr>
                <w:p w14:paraId="04822FA4" w14:textId="77777777" w:rsidR="00CA62EB" w:rsidRDefault="00CA62EB" w:rsidP="009500D3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E74BFC1" w14:textId="77777777" w:rsidR="00CA62EB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E90F6AE" w14:textId="5BA27757" w:rsidR="00CA62EB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Russell Mountain-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</w:tblGrid>
            <w:tr w:rsidR="00CA62EB" w14:paraId="534A7C1A" w14:textId="77777777" w:rsidTr="00CA62EB">
              <w:tc>
                <w:tcPr>
                  <w:tcW w:w="3621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4770F3EC" w14:textId="77777777" w:rsidR="00CA62EB" w:rsidRDefault="00CA62EB" w:rsidP="009500D3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{E6787BB3-AEA0-4BC0-8799-240101930896}</w:t>
                  </w:r>
                </w:p>
              </w:tc>
            </w:tr>
            <w:tr w:rsidR="00CA62EB" w14:paraId="525DCEE6" w14:textId="77777777" w:rsidTr="00CA62EB">
              <w:tc>
                <w:tcPr>
                  <w:tcW w:w="3621" w:type="dxa"/>
                  <w:shd w:val="clear" w:color="auto" w:fill="FFFFFF"/>
                  <w:vAlign w:val="center"/>
                  <w:hideMark/>
                </w:tcPr>
                <w:p w14:paraId="6B87C357" w14:textId="77777777" w:rsidR="00CA62EB" w:rsidRDefault="00CA62EB" w:rsidP="009500D3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2C91A54" w14:textId="77777777" w:rsidR="00CA62EB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E2E9EE" w14:textId="77777777" w:rsidR="00CA62EB" w:rsidRPr="00285DF6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Scotch Creek - 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4"/>
            </w:tblGrid>
            <w:tr w:rsidR="00CA62EB" w14:paraId="25850573" w14:textId="77777777" w:rsidTr="00CA62EB">
              <w:tc>
                <w:tcPr>
                  <w:tcW w:w="3654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6D350170" w14:textId="77777777" w:rsidR="00CA62EB" w:rsidRDefault="00CA62EB" w:rsidP="009500D3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{2D8E4BE2-D024-4588-B7C5-4679ABE99068}</w:t>
                  </w:r>
                </w:p>
              </w:tc>
            </w:tr>
            <w:tr w:rsidR="00CA62EB" w14:paraId="4C6145F9" w14:textId="77777777" w:rsidTr="00CA62EB"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14:paraId="7B2EC5A5" w14:textId="77777777" w:rsidR="00CA62EB" w:rsidRDefault="00CA62EB" w:rsidP="009500D3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3ABC770" w14:textId="09AB2624" w:rsidR="00CA62EB" w:rsidRPr="00285DF6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 w:rsidP="006368FB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1968" w14:textId="77777777" w:rsidR="00D6574C" w:rsidRDefault="00D6574C">
      <w:r>
        <w:separator/>
      </w:r>
    </w:p>
  </w:endnote>
  <w:endnote w:type="continuationSeparator" w:id="0">
    <w:p w14:paraId="1E9B51E1" w14:textId="77777777" w:rsidR="00D6574C" w:rsidRDefault="00D6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0B02" w14:textId="77777777" w:rsidR="00D6574C" w:rsidRDefault="00D6574C">
      <w:r>
        <w:separator/>
      </w:r>
    </w:p>
  </w:footnote>
  <w:footnote w:type="continuationSeparator" w:id="0">
    <w:p w14:paraId="69C90293" w14:textId="77777777" w:rsidR="00D6574C" w:rsidRDefault="00D6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858"/>
    <w:multiLevelType w:val="hybridMultilevel"/>
    <w:tmpl w:val="060E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9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554A"/>
    <w:rsid w:val="0003671F"/>
    <w:rsid w:val="0004715C"/>
    <w:rsid w:val="0005001B"/>
    <w:rsid w:val="00056450"/>
    <w:rsid w:val="00064587"/>
    <w:rsid w:val="00072903"/>
    <w:rsid w:val="00077689"/>
    <w:rsid w:val="000871DF"/>
    <w:rsid w:val="000906A7"/>
    <w:rsid w:val="00091AE3"/>
    <w:rsid w:val="000965B1"/>
    <w:rsid w:val="000A2E24"/>
    <w:rsid w:val="000A4492"/>
    <w:rsid w:val="000E5DE2"/>
    <w:rsid w:val="00102435"/>
    <w:rsid w:val="00105747"/>
    <w:rsid w:val="00112F3E"/>
    <w:rsid w:val="00113BF3"/>
    <w:rsid w:val="00121CC4"/>
    <w:rsid w:val="00122C95"/>
    <w:rsid w:val="00126C45"/>
    <w:rsid w:val="00127F2F"/>
    <w:rsid w:val="00133DB7"/>
    <w:rsid w:val="001369FE"/>
    <w:rsid w:val="00143E42"/>
    <w:rsid w:val="001455B7"/>
    <w:rsid w:val="001471C2"/>
    <w:rsid w:val="00152656"/>
    <w:rsid w:val="00153856"/>
    <w:rsid w:val="00155E62"/>
    <w:rsid w:val="001605C6"/>
    <w:rsid w:val="00171A29"/>
    <w:rsid w:val="00180AC8"/>
    <w:rsid w:val="00181A56"/>
    <w:rsid w:val="0019231A"/>
    <w:rsid w:val="001A3364"/>
    <w:rsid w:val="001B23F1"/>
    <w:rsid w:val="001B7654"/>
    <w:rsid w:val="001C2EC3"/>
    <w:rsid w:val="001D3EFA"/>
    <w:rsid w:val="00200394"/>
    <w:rsid w:val="00200DCF"/>
    <w:rsid w:val="00214345"/>
    <w:rsid w:val="00220FF3"/>
    <w:rsid w:val="0022172E"/>
    <w:rsid w:val="00222C68"/>
    <w:rsid w:val="00232D3C"/>
    <w:rsid w:val="002435B6"/>
    <w:rsid w:val="00253F42"/>
    <w:rsid w:val="00262E34"/>
    <w:rsid w:val="0026479B"/>
    <w:rsid w:val="00271C48"/>
    <w:rsid w:val="00275631"/>
    <w:rsid w:val="00277E61"/>
    <w:rsid w:val="00285DF6"/>
    <w:rsid w:val="002931D4"/>
    <w:rsid w:val="002A086E"/>
    <w:rsid w:val="002B6236"/>
    <w:rsid w:val="002D18A8"/>
    <w:rsid w:val="002D2623"/>
    <w:rsid w:val="002D7928"/>
    <w:rsid w:val="002E13F0"/>
    <w:rsid w:val="00301F1A"/>
    <w:rsid w:val="0031121F"/>
    <w:rsid w:val="00311BB1"/>
    <w:rsid w:val="00314285"/>
    <w:rsid w:val="00320B15"/>
    <w:rsid w:val="00326944"/>
    <w:rsid w:val="00332CE1"/>
    <w:rsid w:val="00370B20"/>
    <w:rsid w:val="003B42F0"/>
    <w:rsid w:val="003D2BC0"/>
    <w:rsid w:val="003D408D"/>
    <w:rsid w:val="003E24A9"/>
    <w:rsid w:val="003F20F3"/>
    <w:rsid w:val="003F2277"/>
    <w:rsid w:val="004051BA"/>
    <w:rsid w:val="00414E06"/>
    <w:rsid w:val="00417B0F"/>
    <w:rsid w:val="00417F35"/>
    <w:rsid w:val="004560C3"/>
    <w:rsid w:val="004660B7"/>
    <w:rsid w:val="004758BC"/>
    <w:rsid w:val="004B169E"/>
    <w:rsid w:val="004B3D8A"/>
    <w:rsid w:val="004B7C20"/>
    <w:rsid w:val="004C08CA"/>
    <w:rsid w:val="004D5EC5"/>
    <w:rsid w:val="004E74EB"/>
    <w:rsid w:val="004F39DD"/>
    <w:rsid w:val="004F66FA"/>
    <w:rsid w:val="004F6E94"/>
    <w:rsid w:val="005100B0"/>
    <w:rsid w:val="00526896"/>
    <w:rsid w:val="005272F0"/>
    <w:rsid w:val="005347DA"/>
    <w:rsid w:val="00555098"/>
    <w:rsid w:val="00564744"/>
    <w:rsid w:val="00581F73"/>
    <w:rsid w:val="0058383D"/>
    <w:rsid w:val="005900B7"/>
    <w:rsid w:val="005973FD"/>
    <w:rsid w:val="005B320F"/>
    <w:rsid w:val="005C1FAB"/>
    <w:rsid w:val="005D6130"/>
    <w:rsid w:val="005E6458"/>
    <w:rsid w:val="005F2D1A"/>
    <w:rsid w:val="00627740"/>
    <w:rsid w:val="006368FB"/>
    <w:rsid w:val="0063737D"/>
    <w:rsid w:val="006446A6"/>
    <w:rsid w:val="00650FBF"/>
    <w:rsid w:val="0067077D"/>
    <w:rsid w:val="00675886"/>
    <w:rsid w:val="00677692"/>
    <w:rsid w:val="00682C19"/>
    <w:rsid w:val="0069144D"/>
    <w:rsid w:val="006A2688"/>
    <w:rsid w:val="006C0BD4"/>
    <w:rsid w:val="006D3BAD"/>
    <w:rsid w:val="006D51C3"/>
    <w:rsid w:val="006D53AE"/>
    <w:rsid w:val="006E0A96"/>
    <w:rsid w:val="00730342"/>
    <w:rsid w:val="007333B2"/>
    <w:rsid w:val="00733973"/>
    <w:rsid w:val="00745598"/>
    <w:rsid w:val="00774B4E"/>
    <w:rsid w:val="007828D0"/>
    <w:rsid w:val="00783652"/>
    <w:rsid w:val="00790535"/>
    <w:rsid w:val="007924FE"/>
    <w:rsid w:val="007948BF"/>
    <w:rsid w:val="007A1330"/>
    <w:rsid w:val="007A2651"/>
    <w:rsid w:val="007A3F6D"/>
    <w:rsid w:val="007A6183"/>
    <w:rsid w:val="007B04D8"/>
    <w:rsid w:val="007B2F7F"/>
    <w:rsid w:val="007B4047"/>
    <w:rsid w:val="007B44DA"/>
    <w:rsid w:val="007E051B"/>
    <w:rsid w:val="007E135D"/>
    <w:rsid w:val="00805D25"/>
    <w:rsid w:val="0080774D"/>
    <w:rsid w:val="0083097A"/>
    <w:rsid w:val="00862BBA"/>
    <w:rsid w:val="008734EE"/>
    <w:rsid w:val="008761A6"/>
    <w:rsid w:val="00882833"/>
    <w:rsid w:val="008841DC"/>
    <w:rsid w:val="008905E1"/>
    <w:rsid w:val="008907C4"/>
    <w:rsid w:val="008A10A3"/>
    <w:rsid w:val="008A2FE6"/>
    <w:rsid w:val="008B2AF4"/>
    <w:rsid w:val="008C05BB"/>
    <w:rsid w:val="00901462"/>
    <w:rsid w:val="009016C7"/>
    <w:rsid w:val="00915CC9"/>
    <w:rsid w:val="00925059"/>
    <w:rsid w:val="00935C5E"/>
    <w:rsid w:val="00947BB7"/>
    <w:rsid w:val="009500D3"/>
    <w:rsid w:val="009748D6"/>
    <w:rsid w:val="009A2321"/>
    <w:rsid w:val="009B3309"/>
    <w:rsid w:val="009B4227"/>
    <w:rsid w:val="009B6DD1"/>
    <w:rsid w:val="009C2908"/>
    <w:rsid w:val="009C5FFD"/>
    <w:rsid w:val="009D2156"/>
    <w:rsid w:val="009D5AF4"/>
    <w:rsid w:val="009E1E99"/>
    <w:rsid w:val="009F4999"/>
    <w:rsid w:val="00A15E90"/>
    <w:rsid w:val="00A1613A"/>
    <w:rsid w:val="00A2031B"/>
    <w:rsid w:val="00A228D8"/>
    <w:rsid w:val="00A4351F"/>
    <w:rsid w:val="00A56502"/>
    <w:rsid w:val="00A61DAA"/>
    <w:rsid w:val="00A805FF"/>
    <w:rsid w:val="00AA359B"/>
    <w:rsid w:val="00AA39E1"/>
    <w:rsid w:val="00AB07DE"/>
    <w:rsid w:val="00AB50F0"/>
    <w:rsid w:val="00AC5F1E"/>
    <w:rsid w:val="00AD3B3C"/>
    <w:rsid w:val="00AE3A75"/>
    <w:rsid w:val="00AF22B3"/>
    <w:rsid w:val="00AF7C93"/>
    <w:rsid w:val="00B55B8D"/>
    <w:rsid w:val="00B55C6E"/>
    <w:rsid w:val="00B60A5E"/>
    <w:rsid w:val="00B770B9"/>
    <w:rsid w:val="00B84AE5"/>
    <w:rsid w:val="00BB3B35"/>
    <w:rsid w:val="00BB7B0C"/>
    <w:rsid w:val="00BD0A6F"/>
    <w:rsid w:val="00BE7822"/>
    <w:rsid w:val="00C02B53"/>
    <w:rsid w:val="00C1104D"/>
    <w:rsid w:val="00C303B8"/>
    <w:rsid w:val="00C503E4"/>
    <w:rsid w:val="00C52210"/>
    <w:rsid w:val="00C57FC3"/>
    <w:rsid w:val="00C61171"/>
    <w:rsid w:val="00C619E8"/>
    <w:rsid w:val="00C70E64"/>
    <w:rsid w:val="00C81D2C"/>
    <w:rsid w:val="00C91DCD"/>
    <w:rsid w:val="00C93526"/>
    <w:rsid w:val="00CA62EB"/>
    <w:rsid w:val="00CB2122"/>
    <w:rsid w:val="00CB255A"/>
    <w:rsid w:val="00CB705B"/>
    <w:rsid w:val="00CC5F99"/>
    <w:rsid w:val="00CD6AEA"/>
    <w:rsid w:val="00CF0519"/>
    <w:rsid w:val="00D0280A"/>
    <w:rsid w:val="00D162B4"/>
    <w:rsid w:val="00D162E5"/>
    <w:rsid w:val="00D54794"/>
    <w:rsid w:val="00D62F26"/>
    <w:rsid w:val="00D64956"/>
    <w:rsid w:val="00D6574C"/>
    <w:rsid w:val="00D8299F"/>
    <w:rsid w:val="00DA78E6"/>
    <w:rsid w:val="00DB5D53"/>
    <w:rsid w:val="00DC6D9B"/>
    <w:rsid w:val="00DD2577"/>
    <w:rsid w:val="00DD5515"/>
    <w:rsid w:val="00DE2624"/>
    <w:rsid w:val="00DF1578"/>
    <w:rsid w:val="00E14DFE"/>
    <w:rsid w:val="00E21A2C"/>
    <w:rsid w:val="00E24C78"/>
    <w:rsid w:val="00E34393"/>
    <w:rsid w:val="00E42CCB"/>
    <w:rsid w:val="00E51078"/>
    <w:rsid w:val="00E52933"/>
    <w:rsid w:val="00E64E92"/>
    <w:rsid w:val="00EA0FCC"/>
    <w:rsid w:val="00EA4544"/>
    <w:rsid w:val="00EB24E3"/>
    <w:rsid w:val="00ED2BC2"/>
    <w:rsid w:val="00EE7AAD"/>
    <w:rsid w:val="00EF76FD"/>
    <w:rsid w:val="00F025C7"/>
    <w:rsid w:val="00F05CF6"/>
    <w:rsid w:val="00F30AF8"/>
    <w:rsid w:val="00F34F7A"/>
    <w:rsid w:val="00F42AD7"/>
    <w:rsid w:val="00F53895"/>
    <w:rsid w:val="00F62C53"/>
    <w:rsid w:val="00F81064"/>
    <w:rsid w:val="00F86173"/>
    <w:rsid w:val="00FA3EB1"/>
    <w:rsid w:val="00FB3C4A"/>
    <w:rsid w:val="00FC2B91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2_fires/2022_EneasPeak/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876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23</cp:revision>
  <cp:lastPrinted>2004-03-23T21:00:00Z</cp:lastPrinted>
  <dcterms:created xsi:type="dcterms:W3CDTF">2022-08-25T19:04:00Z</dcterms:created>
  <dcterms:modified xsi:type="dcterms:W3CDTF">2022-09-02T07:27:00Z</dcterms:modified>
</cp:coreProperties>
</file>