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2FE19971" w:rsidR="009748D6" w:rsidRDefault="00DF68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Glover</w:t>
            </w:r>
          </w:p>
          <w:p w14:paraId="589C8A99" w14:textId="07F1DE81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DF68D2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CF-</w:t>
            </w:r>
            <w:r w:rsidR="00DF68D2">
              <w:rPr>
                <w:rFonts w:ascii="Tahoma" w:hAnsi="Tahoma" w:cs="Tahoma"/>
                <w:sz w:val="20"/>
                <w:szCs w:val="20"/>
              </w:rPr>
              <w:t>000523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1FCA3323" w:rsidR="00880DBB" w:rsidRPr="00CB255A" w:rsidRDefault="00DF68D2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Grangeville Dispatch 208-983-6800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2C3F67EF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2955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FB728F" w14:textId="186AAB11" w:rsidR="00BD3B15" w:rsidRDefault="00DF68D2" w:rsidP="002955D4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Glover</w:t>
            </w:r>
            <w:r w:rsidR="002955D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C2D05">
              <w:rPr>
                <w:rFonts w:ascii="Tahoma" w:hAnsi="Tahoma" w:cs="Tahoma"/>
                <w:bCs/>
                <w:sz w:val="20"/>
                <w:szCs w:val="20"/>
              </w:rPr>
              <w:t xml:space="preserve">90 </w:t>
            </w:r>
            <w:r w:rsidR="002955D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393384F" w14:textId="0494FA95" w:rsidR="002955D4" w:rsidRPr="003475BC" w:rsidRDefault="002955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Creek </w:t>
            </w:r>
            <w:r w:rsidR="009C2D05">
              <w:rPr>
                <w:rFonts w:ascii="Tahoma" w:hAnsi="Tahoma" w:cs="Tahoma"/>
                <w:bCs/>
                <w:sz w:val="20"/>
                <w:szCs w:val="20"/>
              </w:rPr>
              <w:t xml:space="preserve">198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3633013F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</w:t>
            </w:r>
            <w:r w:rsidR="002955D4">
              <w:rPr>
                <w:rFonts w:ascii="Tahoma" w:hAnsi="Tahoma" w:cs="Tahoma"/>
                <w:b/>
                <w:sz w:val="20"/>
                <w:szCs w:val="20"/>
              </w:rPr>
              <w:t xml:space="preserve"> (Since 8/24 IR)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3B29E0E" w14:textId="339BC341" w:rsidR="009748D6" w:rsidRDefault="002955D4" w:rsidP="002955D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Glover </w:t>
            </w:r>
            <w:r w:rsidR="009C2D05">
              <w:rPr>
                <w:rFonts w:ascii="Tahoma" w:hAnsi="Tahoma" w:cs="Tahoma"/>
                <w:sz w:val="20"/>
                <w:szCs w:val="20"/>
              </w:rPr>
              <w:t>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89C8AA1" w14:textId="37EDA83C" w:rsidR="002955D4" w:rsidRPr="00CB255A" w:rsidRDefault="002955D4" w:rsidP="002955D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Creek </w:t>
            </w:r>
            <w:r w:rsidR="009C2D05">
              <w:rPr>
                <w:rFonts w:ascii="Tahoma" w:hAnsi="Tahoma" w:cs="Tahoma"/>
                <w:sz w:val="20"/>
                <w:szCs w:val="20"/>
              </w:rPr>
              <w:t>57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1AA106F8" w:rsidR="009748D6" w:rsidRPr="00944A1E" w:rsidRDefault="00366CEC" w:rsidP="00366C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Timestamp in imagery filename was incorrect.  Approximate flight time was </w:t>
            </w:r>
            <w:r w:rsidR="002D4548">
              <w:rPr>
                <w:rFonts w:ascii="Tahoma" w:hAnsi="Tahoma" w:cs="Tahoma"/>
                <w:sz w:val="20"/>
                <w:szCs w:val="20"/>
              </w:rPr>
              <w:t>2</w:t>
            </w:r>
            <w:r w:rsidR="00DF68D2">
              <w:rPr>
                <w:rFonts w:ascii="Tahoma" w:hAnsi="Tahoma" w:cs="Tahoma"/>
                <w:sz w:val="20"/>
                <w:szCs w:val="20"/>
              </w:rPr>
              <w:t>232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366A36C3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sz w:val="20"/>
                <w:szCs w:val="20"/>
              </w:rPr>
              <w:t>8/</w:t>
            </w:r>
            <w:r w:rsidR="00944A1E" w:rsidRPr="00944A1E">
              <w:rPr>
                <w:rFonts w:ascii="Tahoma" w:hAnsi="Tahoma" w:cs="Tahoma"/>
                <w:sz w:val="20"/>
                <w:szCs w:val="20"/>
              </w:rPr>
              <w:t>3</w:t>
            </w:r>
            <w:r w:rsidR="000C34F9">
              <w:rPr>
                <w:rFonts w:ascii="Tahoma" w:hAnsi="Tahoma" w:cs="Tahoma"/>
                <w:sz w:val="20"/>
                <w:szCs w:val="20"/>
              </w:rPr>
              <w:t>1</w:t>
            </w:r>
            <w:r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6A3B4BA" w:rsidR="00BD0A6F" w:rsidRDefault="004708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44FCC281" w:rsidR="009748D6" w:rsidRPr="00CB255A" w:rsidRDefault="004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78EF726E" w:rsidR="00DF7778" w:rsidRPr="00CB255A" w:rsidRDefault="00DF68D2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Warren 208-983-6800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A5B4F29" w:rsidR="009748D6" w:rsidRPr="00CB255A" w:rsidRDefault="00DF68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0E7B5976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692B96">
              <w:rPr>
                <w:rFonts w:ascii="Tahoma" w:hAnsi="Tahoma" w:cs="Tahoma"/>
                <w:sz w:val="20"/>
                <w:szCs w:val="20"/>
              </w:rPr>
              <w:t>Boyce</w:t>
            </w:r>
          </w:p>
          <w:p w14:paraId="589C8ABB" w14:textId="63E5C268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DF7778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163D6BEE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sz w:val="20"/>
                <w:szCs w:val="20"/>
              </w:rPr>
              <w:t>8/</w:t>
            </w:r>
            <w:r w:rsidR="00944A1E" w:rsidRPr="00944A1E">
              <w:rPr>
                <w:rFonts w:ascii="Tahoma" w:hAnsi="Tahoma" w:cs="Tahoma"/>
                <w:sz w:val="20"/>
                <w:szCs w:val="20"/>
              </w:rPr>
              <w:t>3</w:t>
            </w:r>
            <w:r w:rsidR="000C34F9">
              <w:rPr>
                <w:rFonts w:ascii="Tahoma" w:hAnsi="Tahoma" w:cs="Tahoma"/>
                <w:sz w:val="20"/>
                <w:szCs w:val="20"/>
              </w:rPr>
              <w:t>1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366CEC">
              <w:rPr>
                <w:rFonts w:ascii="Tahoma" w:hAnsi="Tahoma" w:cs="Tahoma"/>
                <w:sz w:val="20"/>
                <w:szCs w:val="20"/>
              </w:rPr>
              <w:t>2300</w:t>
            </w:r>
            <w:r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A7637CF" w14:textId="20AD82D3" w:rsidR="009748D6" w:rsidRDefault="00DF68D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68D2">
              <w:rPr>
                <w:rFonts w:ascii="Tahoma" w:hAnsi="Tahoma" w:cs="Tahoma"/>
                <w:bCs/>
                <w:sz w:val="20"/>
                <w:szCs w:val="20"/>
              </w:rPr>
              <w:t>ftp://ftp.nifc.gov/incident_specific_data/great_basin/2022_Incidents/2022_Moose/IR</w:t>
            </w:r>
          </w:p>
          <w:p w14:paraId="589C8AC9" w14:textId="73120FE7" w:rsidR="00DF68D2" w:rsidRPr="00680331" w:rsidRDefault="00DF68D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email: idgvc@firenet.gov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6EC95B03" w:rsidR="009748D6" w:rsidRPr="00CB255A" w:rsidRDefault="00366C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>1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>
              <w:rPr>
                <w:rFonts w:ascii="Tahoma" w:hAnsi="Tahoma" w:cs="Tahoma"/>
                <w:sz w:val="20"/>
                <w:szCs w:val="20"/>
              </w:rPr>
              <w:t>020</w:t>
            </w:r>
            <w:r w:rsidR="00E217C1">
              <w:rPr>
                <w:rFonts w:ascii="Tahoma" w:hAnsi="Tahoma" w:cs="Tahoma"/>
                <w:sz w:val="20"/>
                <w:szCs w:val="20"/>
              </w:rPr>
              <w:t>10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08DCCC9" w14:textId="77777777" w:rsidR="009748D6" w:rsidRDefault="00030E1D" w:rsidP="00DF68D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</w:t>
            </w:r>
            <w:r w:rsidR="00DF68D2">
              <w:rPr>
                <w:rFonts w:ascii="Tahoma" w:hAnsi="Tahoma" w:cs="Tahoma"/>
                <w:bCs/>
                <w:sz w:val="20"/>
                <w:szCs w:val="20"/>
              </w:rPr>
              <w:t xml:space="preserve"> with IR polygon found in NIFS.  There was no Event Polygon.</w:t>
            </w:r>
          </w:p>
          <w:p w14:paraId="3BC612D1" w14:textId="77777777" w:rsidR="00DF68D2" w:rsidRDefault="00DF68D2" w:rsidP="00DF68D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also include</w:t>
            </w:r>
            <w:r w:rsidR="00170346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Fire Creek fire.</w:t>
            </w:r>
          </w:p>
          <w:p w14:paraId="221ADE38" w14:textId="77777777" w:rsidR="00170346" w:rsidRDefault="00170346" w:rsidP="00DF68D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08ABFBF4" w:rsidR="00170346" w:rsidRPr="00030E1D" w:rsidRDefault="00170346" w:rsidP="00DF68D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Both fires exhibit fire behavior and growth on the north flanks.  The other areas of the fires are cool with a few isolated heats in the southern portion of Fire Creek Fire.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9C20" w14:textId="77777777" w:rsidR="00680DA0" w:rsidRDefault="00680DA0">
      <w:r>
        <w:separator/>
      </w:r>
    </w:p>
  </w:endnote>
  <w:endnote w:type="continuationSeparator" w:id="0">
    <w:p w14:paraId="78307C90" w14:textId="77777777" w:rsidR="00680DA0" w:rsidRDefault="0068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F1B0" w14:textId="77777777" w:rsidR="00680DA0" w:rsidRDefault="00680DA0">
      <w:r>
        <w:separator/>
      </w:r>
    </w:p>
  </w:footnote>
  <w:footnote w:type="continuationSeparator" w:id="0">
    <w:p w14:paraId="6CA5E4F5" w14:textId="77777777" w:rsidR="00680DA0" w:rsidRDefault="0068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C34F9"/>
    <w:rsid w:val="00105747"/>
    <w:rsid w:val="00133DB7"/>
    <w:rsid w:val="00170346"/>
    <w:rsid w:val="00181A56"/>
    <w:rsid w:val="0022172E"/>
    <w:rsid w:val="00262E34"/>
    <w:rsid w:val="002955D4"/>
    <w:rsid w:val="002D4548"/>
    <w:rsid w:val="002F243C"/>
    <w:rsid w:val="00320B15"/>
    <w:rsid w:val="003475BC"/>
    <w:rsid w:val="00366CEC"/>
    <w:rsid w:val="003B1FAF"/>
    <w:rsid w:val="003C536F"/>
    <w:rsid w:val="003F20F3"/>
    <w:rsid w:val="00470836"/>
    <w:rsid w:val="004C1E2D"/>
    <w:rsid w:val="00511726"/>
    <w:rsid w:val="005B1800"/>
    <w:rsid w:val="005B320F"/>
    <w:rsid w:val="0063737D"/>
    <w:rsid w:val="006446A6"/>
    <w:rsid w:val="00650FBF"/>
    <w:rsid w:val="00680331"/>
    <w:rsid w:val="00680DA0"/>
    <w:rsid w:val="00692B96"/>
    <w:rsid w:val="006D53AE"/>
    <w:rsid w:val="00757245"/>
    <w:rsid w:val="007924FE"/>
    <w:rsid w:val="007B2F7F"/>
    <w:rsid w:val="00856B8E"/>
    <w:rsid w:val="00880DBB"/>
    <w:rsid w:val="008905E1"/>
    <w:rsid w:val="00926CF8"/>
    <w:rsid w:val="00935C5E"/>
    <w:rsid w:val="00944A1E"/>
    <w:rsid w:val="009748D6"/>
    <w:rsid w:val="00980124"/>
    <w:rsid w:val="009C2908"/>
    <w:rsid w:val="009C2D05"/>
    <w:rsid w:val="00A2031B"/>
    <w:rsid w:val="00A56502"/>
    <w:rsid w:val="00B770B9"/>
    <w:rsid w:val="00BD0A6F"/>
    <w:rsid w:val="00BD3B15"/>
    <w:rsid w:val="00C503E4"/>
    <w:rsid w:val="00C61171"/>
    <w:rsid w:val="00CB255A"/>
    <w:rsid w:val="00CE729D"/>
    <w:rsid w:val="00DC6D9B"/>
    <w:rsid w:val="00DF68D2"/>
    <w:rsid w:val="00DF7778"/>
    <w:rsid w:val="00E069E2"/>
    <w:rsid w:val="00E217C1"/>
    <w:rsid w:val="00ED0FD3"/>
    <w:rsid w:val="00ED6440"/>
    <w:rsid w:val="00EF76FD"/>
    <w:rsid w:val="00F44F96"/>
    <w:rsid w:val="00F54D05"/>
    <w:rsid w:val="00F62349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8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</TotalTime>
  <Pages>1</Pages>
  <Words>224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11</cp:revision>
  <cp:lastPrinted>2004-03-23T21:00:00Z</cp:lastPrinted>
  <dcterms:created xsi:type="dcterms:W3CDTF">2022-08-31T19:18:00Z</dcterms:created>
  <dcterms:modified xsi:type="dcterms:W3CDTF">2022-09-01T08:04:00Z</dcterms:modified>
</cp:coreProperties>
</file>