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881"/>
        <w:gridCol w:w="2809"/>
        <w:gridCol w:w="2825"/>
      </w:tblGrid>
      <w:tr w:rsidR="009748D6" w:rsidRPr="000309F5" w14:paraId="7C882A25" w14:textId="77777777" w:rsidTr="001A67B3">
        <w:trPr>
          <w:trHeight w:val="1059"/>
        </w:trPr>
        <w:tc>
          <w:tcPr>
            <w:tcW w:w="1232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530BF962" w:rsidR="009748D6" w:rsidRPr="008260A9" w:rsidRDefault="00580E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60A9">
              <w:rPr>
                <w:rFonts w:ascii="Tahoma" w:hAnsi="Tahoma" w:cs="Tahoma"/>
                <w:sz w:val="20"/>
                <w:szCs w:val="20"/>
              </w:rPr>
              <w:t>G</w:t>
            </w:r>
            <w:r w:rsidR="00DA2307" w:rsidRPr="008260A9">
              <w:rPr>
                <w:rFonts w:ascii="Tahoma" w:hAnsi="Tahoma" w:cs="Tahoma"/>
                <w:sz w:val="20"/>
                <w:szCs w:val="20"/>
              </w:rPr>
              <w:t>lover</w:t>
            </w:r>
          </w:p>
          <w:p w14:paraId="47A1A09A" w14:textId="1A9E467C" w:rsidR="00441660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60A9">
              <w:rPr>
                <w:rFonts w:ascii="Tahoma" w:hAnsi="Tahoma" w:cs="Tahoma"/>
                <w:sz w:val="20"/>
                <w:szCs w:val="20"/>
              </w:rPr>
              <w:t>ID</w:t>
            </w:r>
            <w:r w:rsidR="00580E6E" w:rsidRPr="008260A9">
              <w:rPr>
                <w:rFonts w:ascii="Tahoma" w:hAnsi="Tahoma" w:cs="Tahoma"/>
                <w:sz w:val="20"/>
                <w:szCs w:val="20"/>
              </w:rPr>
              <w:t>-</w:t>
            </w:r>
            <w:r w:rsidRPr="008260A9">
              <w:rPr>
                <w:rFonts w:ascii="Tahoma" w:hAnsi="Tahoma" w:cs="Tahoma"/>
                <w:sz w:val="20"/>
                <w:szCs w:val="20"/>
              </w:rPr>
              <w:t>NCF</w:t>
            </w:r>
            <w:r w:rsidR="00580E6E" w:rsidRPr="008260A9">
              <w:rPr>
                <w:rFonts w:ascii="Tahoma" w:hAnsi="Tahoma" w:cs="Tahoma"/>
                <w:sz w:val="20"/>
                <w:szCs w:val="20"/>
              </w:rPr>
              <w:t>-0</w:t>
            </w:r>
            <w:r w:rsidRPr="008260A9">
              <w:rPr>
                <w:rFonts w:ascii="Tahoma" w:hAnsi="Tahoma" w:cs="Tahoma"/>
                <w:sz w:val="20"/>
                <w:szCs w:val="20"/>
              </w:rPr>
              <w:t>00523</w:t>
            </w:r>
          </w:p>
        </w:tc>
        <w:tc>
          <w:tcPr>
            <w:tcW w:w="1275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75FB02ED" w:rsidR="009748D6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71B0A90E" w:rsidR="00D07279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4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408A6F83" w:rsidR="00320BC1" w:rsidRDefault="00DA2307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320BC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5BAA184B" w:rsidR="009748D6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8488369" w:rsidR="00E57D7F" w:rsidRPr="008260A9" w:rsidRDefault="001F1697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20"/>
                <w:szCs w:val="20"/>
              </w:rPr>
            </w:pPr>
            <w:r>
              <w:rPr>
                <w:rFonts w:ascii="Tahoma" w:hAnsi="Tahoma" w:cs="Tahoma"/>
                <w:color w:val="4C4C4C"/>
                <w:sz w:val="20"/>
                <w:szCs w:val="20"/>
              </w:rPr>
              <w:t>319</w:t>
            </w:r>
            <w:r w:rsidR="004667C5" w:rsidRPr="008260A9">
              <w:rPr>
                <w:rFonts w:ascii="Tahoma" w:hAnsi="Tahoma" w:cs="Tahoma"/>
                <w:color w:val="4C4C4C"/>
                <w:sz w:val="20"/>
                <w:szCs w:val="20"/>
              </w:rPr>
              <w:t xml:space="preserve"> Acres</w:t>
            </w:r>
            <w:r w:rsidR="00A706A5" w:rsidRPr="008260A9">
              <w:rPr>
                <w:rFonts w:ascii="Tahoma" w:hAnsi="Tahoma" w:cs="Tahoma"/>
                <w:color w:val="4C4C4C"/>
                <w:sz w:val="20"/>
                <w:szCs w:val="20"/>
              </w:rPr>
              <w:t xml:space="preserve"> (Geodesic)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F5B68C6" w:rsidR="009748D6" w:rsidRPr="00CB255A" w:rsidRDefault="001F16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Acres</w:t>
            </w:r>
          </w:p>
        </w:tc>
      </w:tr>
      <w:tr w:rsidR="009748D6" w:rsidRPr="000309F5" w14:paraId="2BBEA588" w14:textId="77777777" w:rsidTr="001A67B3">
        <w:trPr>
          <w:trHeight w:val="1059"/>
        </w:trPr>
        <w:tc>
          <w:tcPr>
            <w:tcW w:w="1232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630CA80" w:rsidR="009748D6" w:rsidRPr="00CB255A" w:rsidRDefault="008C39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2301</w:t>
            </w:r>
            <w:r w:rsidR="00722F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7BC2">
              <w:rPr>
                <w:rFonts w:ascii="Tahoma" w:hAnsi="Tahoma" w:cs="Tahoma"/>
                <w:sz w:val="20"/>
                <w:szCs w:val="20"/>
              </w:rPr>
              <w:t>P</w:t>
            </w:r>
            <w:r w:rsidR="004416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51732EFD" w:rsidR="009748D6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260A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/1</w:t>
            </w:r>
            <w:r w:rsidR="008C3995">
              <w:rPr>
                <w:rFonts w:ascii="Tahoma" w:hAnsi="Tahoma" w:cs="Tahoma"/>
                <w:sz w:val="20"/>
                <w:szCs w:val="20"/>
              </w:rPr>
              <w:t>7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5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3AEC6021" w:rsidR="009748D6" w:rsidRPr="00CB255A" w:rsidRDefault="00E223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3CBA812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</w:t>
            </w:r>
            <w:r w:rsidR="00E223CC">
              <w:rPr>
                <w:rFonts w:ascii="Tahoma" w:hAnsi="Tahoma" w:cs="Tahoma"/>
                <w:sz w:val="20"/>
                <w:szCs w:val="20"/>
              </w:rPr>
              <w:t>) 303-517-7510</w:t>
            </w:r>
          </w:p>
        </w:tc>
        <w:tc>
          <w:tcPr>
            <w:tcW w:w="124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17C69F1E" w:rsidR="00D6383F" w:rsidRDefault="00DA230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878AEE8" w:rsidR="009748D6" w:rsidRPr="00CB255A" w:rsidRDefault="00C641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1A67B3">
        <w:trPr>
          <w:trHeight w:val="528"/>
        </w:trPr>
        <w:tc>
          <w:tcPr>
            <w:tcW w:w="1232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491122" w14:textId="4156484B" w:rsidR="009748D6" w:rsidRDefault="00DA230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Grangeville Dispatch</w:t>
            </w:r>
          </w:p>
          <w:p w14:paraId="1374B7B9" w14:textId="4E0FF7E3" w:rsidR="001A67B3" w:rsidRPr="00CB255A" w:rsidRDefault="00DA23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idgvc@firenet.gov</w:t>
            </w:r>
          </w:p>
        </w:tc>
        <w:tc>
          <w:tcPr>
            <w:tcW w:w="1275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594514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260A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69193986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663E4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87A97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1B0D69" w14:textId="64EAF156" w:rsidR="007663E4" w:rsidRDefault="007663E4" w:rsidP="00105747">
            <w:pPr>
              <w:spacing w:line="360" w:lineRule="auto"/>
              <w:rPr>
                <w:rFonts w:ascii="Tahoma" w:hAnsi="Tahoma" w:cs="Tahoma"/>
                <w:color w:val="0F1419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Pilots: </w:t>
            </w:r>
            <w:proofErr w:type="spellStart"/>
            <w:r w:rsidR="00DA2307">
              <w:rPr>
                <w:rFonts w:ascii="Tahoma" w:hAnsi="Tahoma" w:cs="Tahoma"/>
                <w:color w:val="0F1419"/>
                <w:sz w:val="20"/>
                <w:szCs w:val="20"/>
              </w:rPr>
              <w:t>Helquist</w:t>
            </w:r>
            <w:proofErr w:type="spellEnd"/>
            <w:r w:rsidR="008260A9">
              <w:rPr>
                <w:rFonts w:ascii="Tahoma" w:hAnsi="Tahoma" w:cs="Tahoma"/>
                <w:color w:val="0F1419"/>
                <w:sz w:val="20"/>
                <w:szCs w:val="20"/>
              </w:rPr>
              <w:t>/Watts</w:t>
            </w:r>
          </w:p>
          <w:p w14:paraId="225EB9DC" w14:textId="03C6A167" w:rsidR="009748D6" w:rsidRPr="007E3150" w:rsidRDefault="00816C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F1419"/>
                <w:sz w:val="20"/>
                <w:szCs w:val="20"/>
              </w:rPr>
              <w:t xml:space="preserve">Techs: </w:t>
            </w:r>
            <w:r w:rsidR="008260A9">
              <w:rPr>
                <w:rFonts w:ascii="Tahoma" w:hAnsi="Tahoma" w:cs="Tahoma"/>
                <w:color w:val="0F1419"/>
                <w:sz w:val="20"/>
                <w:szCs w:val="20"/>
              </w:rPr>
              <w:t>Kuenzi</w:t>
            </w:r>
          </w:p>
        </w:tc>
      </w:tr>
      <w:tr w:rsidR="009748D6" w:rsidRPr="000309F5" w14:paraId="374AC72A" w14:textId="77777777" w:rsidTr="001A67B3">
        <w:trPr>
          <w:trHeight w:val="630"/>
        </w:trPr>
        <w:tc>
          <w:tcPr>
            <w:tcW w:w="250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AA9CDEB" w:rsidR="009748D6" w:rsidRPr="00A905E6" w:rsidRDefault="008C39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</w:t>
            </w:r>
            <w:r w:rsidR="001F1697">
              <w:rPr>
                <w:rFonts w:ascii="Tahoma" w:hAnsi="Tahoma" w:cs="Tahoma"/>
                <w:sz w:val="20"/>
                <w:szCs w:val="20"/>
              </w:rPr>
              <w:t>, orthorectification was very good.</w:t>
            </w:r>
            <w:r w:rsidR="00670E6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4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040B1311" w:rsidR="009748D6" w:rsidRPr="00A905E6" w:rsidRDefault="008823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1A67B3">
        <w:trPr>
          <w:trHeight w:val="614"/>
        </w:trPr>
        <w:tc>
          <w:tcPr>
            <w:tcW w:w="250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20C067A" w:rsidR="009748D6" w:rsidRPr="00283ADD" w:rsidRDefault="008260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A230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C3995">
              <w:rPr>
                <w:rFonts w:ascii="Tahoma" w:hAnsi="Tahoma" w:cs="Tahoma"/>
                <w:sz w:val="20"/>
                <w:szCs w:val="20"/>
              </w:rPr>
              <w:t>8</w:t>
            </w:r>
            <w:r w:rsidR="00441660"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C3995">
              <w:rPr>
                <w:rFonts w:ascii="Tahoma" w:hAnsi="Tahoma" w:cs="Tahoma"/>
                <w:sz w:val="20"/>
                <w:szCs w:val="20"/>
              </w:rPr>
              <w:t>0220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6E5C">
              <w:rPr>
                <w:rFonts w:ascii="Tahoma" w:hAnsi="Tahoma" w:cs="Tahoma"/>
                <w:sz w:val="20"/>
                <w:szCs w:val="20"/>
              </w:rPr>
              <w:t>P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55EB41B2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265BED">
              <w:rPr>
                <w:rFonts w:ascii="Tahoma" w:hAnsi="Tahoma" w:cs="Tahoma"/>
                <w:sz w:val="20"/>
                <w:szCs w:val="20"/>
              </w:rPr>
              <w:t>Shapefiles</w:t>
            </w:r>
            <w:r w:rsidRPr="00D233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65BED">
              <w:rPr>
                <w:rFonts w:ascii="Tahoma" w:hAnsi="Tahoma" w:cs="Tahoma"/>
                <w:sz w:val="20"/>
                <w:szCs w:val="20"/>
              </w:rPr>
              <w:t xml:space="preserve">GDB, </w:t>
            </w:r>
            <w:r w:rsidRPr="00D2335D">
              <w:rPr>
                <w:rFonts w:ascii="Tahoma" w:hAnsi="Tahoma" w:cs="Tahoma"/>
                <w:sz w:val="20"/>
                <w:szCs w:val="20"/>
              </w:rPr>
              <w:t>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6209D4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N</w:t>
            </w:r>
            <w:r w:rsidRPr="008260A9">
              <w:rPr>
                <w:rFonts w:ascii="Tahoma" w:hAnsi="Tahoma" w:cs="Tahoma"/>
                <w:sz w:val="20"/>
                <w:szCs w:val="20"/>
              </w:rPr>
              <w:t xml:space="preserve">IFS and </w:t>
            </w:r>
            <w:proofErr w:type="spellStart"/>
            <w:r w:rsidRPr="008260A9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8260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8260A9" w:rsidRPr="008260A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https://ftp.wildfire.gov/public/incident_specific_data/n_rockies/2022_Fires/2022_Glover/IR/20220918/</w:t>
              </w:r>
            </w:hyperlink>
          </w:p>
        </w:tc>
      </w:tr>
      <w:tr w:rsidR="009748D6" w:rsidRPr="000309F5" w14:paraId="28CDDAF5" w14:textId="77777777" w:rsidTr="001A67B3">
        <w:trPr>
          <w:trHeight w:val="614"/>
        </w:trPr>
        <w:tc>
          <w:tcPr>
            <w:tcW w:w="250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0A5B5C8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0A9">
              <w:rPr>
                <w:rFonts w:ascii="Tahoma" w:hAnsi="Tahoma" w:cs="Tahoma"/>
                <w:sz w:val="20"/>
                <w:szCs w:val="20"/>
              </w:rPr>
              <w:t>9</w:t>
            </w:r>
            <w:r w:rsidR="00DA2307">
              <w:rPr>
                <w:rFonts w:ascii="Tahoma" w:hAnsi="Tahoma" w:cs="Tahoma"/>
                <w:sz w:val="20"/>
                <w:szCs w:val="20"/>
              </w:rPr>
              <w:t>/</w:t>
            </w:r>
            <w:r w:rsidR="009C3293">
              <w:rPr>
                <w:rFonts w:ascii="Tahoma" w:hAnsi="Tahoma" w:cs="Tahoma"/>
                <w:sz w:val="20"/>
                <w:szCs w:val="20"/>
              </w:rPr>
              <w:t>1</w:t>
            </w:r>
            <w:r w:rsidR="001F1697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1F1697">
              <w:rPr>
                <w:rFonts w:ascii="Tahoma" w:hAnsi="Tahoma" w:cs="Tahoma"/>
                <w:sz w:val="20"/>
                <w:szCs w:val="20"/>
              </w:rPr>
              <w:t>0310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6E5C">
              <w:rPr>
                <w:rFonts w:ascii="Tahoma" w:hAnsi="Tahoma" w:cs="Tahoma"/>
                <w:sz w:val="20"/>
                <w:szCs w:val="20"/>
              </w:rPr>
              <w:t>P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FC7F44D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020C55">
              <w:rPr>
                <w:rFonts w:ascii="Tahoma" w:hAnsi="Tahoma" w:cs="Tahoma"/>
                <w:sz w:val="20"/>
                <w:szCs w:val="20"/>
              </w:rPr>
              <w:t>0330</w:t>
            </w:r>
            <w:r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6E5C">
              <w:rPr>
                <w:rFonts w:ascii="Tahoma" w:hAnsi="Tahoma" w:cs="Tahoma"/>
                <w:sz w:val="20"/>
                <w:szCs w:val="20"/>
              </w:rPr>
              <w:t>P</w:t>
            </w:r>
            <w:r w:rsidRPr="0078160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9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25D743B" w14:textId="77777777" w:rsidR="008260A9" w:rsidRDefault="008260A9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2D965D" w14:textId="7069CB77" w:rsidR="009C3293" w:rsidRDefault="001F1697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Only a small amount of </w:t>
            </w:r>
            <w:r w:rsidR="00020C55">
              <w:rPr>
                <w:rFonts w:ascii="Tahoma" w:hAnsi="Tahoma" w:cs="Tahoma"/>
                <w:bCs/>
                <w:sz w:val="20"/>
                <w:szCs w:val="20"/>
              </w:rPr>
              <w:t xml:space="preserve">heat 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growth</w:t>
            </w:r>
            <w:r w:rsidR="00020C55">
              <w:rPr>
                <w:rFonts w:ascii="Tahoma" w:hAnsi="Tahoma" w:cs="Tahoma"/>
                <w:bCs/>
                <w:sz w:val="20"/>
                <w:szCs w:val="20"/>
              </w:rPr>
              <w:t xml:space="preserve"> was detected tonight when compared to the perimeter from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9/6</w:t>
            </w:r>
            <w:r w:rsidR="00020C55">
              <w:rPr>
                <w:rFonts w:ascii="Tahoma" w:hAnsi="Tahoma" w:cs="Tahoma"/>
                <w:bCs/>
                <w:sz w:val="20"/>
                <w:szCs w:val="20"/>
              </w:rPr>
              <w:t>/22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flight by Bode.</w:t>
            </w:r>
            <w:r w:rsidR="00020C55">
              <w:rPr>
                <w:rFonts w:ascii="Tahoma" w:hAnsi="Tahoma" w:cs="Tahoma"/>
                <w:bCs/>
                <w:sz w:val="20"/>
                <w:szCs w:val="20"/>
              </w:rPr>
              <w:t xml:space="preserve">  All the heat detected tonight was confined to the SE part of the perimeter where the heat is backing from Round Top Mountain and Glover Ridge down the east-facing slope into Glover Creek.  One small area of intense heat was mapped interior to the heat perimeter, along with two small areas of scattered heat and a few isolated heat sources.</w:t>
            </w:r>
          </w:p>
          <w:p w14:paraId="1565F258" w14:textId="77777777" w:rsidR="00670E6C" w:rsidRDefault="00670E6C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7A9FAE" w14:textId="3B2FBF92" w:rsidR="00231D33" w:rsidRPr="00CB55F1" w:rsidRDefault="007E704D" w:rsidP="00607A4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Please let the interpreter know of any issues or suggestions using the contact information above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5C8A" w14:textId="77777777" w:rsidR="00445790" w:rsidRDefault="00445790">
      <w:r>
        <w:separator/>
      </w:r>
    </w:p>
  </w:endnote>
  <w:endnote w:type="continuationSeparator" w:id="0">
    <w:p w14:paraId="44116F48" w14:textId="77777777" w:rsidR="00445790" w:rsidRDefault="004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D5D4" w14:textId="77777777" w:rsidR="00445790" w:rsidRDefault="00445790">
      <w:r>
        <w:separator/>
      </w:r>
    </w:p>
  </w:footnote>
  <w:footnote w:type="continuationSeparator" w:id="0">
    <w:p w14:paraId="7C2191C1" w14:textId="77777777" w:rsidR="00445790" w:rsidRDefault="0044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0C55"/>
    <w:rsid w:val="00021519"/>
    <w:rsid w:val="000309F5"/>
    <w:rsid w:val="00031759"/>
    <w:rsid w:val="00037C39"/>
    <w:rsid w:val="00045602"/>
    <w:rsid w:val="00047169"/>
    <w:rsid w:val="00056AD4"/>
    <w:rsid w:val="00067A70"/>
    <w:rsid w:val="000723BD"/>
    <w:rsid w:val="0007691A"/>
    <w:rsid w:val="00084AF0"/>
    <w:rsid w:val="000A2B39"/>
    <w:rsid w:val="000B1411"/>
    <w:rsid w:val="000C1128"/>
    <w:rsid w:val="000E0160"/>
    <w:rsid w:val="000E637D"/>
    <w:rsid w:val="000F21E8"/>
    <w:rsid w:val="000F48D4"/>
    <w:rsid w:val="00105747"/>
    <w:rsid w:val="00115C96"/>
    <w:rsid w:val="00122A3D"/>
    <w:rsid w:val="00133DB7"/>
    <w:rsid w:val="00135F67"/>
    <w:rsid w:val="00170A77"/>
    <w:rsid w:val="00181A56"/>
    <w:rsid w:val="0019559F"/>
    <w:rsid w:val="001A67B3"/>
    <w:rsid w:val="001B5B2B"/>
    <w:rsid w:val="001C47B3"/>
    <w:rsid w:val="001C65CB"/>
    <w:rsid w:val="001C667C"/>
    <w:rsid w:val="001C6FFD"/>
    <w:rsid w:val="001D02D8"/>
    <w:rsid w:val="001D4FFC"/>
    <w:rsid w:val="001D7BC2"/>
    <w:rsid w:val="001F094F"/>
    <w:rsid w:val="001F1697"/>
    <w:rsid w:val="001F21A1"/>
    <w:rsid w:val="0022172E"/>
    <w:rsid w:val="00223555"/>
    <w:rsid w:val="0022474D"/>
    <w:rsid w:val="00231D33"/>
    <w:rsid w:val="002375D3"/>
    <w:rsid w:val="00243D7F"/>
    <w:rsid w:val="0024403A"/>
    <w:rsid w:val="00262E34"/>
    <w:rsid w:val="00265BED"/>
    <w:rsid w:val="0027718E"/>
    <w:rsid w:val="00283ADD"/>
    <w:rsid w:val="002848E9"/>
    <w:rsid w:val="00286E8F"/>
    <w:rsid w:val="002871A6"/>
    <w:rsid w:val="00293B3E"/>
    <w:rsid w:val="0029750C"/>
    <w:rsid w:val="002A6AE9"/>
    <w:rsid w:val="002B1C2F"/>
    <w:rsid w:val="002B4883"/>
    <w:rsid w:val="002C2DB2"/>
    <w:rsid w:val="002E16E7"/>
    <w:rsid w:val="002E1E10"/>
    <w:rsid w:val="002E32EB"/>
    <w:rsid w:val="002F15AD"/>
    <w:rsid w:val="002F48A8"/>
    <w:rsid w:val="00301587"/>
    <w:rsid w:val="0031572C"/>
    <w:rsid w:val="00320B15"/>
    <w:rsid w:val="00320BC1"/>
    <w:rsid w:val="003260FD"/>
    <w:rsid w:val="00327B52"/>
    <w:rsid w:val="00327D00"/>
    <w:rsid w:val="003345E6"/>
    <w:rsid w:val="003413AE"/>
    <w:rsid w:val="0034161E"/>
    <w:rsid w:val="0037728F"/>
    <w:rsid w:val="003A2A2E"/>
    <w:rsid w:val="003B66FA"/>
    <w:rsid w:val="003F20F3"/>
    <w:rsid w:val="003F3275"/>
    <w:rsid w:val="003F52A8"/>
    <w:rsid w:val="004051DD"/>
    <w:rsid w:val="004271B2"/>
    <w:rsid w:val="00434BE5"/>
    <w:rsid w:val="00441660"/>
    <w:rsid w:val="00445565"/>
    <w:rsid w:val="00445790"/>
    <w:rsid w:val="004464A7"/>
    <w:rsid w:val="004544B7"/>
    <w:rsid w:val="0045657D"/>
    <w:rsid w:val="004667C5"/>
    <w:rsid w:val="004672CD"/>
    <w:rsid w:val="004710E3"/>
    <w:rsid w:val="00473E4C"/>
    <w:rsid w:val="00494C88"/>
    <w:rsid w:val="00497899"/>
    <w:rsid w:val="004A2FE0"/>
    <w:rsid w:val="004C7609"/>
    <w:rsid w:val="004D0EF3"/>
    <w:rsid w:val="004D446A"/>
    <w:rsid w:val="004E15D7"/>
    <w:rsid w:val="004F418D"/>
    <w:rsid w:val="004F6A3E"/>
    <w:rsid w:val="00520CA9"/>
    <w:rsid w:val="005213B1"/>
    <w:rsid w:val="00535BDB"/>
    <w:rsid w:val="00565B30"/>
    <w:rsid w:val="005723D2"/>
    <w:rsid w:val="00580851"/>
    <w:rsid w:val="00580E6E"/>
    <w:rsid w:val="00584EB8"/>
    <w:rsid w:val="0058704B"/>
    <w:rsid w:val="00592745"/>
    <w:rsid w:val="005A5DC9"/>
    <w:rsid w:val="005B320F"/>
    <w:rsid w:val="005B7EAB"/>
    <w:rsid w:val="005E513A"/>
    <w:rsid w:val="00607923"/>
    <w:rsid w:val="00607A4A"/>
    <w:rsid w:val="006211FE"/>
    <w:rsid w:val="0063544D"/>
    <w:rsid w:val="0063737D"/>
    <w:rsid w:val="006446A6"/>
    <w:rsid w:val="00650FBF"/>
    <w:rsid w:val="00657548"/>
    <w:rsid w:val="00670E6C"/>
    <w:rsid w:val="00693805"/>
    <w:rsid w:val="00696F90"/>
    <w:rsid w:val="006B40B9"/>
    <w:rsid w:val="006B6515"/>
    <w:rsid w:val="006D53AE"/>
    <w:rsid w:val="006F6E5C"/>
    <w:rsid w:val="007024CB"/>
    <w:rsid w:val="00710E5A"/>
    <w:rsid w:val="00722F00"/>
    <w:rsid w:val="007330E8"/>
    <w:rsid w:val="0074183B"/>
    <w:rsid w:val="00754AF7"/>
    <w:rsid w:val="007578D9"/>
    <w:rsid w:val="007663E4"/>
    <w:rsid w:val="00780BAA"/>
    <w:rsid w:val="00781608"/>
    <w:rsid w:val="007924FE"/>
    <w:rsid w:val="007A68D6"/>
    <w:rsid w:val="007B2F7F"/>
    <w:rsid w:val="007C4CC1"/>
    <w:rsid w:val="007C7977"/>
    <w:rsid w:val="007D2A8D"/>
    <w:rsid w:val="007D5EA2"/>
    <w:rsid w:val="007E3150"/>
    <w:rsid w:val="007E5BD8"/>
    <w:rsid w:val="007E704D"/>
    <w:rsid w:val="007F2572"/>
    <w:rsid w:val="007F2DD5"/>
    <w:rsid w:val="0080769E"/>
    <w:rsid w:val="00811706"/>
    <w:rsid w:val="00811778"/>
    <w:rsid w:val="00816CED"/>
    <w:rsid w:val="008260A9"/>
    <w:rsid w:val="00836880"/>
    <w:rsid w:val="00860FD0"/>
    <w:rsid w:val="008626E3"/>
    <w:rsid w:val="00864424"/>
    <w:rsid w:val="00866072"/>
    <w:rsid w:val="00882366"/>
    <w:rsid w:val="008905E1"/>
    <w:rsid w:val="0089235C"/>
    <w:rsid w:val="008A1E49"/>
    <w:rsid w:val="008C3995"/>
    <w:rsid w:val="008D71BE"/>
    <w:rsid w:val="008D739B"/>
    <w:rsid w:val="008D7DC9"/>
    <w:rsid w:val="008E5D08"/>
    <w:rsid w:val="008E7502"/>
    <w:rsid w:val="008F73E9"/>
    <w:rsid w:val="008F7EF6"/>
    <w:rsid w:val="009004FA"/>
    <w:rsid w:val="0092568C"/>
    <w:rsid w:val="00935C5E"/>
    <w:rsid w:val="00946EB9"/>
    <w:rsid w:val="00957661"/>
    <w:rsid w:val="00964100"/>
    <w:rsid w:val="009743DA"/>
    <w:rsid w:val="009748D6"/>
    <w:rsid w:val="009A4315"/>
    <w:rsid w:val="009A69AA"/>
    <w:rsid w:val="009B297C"/>
    <w:rsid w:val="009C2908"/>
    <w:rsid w:val="009C3293"/>
    <w:rsid w:val="009D3A77"/>
    <w:rsid w:val="009E062E"/>
    <w:rsid w:val="009E4993"/>
    <w:rsid w:val="009E6BB7"/>
    <w:rsid w:val="009F3025"/>
    <w:rsid w:val="009F3EB3"/>
    <w:rsid w:val="009F6668"/>
    <w:rsid w:val="00A0279A"/>
    <w:rsid w:val="00A040A0"/>
    <w:rsid w:val="00A04D50"/>
    <w:rsid w:val="00A2031B"/>
    <w:rsid w:val="00A256F0"/>
    <w:rsid w:val="00A41EB6"/>
    <w:rsid w:val="00A56502"/>
    <w:rsid w:val="00A62447"/>
    <w:rsid w:val="00A706A5"/>
    <w:rsid w:val="00A854F9"/>
    <w:rsid w:val="00A905E6"/>
    <w:rsid w:val="00AB7EF4"/>
    <w:rsid w:val="00AC3CC3"/>
    <w:rsid w:val="00AE3969"/>
    <w:rsid w:val="00AF4506"/>
    <w:rsid w:val="00B114B1"/>
    <w:rsid w:val="00B15002"/>
    <w:rsid w:val="00B15676"/>
    <w:rsid w:val="00B15C1B"/>
    <w:rsid w:val="00B2510E"/>
    <w:rsid w:val="00B27EAB"/>
    <w:rsid w:val="00B315A9"/>
    <w:rsid w:val="00B35537"/>
    <w:rsid w:val="00B358AC"/>
    <w:rsid w:val="00B431E8"/>
    <w:rsid w:val="00B4758F"/>
    <w:rsid w:val="00B52C86"/>
    <w:rsid w:val="00B666CD"/>
    <w:rsid w:val="00B770B9"/>
    <w:rsid w:val="00B84300"/>
    <w:rsid w:val="00B87A97"/>
    <w:rsid w:val="00B92C66"/>
    <w:rsid w:val="00B95146"/>
    <w:rsid w:val="00BA1209"/>
    <w:rsid w:val="00BB5565"/>
    <w:rsid w:val="00BC5975"/>
    <w:rsid w:val="00BD0A6F"/>
    <w:rsid w:val="00BD4C30"/>
    <w:rsid w:val="00BE51F7"/>
    <w:rsid w:val="00BF4EC0"/>
    <w:rsid w:val="00C020E1"/>
    <w:rsid w:val="00C04346"/>
    <w:rsid w:val="00C05127"/>
    <w:rsid w:val="00C17E60"/>
    <w:rsid w:val="00C2122B"/>
    <w:rsid w:val="00C25311"/>
    <w:rsid w:val="00C4104B"/>
    <w:rsid w:val="00C503E4"/>
    <w:rsid w:val="00C55A05"/>
    <w:rsid w:val="00C61171"/>
    <w:rsid w:val="00C64190"/>
    <w:rsid w:val="00C8232B"/>
    <w:rsid w:val="00C9734F"/>
    <w:rsid w:val="00CA3920"/>
    <w:rsid w:val="00CA6A61"/>
    <w:rsid w:val="00CB0A3B"/>
    <w:rsid w:val="00CB255A"/>
    <w:rsid w:val="00CB26F7"/>
    <w:rsid w:val="00CB55F1"/>
    <w:rsid w:val="00CB5EB5"/>
    <w:rsid w:val="00CE4200"/>
    <w:rsid w:val="00CE79B5"/>
    <w:rsid w:val="00CF7867"/>
    <w:rsid w:val="00D06AD3"/>
    <w:rsid w:val="00D07279"/>
    <w:rsid w:val="00D13047"/>
    <w:rsid w:val="00D17591"/>
    <w:rsid w:val="00D17991"/>
    <w:rsid w:val="00D2335D"/>
    <w:rsid w:val="00D31700"/>
    <w:rsid w:val="00D62F4A"/>
    <w:rsid w:val="00D6383F"/>
    <w:rsid w:val="00D71817"/>
    <w:rsid w:val="00D72BFB"/>
    <w:rsid w:val="00D84584"/>
    <w:rsid w:val="00D91F28"/>
    <w:rsid w:val="00DA05CE"/>
    <w:rsid w:val="00DA2307"/>
    <w:rsid w:val="00DA7D99"/>
    <w:rsid w:val="00DB64E1"/>
    <w:rsid w:val="00DC0C1F"/>
    <w:rsid w:val="00DC6D9B"/>
    <w:rsid w:val="00DE40AE"/>
    <w:rsid w:val="00DF0EDF"/>
    <w:rsid w:val="00E061D6"/>
    <w:rsid w:val="00E101C9"/>
    <w:rsid w:val="00E13515"/>
    <w:rsid w:val="00E161D9"/>
    <w:rsid w:val="00E166F9"/>
    <w:rsid w:val="00E223CC"/>
    <w:rsid w:val="00E249E6"/>
    <w:rsid w:val="00E3671C"/>
    <w:rsid w:val="00E5193B"/>
    <w:rsid w:val="00E57D7F"/>
    <w:rsid w:val="00E64D5C"/>
    <w:rsid w:val="00E723A7"/>
    <w:rsid w:val="00E827F3"/>
    <w:rsid w:val="00E91A89"/>
    <w:rsid w:val="00EA224F"/>
    <w:rsid w:val="00EB1D5F"/>
    <w:rsid w:val="00EB2A84"/>
    <w:rsid w:val="00EB53CB"/>
    <w:rsid w:val="00EE0543"/>
    <w:rsid w:val="00EE56C6"/>
    <w:rsid w:val="00EF76FD"/>
    <w:rsid w:val="00F1022D"/>
    <w:rsid w:val="00F11585"/>
    <w:rsid w:val="00F21F5E"/>
    <w:rsid w:val="00F84229"/>
    <w:rsid w:val="00F8705D"/>
    <w:rsid w:val="00FA651F"/>
    <w:rsid w:val="00FB1F62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2_Fires/2022_Glover/IR/202209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234</TotalTime>
  <Pages>1</Pages>
  <Words>302</Words>
  <Characters>1655</Characters>
  <Application>Microsoft Office Word</Application>
  <DocSecurity>0</DocSecurity>
  <Lines>55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8</cp:revision>
  <cp:lastPrinted>2004-03-23T21:00:00Z</cp:lastPrinted>
  <dcterms:created xsi:type="dcterms:W3CDTF">2022-08-19T02:05:00Z</dcterms:created>
  <dcterms:modified xsi:type="dcterms:W3CDTF">2022-09-18T10:26:00Z</dcterms:modified>
</cp:coreProperties>
</file>