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58E1D62" w14:textId="77777777" w:rsidR="009748D6" w:rsidRDefault="00741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Hog Trough Incident</w:t>
            </w:r>
          </w:p>
          <w:p w14:paraId="24CF2B1A" w14:textId="4801ED4A" w:rsidR="00741C3A" w:rsidRPr="00CB255A" w:rsidRDefault="00741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MT-BRF-022161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2F3AF514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 Wahlberg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C3B5208" w14:textId="52689E9F" w:rsidR="009748D6" w:rsidRPr="00CB255A" w:rsidRDefault="00741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41C3A">
              <w:rPr>
                <w:rFonts w:ascii="Tahoma" w:hAnsi="Tahoma" w:cs="Tahoma"/>
                <w:sz w:val="20"/>
                <w:szCs w:val="20"/>
              </w:rPr>
              <w:t>Bitterroot Dispatch (406.363.7133)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32466667" w:rsidR="009748D6" w:rsidRPr="00CB255A" w:rsidRDefault="000D24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</w:t>
            </w:r>
            <w:r w:rsidR="006F2D44">
              <w:rPr>
                <w:rFonts w:ascii="Tahoma" w:hAnsi="Tahoma" w:cs="Tahoma"/>
                <w:sz w:val="20"/>
                <w:szCs w:val="20"/>
              </w:rPr>
              <w:t>4</w:t>
            </w:r>
            <w:r w:rsidR="00741C3A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51D3559C" w:rsidR="009748D6" w:rsidRPr="00CB255A" w:rsidRDefault="000D24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5D74D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3EEE9587" w:rsidR="009748D6" w:rsidRPr="00CB255A" w:rsidRDefault="006F2D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2255</w:t>
            </w:r>
            <w:r w:rsidR="00741C3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07DAD784" w:rsidR="009748D6" w:rsidRPr="00CB255A" w:rsidRDefault="00741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</w:t>
            </w:r>
            <w:r w:rsidR="00595644" w:rsidRPr="005D74DD">
              <w:rPr>
                <w:rFonts w:ascii="Tahoma" w:hAnsi="Tahoma" w:cs="Tahoma"/>
                <w:sz w:val="20"/>
                <w:szCs w:val="20"/>
              </w:rPr>
              <w:t>2</w:t>
            </w:r>
            <w:r w:rsidR="006F2D44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0D02A8A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Bend,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OR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3BE7351F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503-319-9582</w:t>
            </w:r>
          </w:p>
        </w:tc>
        <w:tc>
          <w:tcPr>
            <w:tcW w:w="1250" w:type="pct"/>
          </w:tcPr>
          <w:p w14:paraId="44BD996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8B3DCB7" w14:textId="0E753CDA" w:rsidR="00BD0A6F" w:rsidRDefault="00AA59E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14:paraId="6727247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3AE7D62" w14:textId="50C3B990" w:rsidR="009748D6" w:rsidRPr="00CB255A" w:rsidRDefault="00AA59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203-695-1207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590AE6F7" w:rsidR="009748D6" w:rsidRPr="00CB255A" w:rsidRDefault="000D24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Hog Trough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031CA0B0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65D9842B" w:rsidR="009748D6" w:rsidRPr="00CB255A" w:rsidRDefault="00AA59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6F2D44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Tk9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F3F4518" w14:textId="363C790A" w:rsidR="009748D6" w:rsidRPr="00CB255A" w:rsidRDefault="00AE3F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J. Neubert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2CA5CAFA" w:rsidR="009748D6" w:rsidRPr="00CB255A" w:rsidRDefault="005D74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D2412">
              <w:rPr>
                <w:rFonts w:ascii="Tahoma" w:hAnsi="Tahoma" w:cs="Tahoma"/>
                <w:sz w:val="20"/>
                <w:szCs w:val="20"/>
              </w:rPr>
              <w:t xml:space="preserve">Clean imagery, </w:t>
            </w:r>
            <w:r w:rsidR="00A76F7E" w:rsidRPr="000D2412">
              <w:rPr>
                <w:rFonts w:ascii="Tahoma" w:hAnsi="Tahoma" w:cs="Tahoma"/>
                <w:sz w:val="20"/>
                <w:szCs w:val="20"/>
              </w:rPr>
              <w:t>single pass</w:t>
            </w:r>
            <w:r w:rsidR="0019025C" w:rsidRPr="000D2412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429639F7" w:rsidR="009748D6" w:rsidRPr="00CB255A" w:rsidRDefault="005D74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D2412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3E13BCF1" w:rsidR="009748D6" w:rsidRPr="00CB255A" w:rsidRDefault="00AA59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14151817" w:rsidR="009748D6" w:rsidRPr="00CB255A" w:rsidRDefault="00741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</w:t>
            </w:r>
            <w:r w:rsidR="005D74DD">
              <w:rPr>
                <w:rFonts w:ascii="Tahoma" w:hAnsi="Tahoma" w:cs="Tahoma"/>
                <w:sz w:val="20"/>
                <w:szCs w:val="20"/>
              </w:rPr>
              <w:t>2</w:t>
            </w:r>
            <w:r w:rsidR="006F2D44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19025C" w:rsidRPr="000D2412">
              <w:rPr>
                <w:rFonts w:ascii="Tahoma" w:hAnsi="Tahoma" w:cs="Tahoma"/>
                <w:sz w:val="20"/>
                <w:szCs w:val="20"/>
              </w:rPr>
              <w:t>22</w:t>
            </w:r>
            <w:r w:rsidR="006F2D44">
              <w:rPr>
                <w:rFonts w:ascii="Tahoma" w:hAnsi="Tahoma" w:cs="Tahoma"/>
                <w:sz w:val="20"/>
                <w:szCs w:val="20"/>
              </w:rPr>
              <w:t>1</w:t>
            </w:r>
            <w:r w:rsidR="000D2412">
              <w:rPr>
                <w:rFonts w:ascii="Tahoma" w:hAnsi="Tahoma" w:cs="Tahoma"/>
                <w:sz w:val="20"/>
                <w:szCs w:val="20"/>
              </w:rPr>
              <w:t>0</w:t>
            </w:r>
            <w:r w:rsidR="005D74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gdb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40B9B877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FTP.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1D290394" w:rsidR="009748D6" w:rsidRPr="00CB255A" w:rsidRDefault="002035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7/2</w:t>
            </w:r>
            <w:r w:rsidR="006F2D44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6F2D44">
              <w:rPr>
                <w:rFonts w:ascii="Tahoma" w:hAnsi="Tahoma" w:cs="Tahoma"/>
                <w:sz w:val="20"/>
                <w:szCs w:val="20"/>
              </w:rPr>
              <w:t>0336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E4599C1" w14:textId="68198C34" w:rsidR="006F2D44" w:rsidRDefault="008B2AA8" w:rsidP="006F2D4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Tonight’s mapping used the previous shift’s IR heat perimeter as a base. </w:t>
            </w:r>
          </w:p>
          <w:p w14:paraId="3724835A" w14:textId="35B94C06" w:rsidR="006F2D44" w:rsidRDefault="006F2D44" w:rsidP="006F2D4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Only two acres of perimeter growth were mapped tonight. One small polygon of intense heat was mapped along the perimeter in the fire’s northwestern corner north of Hog Trough Creek. </w:t>
            </w:r>
          </w:p>
          <w:p w14:paraId="20A65A86" w14:textId="5482B145" w:rsidR="006F2D44" w:rsidRPr="00AA59E1" w:rsidRDefault="006F2D44" w:rsidP="006F2D4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Some scattered heat and numerous isolated heat sources were mapped throughout the fire area. </w:t>
            </w:r>
          </w:p>
          <w:p w14:paraId="13ABC770" w14:textId="497B1889" w:rsidR="008B2AA8" w:rsidRPr="00AA59E1" w:rsidRDefault="008B2AA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04A01" w14:textId="77777777" w:rsidR="00894290" w:rsidRDefault="00894290">
      <w:r>
        <w:separator/>
      </w:r>
    </w:p>
  </w:endnote>
  <w:endnote w:type="continuationSeparator" w:id="0">
    <w:p w14:paraId="7F71997A" w14:textId="77777777" w:rsidR="00894290" w:rsidRDefault="0089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D394A" w14:textId="77777777" w:rsidR="00894290" w:rsidRDefault="00894290">
      <w:r>
        <w:separator/>
      </w:r>
    </w:p>
  </w:footnote>
  <w:footnote w:type="continuationSeparator" w:id="0">
    <w:p w14:paraId="4014B705" w14:textId="77777777" w:rsidR="00894290" w:rsidRDefault="00894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D2412"/>
    <w:rsid w:val="00105747"/>
    <w:rsid w:val="00124121"/>
    <w:rsid w:val="00133DB7"/>
    <w:rsid w:val="00181A56"/>
    <w:rsid w:val="0019025C"/>
    <w:rsid w:val="001B7654"/>
    <w:rsid w:val="002035EF"/>
    <w:rsid w:val="0022172E"/>
    <w:rsid w:val="00262E34"/>
    <w:rsid w:val="00316B64"/>
    <w:rsid w:val="00320B15"/>
    <w:rsid w:val="003F20F3"/>
    <w:rsid w:val="004A2B5A"/>
    <w:rsid w:val="00595644"/>
    <w:rsid w:val="005A2072"/>
    <w:rsid w:val="005B320F"/>
    <w:rsid w:val="005D74DD"/>
    <w:rsid w:val="005F69D6"/>
    <w:rsid w:val="0063737D"/>
    <w:rsid w:val="006446A6"/>
    <w:rsid w:val="00650FBF"/>
    <w:rsid w:val="006C239A"/>
    <w:rsid w:val="006C6FE1"/>
    <w:rsid w:val="006D53AE"/>
    <w:rsid w:val="006F2D44"/>
    <w:rsid w:val="00741C3A"/>
    <w:rsid w:val="007924FE"/>
    <w:rsid w:val="007B2F7F"/>
    <w:rsid w:val="007C3F41"/>
    <w:rsid w:val="008905E1"/>
    <w:rsid w:val="00894290"/>
    <w:rsid w:val="008A453E"/>
    <w:rsid w:val="008B2AA8"/>
    <w:rsid w:val="008F1AA8"/>
    <w:rsid w:val="00935C5E"/>
    <w:rsid w:val="009748D6"/>
    <w:rsid w:val="009C2908"/>
    <w:rsid w:val="00A04DA7"/>
    <w:rsid w:val="00A1758A"/>
    <w:rsid w:val="00A2031B"/>
    <w:rsid w:val="00A24839"/>
    <w:rsid w:val="00A56502"/>
    <w:rsid w:val="00A62B51"/>
    <w:rsid w:val="00A76F7E"/>
    <w:rsid w:val="00AA59E1"/>
    <w:rsid w:val="00AE3F93"/>
    <w:rsid w:val="00AF22B3"/>
    <w:rsid w:val="00B30015"/>
    <w:rsid w:val="00B42E00"/>
    <w:rsid w:val="00B55C6E"/>
    <w:rsid w:val="00B770B9"/>
    <w:rsid w:val="00BD00B2"/>
    <w:rsid w:val="00BD0A6F"/>
    <w:rsid w:val="00C503E4"/>
    <w:rsid w:val="00C61171"/>
    <w:rsid w:val="00CB255A"/>
    <w:rsid w:val="00D96569"/>
    <w:rsid w:val="00DC6D9B"/>
    <w:rsid w:val="00E57F61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Wahlberg, Max- FS, BEND, OR</cp:lastModifiedBy>
  <cp:revision>3</cp:revision>
  <cp:lastPrinted>2004-03-23T21:00:00Z</cp:lastPrinted>
  <dcterms:created xsi:type="dcterms:W3CDTF">2022-07-25T10:26:00Z</dcterms:created>
  <dcterms:modified xsi:type="dcterms:W3CDTF">2022-07-25T10:31:00Z</dcterms:modified>
</cp:coreProperties>
</file>