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01FC7D02" w:rsidR="009748D6" w:rsidRPr="000309F5" w:rsidRDefault="00215E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8E1D62" w14:textId="77777777" w:rsidR="009748D6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 Incident</w:t>
            </w:r>
          </w:p>
          <w:p w14:paraId="24CF2B1A" w14:textId="4801ED4A" w:rsidR="00741C3A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MT-BRF-022161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8EF8CC6" w:rsidR="009748D6" w:rsidRPr="00CB255A" w:rsidRDefault="003C2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52689E9F" w:rsidR="009748D6" w:rsidRPr="00CB255A" w:rsidRDefault="00741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1C3A">
              <w:rPr>
                <w:rFonts w:ascii="Tahoma" w:hAnsi="Tahoma" w:cs="Tahoma"/>
                <w:sz w:val="20"/>
                <w:szCs w:val="20"/>
              </w:rPr>
              <w:t>Bitterroot Dispatch (406.363.7133)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85A2A1A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749 </w:t>
            </w:r>
            <w:r w:rsidR="00741C3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DFEC606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 </w:t>
            </w:r>
            <w:r w:rsidR="009303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289F288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2327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E5C7122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A91D6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741C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7385D37F" w:rsidR="009748D6" w:rsidRPr="00CB255A" w:rsidRDefault="003C2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C31E7E7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3C2584">
              <w:rPr>
                <w:rFonts w:ascii="Tahoma" w:hAnsi="Tahoma" w:cs="Tahoma"/>
                <w:sz w:val="20"/>
                <w:szCs w:val="20"/>
              </w:rPr>
              <w:t>5-730-5605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B3DCB7" w14:textId="0E753CDA" w:rsidR="00BD0A6F" w:rsidRDefault="00AA59E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727247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50C3B990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90AE6F7" w:rsidR="009748D6" w:rsidRPr="00CB255A" w:rsidRDefault="000D2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Hog Trough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1C7AF50" w:rsidR="009748D6" w:rsidRPr="00CB255A" w:rsidRDefault="008E0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5CAE">
              <w:rPr>
                <w:rFonts w:ascii="Tahoma" w:hAnsi="Tahoma" w:cs="Tahoma"/>
                <w:sz w:val="20"/>
                <w:szCs w:val="20"/>
              </w:rPr>
              <w:t>4</w:t>
            </w:r>
            <w:r w:rsidR="003C258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C100042" w:rsidR="009748D6" w:rsidRPr="00CB255A" w:rsidRDefault="008E0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C2584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3C258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8DEF429" w14:textId="7BAAE5A2" w:rsidR="008E06F9" w:rsidRPr="008E06F9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0C63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0F34" w:rsidRPr="00D83E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3F4518" w14:textId="3CE6C1F0" w:rsidR="009748D6" w:rsidRPr="00CB255A" w:rsidRDefault="008E06F9" w:rsidP="008E0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6F9">
              <w:rPr>
                <w:rFonts w:ascii="Tahoma" w:hAnsi="Tahoma" w:cs="Tahoma"/>
                <w:sz w:val="20"/>
                <w:szCs w:val="20"/>
              </w:rPr>
              <w:t xml:space="preserve">Techs: 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388312CB" w14:textId="77777777" w:rsidR="000C63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48F7F432" w:rsidR="009748D6" w:rsidRPr="000C631F" w:rsidRDefault="00F777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1D63">
              <w:rPr>
                <w:rFonts w:ascii="Tahoma" w:hAnsi="Tahoma" w:cs="Tahoma"/>
                <w:sz w:val="20"/>
                <w:szCs w:val="20"/>
              </w:rPr>
              <w:t>Clean imagery tonight</w:t>
            </w:r>
            <w:r w:rsidR="00310228" w:rsidRPr="00A91D63">
              <w:rPr>
                <w:rFonts w:ascii="Tahoma" w:hAnsi="Tahoma" w:cs="Tahoma"/>
                <w:sz w:val="20"/>
                <w:szCs w:val="20"/>
              </w:rPr>
              <w:t xml:space="preserve"> with good registration.</w:t>
            </w:r>
            <w:r w:rsidR="003102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9639F7" w:rsidR="009748D6" w:rsidRPr="00CB255A" w:rsidRDefault="005D7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D6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3E13BCF1" w:rsidR="009748D6" w:rsidRPr="00CB255A" w:rsidRDefault="00AA5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5625EBD" w:rsidR="009748D6" w:rsidRPr="00CB255A" w:rsidRDefault="008723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41C3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741C3A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>
              <w:rPr>
                <w:rFonts w:ascii="Tahoma" w:hAnsi="Tahoma" w:cs="Tahoma"/>
                <w:sz w:val="20"/>
                <w:szCs w:val="20"/>
              </w:rPr>
              <w:t>1158</w:t>
            </w:r>
            <w:r w:rsidR="005D7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C3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6B26E4A5" w:rsidR="009748D6" w:rsidRPr="00CB255A" w:rsidRDefault="00A91D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</w:t>
            </w:r>
            <w:r w:rsidR="002035EF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F7C71">
              <w:rPr>
                <w:rFonts w:ascii="Tahoma" w:hAnsi="Tahoma" w:cs="Tahoma"/>
                <w:sz w:val="20"/>
                <w:szCs w:val="20"/>
              </w:rPr>
              <w:t>430</w:t>
            </w:r>
            <w:r w:rsidR="002035E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E4599C1" w14:textId="22676426" w:rsidR="006F2D44" w:rsidRDefault="008B2AA8" w:rsidP="006F2D4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</w:t>
            </w:r>
            <w:r w:rsidR="00310228">
              <w:rPr>
                <w:rFonts w:ascii="Tahoma" w:hAnsi="Tahoma" w:cs="Tahoma"/>
                <w:bCs/>
                <w:sz w:val="20"/>
                <w:szCs w:val="20"/>
              </w:rPr>
              <w:t>NIFS wildfire daily perimeter as a base for interpretation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708D82A" w14:textId="77777777" w:rsidR="00392122" w:rsidRDefault="00392122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7310FB" w14:textId="133BCFDE" w:rsidR="009F7C71" w:rsidRPr="00500F34" w:rsidRDefault="00B527C9" w:rsidP="009F7C7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mapped in the fire’s </w:t>
            </w:r>
            <w:r w:rsidR="009F7C71">
              <w:rPr>
                <w:rFonts w:ascii="Tahoma" w:hAnsi="Tahoma" w:cs="Tahoma"/>
                <w:bCs/>
                <w:sz w:val="20"/>
                <w:szCs w:val="20"/>
              </w:rPr>
              <w:t>western (north, along, and south of Hog Trough Creek) and southeastern edges. There are a couple islands outside the main perimeter along the northwestern and southeastern edges (near Signal Rock).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3ABC770" w14:textId="55C18C9E" w:rsidR="00B527C9" w:rsidRPr="00500F34" w:rsidRDefault="00B527C9" w:rsidP="009303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512" w14:textId="77777777" w:rsidR="00045966" w:rsidRDefault="00045966">
      <w:r>
        <w:separator/>
      </w:r>
    </w:p>
  </w:endnote>
  <w:endnote w:type="continuationSeparator" w:id="0">
    <w:p w14:paraId="2551962B" w14:textId="77777777" w:rsidR="00045966" w:rsidRDefault="000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F77E" w14:textId="77777777" w:rsidR="00045966" w:rsidRDefault="00045966">
      <w:r>
        <w:separator/>
      </w:r>
    </w:p>
  </w:footnote>
  <w:footnote w:type="continuationSeparator" w:id="0">
    <w:p w14:paraId="56A2F673" w14:textId="77777777" w:rsidR="00045966" w:rsidRDefault="0004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12BA"/>
    <w:rsid w:val="00042F81"/>
    <w:rsid w:val="00045966"/>
    <w:rsid w:val="000C631F"/>
    <w:rsid w:val="000D2412"/>
    <w:rsid w:val="00105747"/>
    <w:rsid w:val="00124121"/>
    <w:rsid w:val="00133DB7"/>
    <w:rsid w:val="00181A56"/>
    <w:rsid w:val="0019025C"/>
    <w:rsid w:val="001B7654"/>
    <w:rsid w:val="001F479C"/>
    <w:rsid w:val="002035EF"/>
    <w:rsid w:val="00215E60"/>
    <w:rsid w:val="0022172E"/>
    <w:rsid w:val="00262E34"/>
    <w:rsid w:val="002E6347"/>
    <w:rsid w:val="00310228"/>
    <w:rsid w:val="00316B64"/>
    <w:rsid w:val="00320B15"/>
    <w:rsid w:val="00392122"/>
    <w:rsid w:val="003C2584"/>
    <w:rsid w:val="003F20F3"/>
    <w:rsid w:val="00432D5A"/>
    <w:rsid w:val="004A2B5A"/>
    <w:rsid w:val="004F5725"/>
    <w:rsid w:val="00500F34"/>
    <w:rsid w:val="005207B5"/>
    <w:rsid w:val="00595644"/>
    <w:rsid w:val="005A2072"/>
    <w:rsid w:val="005B320F"/>
    <w:rsid w:val="005D74DD"/>
    <w:rsid w:val="005F69D6"/>
    <w:rsid w:val="0063737D"/>
    <w:rsid w:val="006446A6"/>
    <w:rsid w:val="00650FBF"/>
    <w:rsid w:val="006C239A"/>
    <w:rsid w:val="006C6FE1"/>
    <w:rsid w:val="006D53AE"/>
    <w:rsid w:val="006F2D44"/>
    <w:rsid w:val="00741C3A"/>
    <w:rsid w:val="007867E0"/>
    <w:rsid w:val="007924FE"/>
    <w:rsid w:val="007A5CAE"/>
    <w:rsid w:val="007B2F7F"/>
    <w:rsid w:val="007B7F23"/>
    <w:rsid w:val="007C3F41"/>
    <w:rsid w:val="0087232D"/>
    <w:rsid w:val="008905E1"/>
    <w:rsid w:val="00894290"/>
    <w:rsid w:val="00894DAE"/>
    <w:rsid w:val="008A453E"/>
    <w:rsid w:val="008B2AA8"/>
    <w:rsid w:val="008E06F9"/>
    <w:rsid w:val="008F1AA8"/>
    <w:rsid w:val="008F7A5C"/>
    <w:rsid w:val="00930367"/>
    <w:rsid w:val="00935C5E"/>
    <w:rsid w:val="009748D6"/>
    <w:rsid w:val="009C2908"/>
    <w:rsid w:val="009F7C71"/>
    <w:rsid w:val="00A04DA7"/>
    <w:rsid w:val="00A1758A"/>
    <w:rsid w:val="00A2031B"/>
    <w:rsid w:val="00A24839"/>
    <w:rsid w:val="00A424E2"/>
    <w:rsid w:val="00A56502"/>
    <w:rsid w:val="00A62B51"/>
    <w:rsid w:val="00A76F7E"/>
    <w:rsid w:val="00A91D63"/>
    <w:rsid w:val="00AA59E1"/>
    <w:rsid w:val="00AE3F93"/>
    <w:rsid w:val="00AE4575"/>
    <w:rsid w:val="00AF22B3"/>
    <w:rsid w:val="00B30015"/>
    <w:rsid w:val="00B42E00"/>
    <w:rsid w:val="00B527C9"/>
    <w:rsid w:val="00B55C6E"/>
    <w:rsid w:val="00B753AD"/>
    <w:rsid w:val="00B770B9"/>
    <w:rsid w:val="00BD00B2"/>
    <w:rsid w:val="00BD0A6F"/>
    <w:rsid w:val="00C503E4"/>
    <w:rsid w:val="00C61171"/>
    <w:rsid w:val="00CB255A"/>
    <w:rsid w:val="00D5209E"/>
    <w:rsid w:val="00D83EAF"/>
    <w:rsid w:val="00D96569"/>
    <w:rsid w:val="00DC0F9F"/>
    <w:rsid w:val="00DC6D9B"/>
    <w:rsid w:val="00E57F61"/>
    <w:rsid w:val="00EB5106"/>
    <w:rsid w:val="00EF76FD"/>
    <w:rsid w:val="00F777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3</cp:revision>
  <cp:lastPrinted>2004-03-23T21:00:00Z</cp:lastPrinted>
  <dcterms:created xsi:type="dcterms:W3CDTF">2022-08-03T02:54:00Z</dcterms:created>
  <dcterms:modified xsi:type="dcterms:W3CDTF">2022-08-03T10:21:00Z</dcterms:modified>
</cp:coreProperties>
</file>