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01FC7D02" w:rsidR="009748D6" w:rsidRPr="000309F5" w:rsidRDefault="00215E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8E1D62" w14:textId="77777777" w:rsidR="009748D6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 Incident</w:t>
            </w:r>
          </w:p>
          <w:p w14:paraId="24CF2B1A" w14:textId="4801ED4A" w:rsidR="00741C3A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MT-BRF-022161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8EF8CC6" w:rsidR="009748D6" w:rsidRPr="00CB255A" w:rsidRDefault="003C2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52689E9F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C3A">
              <w:rPr>
                <w:rFonts w:ascii="Tahoma" w:hAnsi="Tahoma" w:cs="Tahoma"/>
                <w:sz w:val="20"/>
                <w:szCs w:val="20"/>
              </w:rPr>
              <w:t>Bitterroot Dispatch (406.363.7133)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DD87805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7333B">
              <w:rPr>
                <w:rFonts w:ascii="Tahoma" w:hAnsi="Tahoma" w:cs="Tahoma"/>
                <w:sz w:val="20"/>
                <w:szCs w:val="20"/>
              </w:rPr>
              <w:t>7</w:t>
            </w:r>
            <w:r w:rsidR="00094A2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C3A">
              <w:rPr>
                <w:rFonts w:ascii="Tahoma" w:hAnsi="Tahoma" w:cs="Tahoma"/>
                <w:sz w:val="20"/>
                <w:szCs w:val="20"/>
              </w:rPr>
              <w:t>acres</w:t>
            </w:r>
            <w:r w:rsidR="00094A29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3DFDEE7" w:rsidR="009748D6" w:rsidRPr="00CB255A" w:rsidRDefault="00094A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2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03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8973162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94A29">
              <w:rPr>
                <w:rFonts w:ascii="Tahoma" w:hAnsi="Tahoma" w:cs="Tahoma"/>
                <w:sz w:val="20"/>
                <w:szCs w:val="20"/>
              </w:rPr>
              <w:t>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C3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9C9A287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A91D6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4A29">
              <w:rPr>
                <w:rFonts w:ascii="Tahoma" w:hAnsi="Tahoma" w:cs="Tahoma"/>
                <w:sz w:val="20"/>
                <w:szCs w:val="20"/>
              </w:rPr>
              <w:t>4</w:t>
            </w:r>
            <w:r w:rsidR="00741C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7385D37F" w:rsidR="009748D6" w:rsidRPr="00CB255A" w:rsidRDefault="003C2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7C31E7E7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3C2584">
              <w:rPr>
                <w:rFonts w:ascii="Tahoma" w:hAnsi="Tahoma" w:cs="Tahoma"/>
                <w:sz w:val="20"/>
                <w:szCs w:val="20"/>
              </w:rPr>
              <w:t>5-730-5605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B3DCB7" w14:textId="0E753CDA" w:rsidR="00BD0A6F" w:rsidRDefault="00AA59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727247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50C3B990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90AE6F7" w:rsidR="009748D6" w:rsidRPr="00CB255A" w:rsidRDefault="000D2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C5C8003" w:rsidR="009748D6" w:rsidRPr="00CB255A" w:rsidRDefault="008E0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5CAE">
              <w:rPr>
                <w:rFonts w:ascii="Tahoma" w:hAnsi="Tahoma" w:cs="Tahoma"/>
                <w:sz w:val="20"/>
                <w:szCs w:val="20"/>
              </w:rPr>
              <w:t>4</w:t>
            </w:r>
            <w:r w:rsidR="00094A2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2BF2B61" w:rsidR="009748D6" w:rsidRPr="00CB255A" w:rsidRDefault="00094A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8DEF429" w14:textId="7CC2D7EB" w:rsidR="008E06F9" w:rsidRPr="008E06F9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0C63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0F34" w:rsidRPr="00D83E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4A29">
              <w:rPr>
                <w:rFonts w:ascii="Tahoma" w:hAnsi="Tahoma" w:cs="Tahoma"/>
                <w:sz w:val="20"/>
                <w:szCs w:val="20"/>
              </w:rPr>
              <w:t>Carl Helquist and Don Boyce</w:t>
            </w:r>
          </w:p>
          <w:p w14:paraId="6F3F4518" w14:textId="7F9EBF8D" w:rsidR="009748D6" w:rsidRPr="00CB255A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Techs: </w:t>
            </w:r>
            <w:r w:rsidR="00094A29">
              <w:rPr>
                <w:rFonts w:ascii="Tahoma" w:hAnsi="Tahoma" w:cs="Tahoma"/>
                <w:sz w:val="20"/>
                <w:szCs w:val="20"/>
              </w:rPr>
              <w:t xml:space="preserve">Jill  </w:t>
            </w:r>
            <w:r w:rsidR="00094A29">
              <w:rPr>
                <w:rFonts w:ascii="Tahoma" w:hAnsi="Tahoma" w:cs="Tahoma"/>
                <w:sz w:val="20"/>
                <w:szCs w:val="20"/>
              </w:rPr>
              <w:t>Kuenzi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388312CB" w14:textId="77777777" w:rsidR="000C63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8F7F432" w:rsidR="009748D6" w:rsidRPr="000C631F" w:rsidRDefault="00F777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1D63">
              <w:rPr>
                <w:rFonts w:ascii="Tahoma" w:hAnsi="Tahoma" w:cs="Tahoma"/>
                <w:sz w:val="20"/>
                <w:szCs w:val="20"/>
              </w:rPr>
              <w:t>Clean imagery tonight</w:t>
            </w:r>
            <w:r w:rsidR="00310228" w:rsidRPr="00A91D63">
              <w:rPr>
                <w:rFonts w:ascii="Tahoma" w:hAnsi="Tahoma" w:cs="Tahoma"/>
                <w:sz w:val="20"/>
                <w:szCs w:val="20"/>
              </w:rPr>
              <w:t xml:space="preserve"> with good registration.</w:t>
            </w:r>
            <w:r w:rsidR="003102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9639F7" w:rsidR="009748D6" w:rsidRPr="00CB255A" w:rsidRDefault="005D7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D6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3E13BCF1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B1D790D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41C3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4A29">
              <w:rPr>
                <w:rFonts w:ascii="Tahoma" w:hAnsi="Tahoma" w:cs="Tahoma"/>
                <w:sz w:val="20"/>
                <w:szCs w:val="20"/>
              </w:rPr>
              <w:t>4</w:t>
            </w:r>
            <w:r w:rsidR="00741C3A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094A29">
              <w:rPr>
                <w:rFonts w:ascii="Tahoma" w:hAnsi="Tahoma" w:cs="Tahoma"/>
                <w:sz w:val="20"/>
                <w:szCs w:val="20"/>
              </w:rPr>
              <w:t>2151</w:t>
            </w:r>
            <w:r w:rsidR="00F733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C3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7162EF9" w:rsidR="009748D6" w:rsidRPr="00CB255A" w:rsidRDefault="00A91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094A29">
              <w:rPr>
                <w:rFonts w:ascii="Tahoma" w:hAnsi="Tahoma" w:cs="Tahoma"/>
                <w:sz w:val="20"/>
                <w:szCs w:val="20"/>
              </w:rPr>
              <w:t>5</w:t>
            </w:r>
            <w:r w:rsidR="002035EF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4A29">
              <w:rPr>
                <w:rFonts w:ascii="Tahoma" w:hAnsi="Tahoma" w:cs="Tahoma"/>
                <w:sz w:val="20"/>
                <w:szCs w:val="20"/>
              </w:rPr>
              <w:t>225</w:t>
            </w:r>
            <w:r w:rsidR="002035E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E4599C1" w14:textId="22676426" w:rsidR="006F2D44" w:rsidRDefault="008B2AA8" w:rsidP="006F2D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</w:t>
            </w:r>
            <w:r w:rsidR="00310228">
              <w:rPr>
                <w:rFonts w:ascii="Tahoma" w:hAnsi="Tahoma" w:cs="Tahoma"/>
                <w:bCs/>
                <w:sz w:val="20"/>
                <w:szCs w:val="20"/>
              </w:rPr>
              <w:t>NIFS wildfire daily perimeter as a base for interpretation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708D82A" w14:textId="77777777" w:rsidR="00392122" w:rsidRDefault="00392122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7310FB" w14:textId="057E9643" w:rsidR="009F7C71" w:rsidRDefault="00B527C9" w:rsidP="009F7C7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mapped in the fire’s 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 xml:space="preserve">western (north, along, and south of Hog Trough Creek) and southeastern edges. There are a couple </w:t>
            </w:r>
            <w:r w:rsidR="00094A29">
              <w:rPr>
                <w:rFonts w:ascii="Tahoma" w:hAnsi="Tahoma" w:cs="Tahoma"/>
                <w:bCs/>
                <w:sz w:val="20"/>
                <w:szCs w:val="20"/>
              </w:rPr>
              <w:t>isolated heat sources outside the maine perimeter on the northwestern edge.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C69AFFF" w14:textId="3F1D0193" w:rsidR="00F7333B" w:rsidRPr="00500F34" w:rsidRDefault="00F7333B" w:rsidP="009F7C7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areas of intense heat along the </w:t>
            </w:r>
            <w:r w:rsidR="00094A29">
              <w:rPr>
                <w:rFonts w:ascii="Tahoma" w:hAnsi="Tahoma" w:cs="Tahoma"/>
                <w:bCs/>
                <w:sz w:val="20"/>
                <w:szCs w:val="20"/>
              </w:rPr>
              <w:t xml:space="preserve">northwestern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southeastern edge</w:t>
            </w:r>
            <w:r w:rsidR="00094A29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Scattered heat and isolated heat sources throughout the interior.</w:t>
            </w:r>
          </w:p>
          <w:p w14:paraId="13ABC770" w14:textId="55C18C9E" w:rsidR="00B527C9" w:rsidRPr="00500F34" w:rsidRDefault="00B527C9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1399" w14:textId="77777777" w:rsidR="00B35528" w:rsidRDefault="00B35528">
      <w:r>
        <w:separator/>
      </w:r>
    </w:p>
  </w:endnote>
  <w:endnote w:type="continuationSeparator" w:id="0">
    <w:p w14:paraId="43D83C49" w14:textId="77777777" w:rsidR="00B35528" w:rsidRDefault="00B3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0030" w14:textId="77777777" w:rsidR="00B35528" w:rsidRDefault="00B35528">
      <w:r>
        <w:separator/>
      </w:r>
    </w:p>
  </w:footnote>
  <w:footnote w:type="continuationSeparator" w:id="0">
    <w:p w14:paraId="57CE42A2" w14:textId="77777777" w:rsidR="00B35528" w:rsidRDefault="00B3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12BA"/>
    <w:rsid w:val="00042F81"/>
    <w:rsid w:val="00045966"/>
    <w:rsid w:val="00094A29"/>
    <w:rsid w:val="000C631F"/>
    <w:rsid w:val="000D2412"/>
    <w:rsid w:val="00105747"/>
    <w:rsid w:val="00124121"/>
    <w:rsid w:val="00133DB7"/>
    <w:rsid w:val="00181A56"/>
    <w:rsid w:val="0019025C"/>
    <w:rsid w:val="001B7654"/>
    <w:rsid w:val="001F479C"/>
    <w:rsid w:val="002035EF"/>
    <w:rsid w:val="00215E60"/>
    <w:rsid w:val="0022172E"/>
    <w:rsid w:val="00262E34"/>
    <w:rsid w:val="002E6347"/>
    <w:rsid w:val="00310228"/>
    <w:rsid w:val="00316B64"/>
    <w:rsid w:val="00320B15"/>
    <w:rsid w:val="00392122"/>
    <w:rsid w:val="003C2584"/>
    <w:rsid w:val="003F20F3"/>
    <w:rsid w:val="00432D5A"/>
    <w:rsid w:val="004A2B5A"/>
    <w:rsid w:val="004F5725"/>
    <w:rsid w:val="00500F34"/>
    <w:rsid w:val="005207B5"/>
    <w:rsid w:val="00595644"/>
    <w:rsid w:val="005A2072"/>
    <w:rsid w:val="005B320F"/>
    <w:rsid w:val="005D74DD"/>
    <w:rsid w:val="005F69D6"/>
    <w:rsid w:val="0063737D"/>
    <w:rsid w:val="006446A6"/>
    <w:rsid w:val="00650FBF"/>
    <w:rsid w:val="006C239A"/>
    <w:rsid w:val="006C6FE1"/>
    <w:rsid w:val="006D53AE"/>
    <w:rsid w:val="006F2D44"/>
    <w:rsid w:val="00741C3A"/>
    <w:rsid w:val="007867E0"/>
    <w:rsid w:val="007924FE"/>
    <w:rsid w:val="007A5CAE"/>
    <w:rsid w:val="007B2F7F"/>
    <w:rsid w:val="007B7F23"/>
    <w:rsid w:val="007C3F41"/>
    <w:rsid w:val="0087232D"/>
    <w:rsid w:val="008905E1"/>
    <w:rsid w:val="00894290"/>
    <w:rsid w:val="00894DAE"/>
    <w:rsid w:val="008A453E"/>
    <w:rsid w:val="008B2AA8"/>
    <w:rsid w:val="008E06F9"/>
    <w:rsid w:val="008F1AA8"/>
    <w:rsid w:val="008F7A5C"/>
    <w:rsid w:val="00930367"/>
    <w:rsid w:val="00935C5E"/>
    <w:rsid w:val="009748D6"/>
    <w:rsid w:val="009C2908"/>
    <w:rsid w:val="009F7C71"/>
    <w:rsid w:val="00A04DA7"/>
    <w:rsid w:val="00A1758A"/>
    <w:rsid w:val="00A2031B"/>
    <w:rsid w:val="00A24839"/>
    <w:rsid w:val="00A424E2"/>
    <w:rsid w:val="00A56502"/>
    <w:rsid w:val="00A62B51"/>
    <w:rsid w:val="00A76F7E"/>
    <w:rsid w:val="00A91D63"/>
    <w:rsid w:val="00AA59E1"/>
    <w:rsid w:val="00AE3F93"/>
    <w:rsid w:val="00AE4575"/>
    <w:rsid w:val="00AF22B3"/>
    <w:rsid w:val="00B30015"/>
    <w:rsid w:val="00B35528"/>
    <w:rsid w:val="00B42E00"/>
    <w:rsid w:val="00B527C9"/>
    <w:rsid w:val="00B55C6E"/>
    <w:rsid w:val="00B753AD"/>
    <w:rsid w:val="00B770B9"/>
    <w:rsid w:val="00BD00B2"/>
    <w:rsid w:val="00BD0A6F"/>
    <w:rsid w:val="00C503E4"/>
    <w:rsid w:val="00C61171"/>
    <w:rsid w:val="00CB255A"/>
    <w:rsid w:val="00CC3F66"/>
    <w:rsid w:val="00D5209E"/>
    <w:rsid w:val="00D83EAF"/>
    <w:rsid w:val="00D96569"/>
    <w:rsid w:val="00DC0F9F"/>
    <w:rsid w:val="00DC6D9B"/>
    <w:rsid w:val="00E57F61"/>
    <w:rsid w:val="00EB5106"/>
    <w:rsid w:val="00EF76FD"/>
    <w:rsid w:val="00F7333B"/>
    <w:rsid w:val="00F777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3</cp:revision>
  <cp:lastPrinted>2004-03-23T21:00:00Z</cp:lastPrinted>
  <dcterms:created xsi:type="dcterms:W3CDTF">2022-08-04T11:33:00Z</dcterms:created>
  <dcterms:modified xsi:type="dcterms:W3CDTF">2022-08-05T08:20:00Z</dcterms:modified>
</cp:coreProperties>
</file>