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CC5F9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1D4776CD" w:rsidR="009748D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13BF3">
              <w:rPr>
                <w:rFonts w:ascii="Tahoma" w:hAnsi="Tahoma" w:cs="Tahoma"/>
                <w:sz w:val="20"/>
                <w:szCs w:val="20"/>
              </w:rPr>
              <w:t>lsa Hucks</w:t>
            </w:r>
          </w:p>
          <w:p w14:paraId="56E416BF" w14:textId="16B5623A" w:rsidR="00CC5F99" w:rsidRPr="00CB255A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CC5F99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F99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6B040D65" w:rsidR="009748D6" w:rsidRPr="006B1224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1224">
              <w:rPr>
                <w:rFonts w:ascii="Tahoma" w:hAnsi="Tahoma" w:cs="Tahoma"/>
                <w:sz w:val="20"/>
                <w:szCs w:val="20"/>
              </w:rPr>
              <w:t>1</w:t>
            </w:r>
            <w:r w:rsidR="006B1224" w:rsidRPr="006B1224">
              <w:rPr>
                <w:rFonts w:ascii="Tahoma" w:hAnsi="Tahoma" w:cs="Tahoma"/>
                <w:sz w:val="20"/>
                <w:szCs w:val="20"/>
              </w:rPr>
              <w:t>5,640</w:t>
            </w:r>
          </w:p>
          <w:p w14:paraId="5A6574F3" w14:textId="77777777" w:rsidR="00B078F7" w:rsidRPr="006B122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1A0772C" w:rsidR="00B078F7" w:rsidRPr="00806CD0" w:rsidRDefault="00B078F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>935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EB27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27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8330926" w:rsidR="009748D6" w:rsidRPr="00EB27DB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1224">
              <w:rPr>
                <w:rFonts w:ascii="Tahoma" w:hAnsi="Tahoma" w:cs="Tahoma"/>
                <w:sz w:val="20"/>
                <w:szCs w:val="20"/>
              </w:rPr>
              <w:t>2</w:t>
            </w:r>
            <w:r w:rsidR="00EB27DB" w:rsidRPr="006B1224">
              <w:rPr>
                <w:rFonts w:ascii="Tahoma" w:hAnsi="Tahoma" w:cs="Tahoma"/>
                <w:sz w:val="20"/>
                <w:szCs w:val="20"/>
              </w:rPr>
              <w:t>1</w:t>
            </w:r>
            <w:r w:rsidR="006B1224" w:rsidRPr="006B1224">
              <w:rPr>
                <w:rFonts w:ascii="Tahoma" w:hAnsi="Tahoma" w:cs="Tahoma"/>
                <w:sz w:val="20"/>
                <w:szCs w:val="20"/>
              </w:rPr>
              <w:t>30</w:t>
            </w:r>
            <w:r w:rsidR="00CC5F99" w:rsidRPr="006B12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B1224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6B122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EB27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7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27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E48560D" w:rsidR="009748D6" w:rsidRPr="00B078F7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84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DC3842">
              <w:rPr>
                <w:rFonts w:ascii="Tahoma" w:hAnsi="Tahoma" w:cs="Tahoma"/>
                <w:sz w:val="20"/>
                <w:szCs w:val="20"/>
              </w:rPr>
              <w:t>9</w:t>
            </w:r>
            <w:r w:rsidRPr="00DC3842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DC3842">
              <w:rPr>
                <w:rFonts w:ascii="Tahoma" w:hAnsi="Tahoma" w:cs="Tahoma"/>
                <w:sz w:val="20"/>
                <w:szCs w:val="20"/>
              </w:rPr>
              <w:t>0</w:t>
            </w:r>
            <w:r w:rsidR="00DC3842" w:rsidRPr="00DC3842">
              <w:rPr>
                <w:rFonts w:ascii="Tahoma" w:hAnsi="Tahoma" w:cs="Tahoma"/>
                <w:sz w:val="20"/>
                <w:szCs w:val="20"/>
              </w:rPr>
              <w:t>7</w:t>
            </w:r>
            <w:r w:rsidR="00EB24E3" w:rsidRPr="00DC384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B078F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78F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A656DE2" w:rsidR="009748D6" w:rsidRPr="00B078F7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78F7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28E45B92" w:rsidR="009748D6" w:rsidRPr="00B078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78F7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506EC602" w:rsidR="009748D6" w:rsidRPr="00B078F7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78F7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554FBB4" w14:textId="77777777" w:rsidR="00EB24E3" w:rsidRPr="00B078F7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78F7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B078F7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8F7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B078F7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78F7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B078F7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78F7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B078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78F7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B078F7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78F7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B078F7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B078F7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78F7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B078F7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78F7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DC38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84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77777777" w:rsidR="0026479B" w:rsidRPr="00DC3842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842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734431" w:rsidRPr="00DC3842"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47D30AA3" w14:textId="77777777" w:rsidR="00734431" w:rsidRPr="00DC3842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842">
              <w:rPr>
                <w:rFonts w:ascii="Tahoma" w:hAnsi="Tahoma" w:cs="Tahoma"/>
                <w:sz w:val="20"/>
                <w:szCs w:val="20"/>
              </w:rPr>
              <w:t>973-907-4694</w:t>
            </w:r>
          </w:p>
          <w:p w14:paraId="1FCCF34A" w14:textId="49E5EC92" w:rsidR="00734431" w:rsidRPr="00DC3842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842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1029" w:type="pct"/>
          </w:tcPr>
          <w:p w14:paraId="149E230B" w14:textId="77777777" w:rsidR="009748D6" w:rsidRPr="00DC384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84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C384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3958B8F" w:rsidR="009748D6" w:rsidRPr="00DC3842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842">
              <w:rPr>
                <w:rFonts w:ascii="Tahoma" w:hAnsi="Tahoma" w:cs="Tahoma"/>
                <w:sz w:val="20"/>
                <w:szCs w:val="20"/>
              </w:rPr>
              <w:t>A-1</w:t>
            </w:r>
            <w:r w:rsidR="00DC3842" w:rsidRPr="00DC384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DC38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842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7171B36" w:rsidR="009748D6" w:rsidRPr="00DC3842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842">
              <w:rPr>
                <w:rFonts w:ascii="Tahoma" w:hAnsi="Tahoma" w:cs="Tahoma"/>
                <w:sz w:val="20"/>
                <w:szCs w:val="20"/>
              </w:rPr>
              <w:t>N</w:t>
            </w:r>
            <w:r w:rsidR="00EC401D" w:rsidRPr="00DC3842">
              <w:rPr>
                <w:rFonts w:ascii="Tahoma" w:hAnsi="Tahoma" w:cs="Tahoma"/>
                <w:sz w:val="20"/>
                <w:szCs w:val="20"/>
              </w:rPr>
              <w:t>149Z</w:t>
            </w:r>
            <w:r w:rsidRPr="00DC3842">
              <w:rPr>
                <w:rFonts w:ascii="Tahoma" w:hAnsi="Tahoma" w:cs="Tahoma"/>
                <w:sz w:val="20"/>
                <w:szCs w:val="20"/>
              </w:rPr>
              <w:t>/</w:t>
            </w:r>
            <w:r w:rsidR="00EC401D" w:rsidRPr="00DC3842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24028129" w:rsidR="009748D6" w:rsidRPr="00DC38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842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F21D6DE" w14:textId="3F01DD1A" w:rsidR="00EC401D" w:rsidRPr="00DC3842" w:rsidRDefault="00EC40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3842">
              <w:rPr>
                <w:rFonts w:ascii="Tahoma" w:hAnsi="Tahoma" w:cs="Tahoma"/>
                <w:bCs/>
                <w:sz w:val="20"/>
                <w:szCs w:val="20"/>
              </w:rPr>
              <w:t xml:space="preserve">Pilots: Watts / </w:t>
            </w:r>
            <w:proofErr w:type="spellStart"/>
            <w:r w:rsidRPr="00DC3842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</w:p>
          <w:p w14:paraId="6F3F4518" w14:textId="54D2548D" w:rsidR="009748D6" w:rsidRPr="00DC3842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842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C401D" w:rsidRPr="00DC3842">
              <w:rPr>
                <w:rFonts w:ascii="Tahoma" w:hAnsi="Tahoma" w:cs="Tahoma"/>
                <w:sz w:val="20"/>
                <w:szCs w:val="20"/>
              </w:rPr>
              <w:t xml:space="preserve">Josh </w:t>
            </w:r>
            <w:proofErr w:type="spellStart"/>
            <w:r w:rsidR="00EC401D" w:rsidRPr="00DC3842">
              <w:rPr>
                <w:rFonts w:ascii="Tahoma" w:hAnsi="Tahoma" w:cs="Tahoma"/>
                <w:sz w:val="20"/>
                <w:szCs w:val="20"/>
              </w:rPr>
              <w:t>Bayock</w:t>
            </w:r>
            <w:proofErr w:type="spellEnd"/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F515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159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D3A8809" w:rsidR="002E13F0" w:rsidRPr="00F51599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1599">
              <w:rPr>
                <w:rFonts w:ascii="Tahoma" w:hAnsi="Tahoma" w:cs="Tahoma"/>
                <w:sz w:val="20"/>
                <w:szCs w:val="20"/>
              </w:rPr>
              <w:t>Good</w:t>
            </w:r>
            <w:r w:rsidR="00EB27DB" w:rsidRPr="00F51599">
              <w:rPr>
                <w:rFonts w:ascii="Tahoma" w:hAnsi="Tahoma" w:cs="Tahoma"/>
                <w:sz w:val="20"/>
                <w:szCs w:val="20"/>
              </w:rPr>
              <w:t xml:space="preserve"> quality</w:t>
            </w:r>
            <w:r w:rsidRPr="00F51599">
              <w:rPr>
                <w:rFonts w:ascii="Tahoma" w:hAnsi="Tahoma" w:cs="Tahoma"/>
                <w:sz w:val="20"/>
                <w:szCs w:val="20"/>
              </w:rPr>
              <w:t>.</w:t>
            </w:r>
            <w:r w:rsidR="00F51599" w:rsidRPr="00F51599">
              <w:rPr>
                <w:rFonts w:ascii="Tahoma" w:hAnsi="Tahoma" w:cs="Tahoma"/>
                <w:sz w:val="20"/>
                <w:szCs w:val="20"/>
              </w:rPr>
              <w:t xml:space="preserve"> Some cloud impacts.</w:t>
            </w:r>
          </w:p>
        </w:tc>
        <w:tc>
          <w:tcPr>
            <w:tcW w:w="1250" w:type="pct"/>
          </w:tcPr>
          <w:p w14:paraId="567658AF" w14:textId="77777777" w:rsidR="009748D6" w:rsidRPr="00F515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159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9FB9923" w:rsidR="009748D6" w:rsidRPr="00F51599" w:rsidRDefault="00C600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1599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EB27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27D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B839E6D" w:rsidR="009748D6" w:rsidRPr="00EB27DB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1224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6B1224">
              <w:rPr>
                <w:rFonts w:ascii="Tahoma" w:hAnsi="Tahoma" w:cs="Tahoma"/>
                <w:sz w:val="20"/>
                <w:szCs w:val="20"/>
              </w:rPr>
              <w:t>9</w:t>
            </w:r>
            <w:r w:rsidRPr="006B1224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6B1224">
              <w:rPr>
                <w:rFonts w:ascii="Tahoma" w:hAnsi="Tahoma" w:cs="Tahoma"/>
                <w:sz w:val="20"/>
                <w:szCs w:val="20"/>
              </w:rPr>
              <w:t>0</w:t>
            </w:r>
            <w:r w:rsidR="006B1224" w:rsidRPr="006B1224">
              <w:rPr>
                <w:rFonts w:ascii="Tahoma" w:hAnsi="Tahoma" w:cs="Tahoma"/>
                <w:sz w:val="20"/>
                <w:szCs w:val="20"/>
              </w:rPr>
              <w:t>7</w:t>
            </w:r>
            <w:r w:rsidR="00DD5515" w:rsidRPr="006B1224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6B1224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9500D3" w:rsidRPr="006B1224">
              <w:rPr>
                <w:rFonts w:ascii="Tahoma" w:hAnsi="Tahoma" w:cs="Tahoma"/>
                <w:sz w:val="20"/>
                <w:szCs w:val="20"/>
              </w:rPr>
              <w:t>2</w:t>
            </w:r>
            <w:r w:rsidR="006B1224" w:rsidRPr="006B1224">
              <w:rPr>
                <w:rFonts w:ascii="Tahoma" w:hAnsi="Tahoma" w:cs="Tahoma"/>
                <w:sz w:val="20"/>
                <w:szCs w:val="20"/>
              </w:rPr>
              <w:t>23</w:t>
            </w:r>
            <w:r w:rsidR="00EB27DB" w:rsidRPr="006B1224">
              <w:rPr>
                <w:rFonts w:ascii="Tahoma" w:hAnsi="Tahoma" w:cs="Tahoma"/>
                <w:sz w:val="20"/>
                <w:szCs w:val="20"/>
              </w:rPr>
              <w:t>0</w:t>
            </w:r>
            <w:r w:rsidR="00CB705B" w:rsidRPr="006B12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B1224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6B122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14115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115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4115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4115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ED4CB2" w14:textId="79BC2948" w:rsidR="009748D6" w:rsidRPr="00141154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154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2E13F0" w:rsidRPr="00141154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141154">
              <w:rPr>
                <w:rFonts w:ascii="Tahoma" w:hAnsi="Tahoma" w:cs="Tahoma"/>
                <w:sz w:val="20"/>
                <w:szCs w:val="20"/>
              </w:rPr>
              <w:t>9</w:t>
            </w:r>
            <w:r w:rsidR="002E13F0" w:rsidRPr="00141154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141154">
              <w:rPr>
                <w:rFonts w:ascii="Tahoma" w:hAnsi="Tahoma" w:cs="Tahoma"/>
                <w:sz w:val="20"/>
                <w:szCs w:val="20"/>
              </w:rPr>
              <w:t>0</w:t>
            </w:r>
            <w:r w:rsidR="006B1224" w:rsidRPr="00141154">
              <w:rPr>
                <w:rFonts w:ascii="Tahoma" w:hAnsi="Tahoma" w:cs="Tahoma"/>
                <w:sz w:val="20"/>
                <w:szCs w:val="20"/>
              </w:rPr>
              <w:t>8</w:t>
            </w:r>
            <w:r w:rsidR="00A15E90" w:rsidRPr="00141154">
              <w:rPr>
                <w:rFonts w:ascii="Tahoma" w:hAnsi="Tahoma" w:cs="Tahoma"/>
                <w:sz w:val="20"/>
                <w:szCs w:val="20"/>
              </w:rPr>
              <w:t>/</w:t>
            </w:r>
            <w:r w:rsidR="00021DA3" w:rsidRPr="00141154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6B1224" w:rsidRPr="00141154">
              <w:rPr>
                <w:rFonts w:ascii="Tahoma" w:hAnsi="Tahoma" w:cs="Tahoma"/>
                <w:sz w:val="20"/>
                <w:szCs w:val="20"/>
              </w:rPr>
              <w:t>0100</w:t>
            </w:r>
            <w:r w:rsidR="00CB705B" w:rsidRPr="00141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141154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141154">
              <w:rPr>
                <w:rFonts w:ascii="Tahoma" w:hAnsi="Tahoma" w:cs="Tahoma"/>
                <w:sz w:val="20"/>
                <w:szCs w:val="20"/>
              </w:rPr>
              <w:t>DT</w:t>
            </w:r>
            <w:r w:rsidR="00CC5F99" w:rsidRPr="00141154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3142D36C" w14:textId="67B0DCF6" w:rsidR="00CC5F99" w:rsidRPr="008C789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154">
              <w:rPr>
                <w:rFonts w:ascii="Tahoma" w:hAnsi="Tahoma" w:cs="Tahoma"/>
                <w:sz w:val="20"/>
                <w:szCs w:val="20"/>
              </w:rPr>
              <w:t xml:space="preserve">Products to FTP site </w:t>
            </w:r>
            <w:r w:rsidR="00127F2F" w:rsidRPr="00141154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243D5" w:rsidRPr="00141154">
              <w:rPr>
                <w:rFonts w:ascii="Tahoma" w:hAnsi="Tahoma" w:cs="Tahoma"/>
                <w:sz w:val="20"/>
                <w:szCs w:val="20"/>
              </w:rPr>
              <w:t>0</w:t>
            </w:r>
            <w:r w:rsidR="00141154" w:rsidRPr="00141154">
              <w:rPr>
                <w:rFonts w:ascii="Tahoma" w:hAnsi="Tahoma" w:cs="Tahoma"/>
                <w:sz w:val="20"/>
                <w:szCs w:val="20"/>
              </w:rPr>
              <w:t>5</w:t>
            </w:r>
            <w:r w:rsidR="00C6004F" w:rsidRPr="00141154">
              <w:rPr>
                <w:rFonts w:ascii="Tahoma" w:hAnsi="Tahoma" w:cs="Tahoma"/>
                <w:sz w:val="20"/>
                <w:szCs w:val="20"/>
              </w:rPr>
              <w:t>00</w:t>
            </w:r>
            <w:r w:rsidR="0003554A" w:rsidRPr="00141154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841DC" w:rsidRPr="00141154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141154">
              <w:rPr>
                <w:rFonts w:ascii="Tahoma" w:hAnsi="Tahoma" w:cs="Tahoma"/>
                <w:sz w:val="20"/>
                <w:szCs w:val="20"/>
              </w:rPr>
              <w:t>/</w:t>
            </w:r>
            <w:r w:rsidR="008841DC" w:rsidRPr="00141154">
              <w:rPr>
                <w:rFonts w:ascii="Tahoma" w:hAnsi="Tahoma" w:cs="Tahoma"/>
                <w:sz w:val="20"/>
                <w:szCs w:val="20"/>
              </w:rPr>
              <w:t>0</w:t>
            </w:r>
            <w:r w:rsidR="00141154" w:rsidRPr="00141154">
              <w:rPr>
                <w:rFonts w:ascii="Tahoma" w:hAnsi="Tahoma" w:cs="Tahoma"/>
                <w:sz w:val="20"/>
                <w:szCs w:val="20"/>
              </w:rPr>
              <w:t>8</w:t>
            </w:r>
            <w:r w:rsidR="0003554A" w:rsidRPr="00141154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141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141154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59DE42D0" w:rsidR="00127F2F" w:rsidRPr="006B1224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6B1224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  </w:t>
            </w:r>
            <w:r w:rsidR="006B1224" w:rsidRPr="006B1224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 w:rsidRPr="006B1224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5C3A3FFD" w14:textId="5EE8072E" w:rsidR="00060255" w:rsidRPr="006B1224" w:rsidRDefault="00D64956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    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2,059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175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</w:t>
            </w:r>
          </w:p>
          <w:p w14:paraId="2B4CEAC6" w14:textId="28AE7781" w:rsidR="00060255" w:rsidRPr="006B1224" w:rsidRDefault="00D64956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</w:t>
            </w:r>
            <w:r w:rsidR="005100B0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>3,373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>629</w:t>
            </w:r>
          </w:p>
          <w:p w14:paraId="234B5351" w14:textId="3D15C590" w:rsidR="00060255" w:rsidRPr="006B1224" w:rsidRDefault="005100B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</w:t>
            </w:r>
            <w:r w:rsidR="009500D3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>&amp; Scotch Creek</w:t>
            </w:r>
            <w:r w:rsidR="009500D3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C243D5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500D3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243D5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EB021C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>10,048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1,055</w:t>
            </w:r>
          </w:p>
          <w:p w14:paraId="5FB224CE" w14:textId="21486553" w:rsidR="00D64956" w:rsidRPr="006B1224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</w:t>
            </w:r>
            <w:r w:rsidR="00EB021C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159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>76</w:t>
            </w:r>
          </w:p>
          <w:p w14:paraId="59E37CAC" w14:textId="57F31904" w:rsidR="00060255" w:rsidRPr="006B1224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</w:t>
            </w:r>
            <w:r w:rsidR="00EB021C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</w:t>
            </w:r>
            <w:r w:rsidR="008C7896" w:rsidRPr="006B1224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</w:t>
            </w:r>
            <w:r w:rsidR="008C7896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0</w:t>
            </w:r>
          </w:p>
          <w:p w14:paraId="0B38189F" w14:textId="77777777" w:rsidR="00176400" w:rsidRPr="00646A74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A311DB9" w14:textId="0FE88FCC" w:rsidR="00BD0CBE" w:rsidRPr="006B1224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the </w:t>
            </w: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layer extracted from NIFS at 2000 PDT on 9/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0E64D13D" w14:textId="3D1C4BD3" w:rsidR="000A4492" w:rsidRPr="00384F41" w:rsidRDefault="0003554A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384F41">
              <w:rPr>
                <w:rFonts w:ascii="Tahoma" w:hAnsi="Tahoma" w:cs="Tahoma"/>
                <w:b/>
                <w:sz w:val="20"/>
                <w:szCs w:val="20"/>
              </w:rPr>
              <w:t>Eneas</w:t>
            </w:r>
            <w:proofErr w:type="spellEnd"/>
            <w:r w:rsidRPr="00384F41">
              <w:rPr>
                <w:rFonts w:ascii="Tahoma" w:hAnsi="Tahoma" w:cs="Tahoma"/>
                <w:b/>
                <w:sz w:val="20"/>
                <w:szCs w:val="20"/>
              </w:rPr>
              <w:t xml:space="preserve"> Peak</w:t>
            </w:r>
            <w:r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8C7896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B79F0" w:rsidRPr="00384F41">
              <w:rPr>
                <w:rFonts w:ascii="Tahoma" w:hAnsi="Tahoma" w:cs="Tahoma"/>
                <w:bCs/>
                <w:sz w:val="20"/>
                <w:szCs w:val="20"/>
              </w:rPr>
              <w:t>Some c</w:t>
            </w:r>
            <w:r w:rsidR="006D7F4B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loud cover was present over </w:t>
            </w:r>
            <w:proofErr w:type="spellStart"/>
            <w:r w:rsidR="006D7F4B" w:rsidRPr="00384F41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="006D7F4B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Peak tonight. </w:t>
            </w:r>
            <w:r w:rsidR="007A6183" w:rsidRPr="00384F41">
              <w:rPr>
                <w:rFonts w:ascii="Tahoma" w:hAnsi="Tahoma" w:cs="Tahoma"/>
                <w:bCs/>
                <w:sz w:val="20"/>
                <w:szCs w:val="20"/>
              </w:rPr>
              <w:t>Intense heat is present along the southern and northern edges. The central fire area is isolated heat sources.</w:t>
            </w:r>
            <w:r w:rsidR="00B331A7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CAC9947" w14:textId="77777777" w:rsidR="000A4492" w:rsidRPr="00646A74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7B094592" w14:textId="566ED1A2" w:rsidR="000A4492" w:rsidRPr="00384F41" w:rsidRDefault="000A4492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84F41">
              <w:rPr>
                <w:rFonts w:ascii="Tahoma" w:hAnsi="Tahoma" w:cs="Tahoma"/>
                <w:b/>
                <w:sz w:val="20"/>
                <w:szCs w:val="20"/>
              </w:rPr>
              <w:t>Trout</w:t>
            </w:r>
            <w:r w:rsidR="00122C95" w:rsidRPr="00384F41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6D7F4B" w:rsidRPr="00384F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D7F4B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Some cloud cover was present over Trout. The interior of each polygon is composed primarily of scattered heat with </w:t>
            </w:r>
            <w:r w:rsidR="00384F41" w:rsidRPr="00384F41">
              <w:rPr>
                <w:rFonts w:ascii="Tahoma" w:hAnsi="Tahoma" w:cs="Tahoma"/>
                <w:bCs/>
                <w:sz w:val="20"/>
                <w:szCs w:val="20"/>
              </w:rPr>
              <w:t>large patches of intense heat along the northwestern and southeastern sides. Northern spotting visible.</w:t>
            </w:r>
          </w:p>
          <w:p w14:paraId="0F29BFD3" w14:textId="77777777" w:rsidR="000A4492" w:rsidRPr="00384F41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74CACC5B" w14:textId="27B89DD6" w:rsidR="008B2AF4" w:rsidRPr="00384F41" w:rsidRDefault="007A133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84F41">
              <w:rPr>
                <w:rFonts w:ascii="Tahoma" w:hAnsi="Tahoma" w:cs="Tahoma"/>
                <w:b/>
                <w:sz w:val="20"/>
                <w:szCs w:val="20"/>
              </w:rPr>
              <w:t>Russell Mountain</w:t>
            </w:r>
            <w:r w:rsidR="006B1224" w:rsidRPr="00384F41">
              <w:rPr>
                <w:rFonts w:ascii="Tahoma" w:hAnsi="Tahoma" w:cs="Tahoma"/>
                <w:b/>
                <w:sz w:val="20"/>
                <w:szCs w:val="20"/>
              </w:rPr>
              <w:t xml:space="preserve"> &amp; Scotch Creek</w:t>
            </w:r>
            <w:r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22C95" w:rsidRPr="00384F41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DE328B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384F41">
              <w:rPr>
                <w:rFonts w:ascii="Tahoma" w:hAnsi="Tahoma" w:cs="Tahoma"/>
                <w:bCs/>
                <w:sz w:val="20"/>
                <w:szCs w:val="20"/>
              </w:rPr>
              <w:t>The fires merged today.</w:t>
            </w:r>
            <w:r w:rsidR="006D7F4B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84F41" w:rsidRPr="00384F41">
              <w:rPr>
                <w:rFonts w:ascii="Tahoma" w:hAnsi="Tahoma" w:cs="Tahoma"/>
                <w:bCs/>
                <w:sz w:val="20"/>
                <w:szCs w:val="20"/>
              </w:rPr>
              <w:t>Intense heat present along all edges.</w:t>
            </w:r>
          </w:p>
          <w:p w14:paraId="285D82E4" w14:textId="77777777" w:rsidR="00C6004F" w:rsidRPr="00646A74" w:rsidRDefault="00C6004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61A0C433" w:rsidR="00D95A86" w:rsidRPr="00384F41" w:rsidRDefault="00D95A8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384F41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E328B" w:rsidRPr="00384F41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DE328B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04F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has large pockets of intense heat along the northern and southwestern edge. The interior is composed of </w:t>
            </w:r>
            <w:r w:rsidR="00384F41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scattered and </w:t>
            </w:r>
            <w:r w:rsidR="00C6004F" w:rsidRPr="00384F41">
              <w:rPr>
                <w:rFonts w:ascii="Tahoma" w:hAnsi="Tahoma" w:cs="Tahoma"/>
                <w:bCs/>
                <w:sz w:val="20"/>
                <w:szCs w:val="20"/>
              </w:rPr>
              <w:t>isolated heat sources.</w:t>
            </w:r>
            <w:r w:rsidR="00384F41" w:rsidRPr="00384F41">
              <w:rPr>
                <w:rFonts w:ascii="Tahoma" w:hAnsi="Tahoma" w:cs="Tahoma"/>
                <w:bCs/>
                <w:sz w:val="20"/>
                <w:szCs w:val="20"/>
              </w:rPr>
              <w:t xml:space="preserve"> Northern spotting was visible.</w:t>
            </w:r>
          </w:p>
          <w:p w14:paraId="39B8A0D6" w14:textId="77777777" w:rsidR="00EB27DB" w:rsidRPr="00646A74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0E77B8D9" w:rsidR="00D95A86" w:rsidRPr="00646A74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46A7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lastRenderedPageBreak/>
              <w:t>Debt</w:t>
            </w:r>
            <w:r w:rsidRPr="00646A74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– </w:t>
            </w:r>
            <w:r w:rsidR="00EB27DB" w:rsidRPr="00646A74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No heat was present.</w:t>
            </w:r>
          </w:p>
          <w:p w14:paraId="2C411713" w14:textId="77777777" w:rsidR="001722ED" w:rsidRPr="00646A74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6B1224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041D" w14:textId="77777777" w:rsidR="00207A90" w:rsidRDefault="00207A90">
      <w:r>
        <w:separator/>
      </w:r>
    </w:p>
  </w:endnote>
  <w:endnote w:type="continuationSeparator" w:id="0">
    <w:p w14:paraId="293EF15D" w14:textId="77777777" w:rsidR="00207A90" w:rsidRDefault="0020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9DB8" w14:textId="77777777" w:rsidR="00207A90" w:rsidRDefault="00207A90">
      <w:r>
        <w:separator/>
      </w:r>
    </w:p>
  </w:footnote>
  <w:footnote w:type="continuationSeparator" w:id="0">
    <w:p w14:paraId="4D1C353A" w14:textId="77777777" w:rsidR="00207A90" w:rsidRDefault="0020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71A29"/>
    <w:rsid w:val="001722ED"/>
    <w:rsid w:val="00176400"/>
    <w:rsid w:val="00180AC8"/>
    <w:rsid w:val="00181A56"/>
    <w:rsid w:val="0019231A"/>
    <w:rsid w:val="001A3364"/>
    <w:rsid w:val="001B23F1"/>
    <w:rsid w:val="001B7654"/>
    <w:rsid w:val="001C2EC3"/>
    <w:rsid w:val="001D3EFA"/>
    <w:rsid w:val="00200394"/>
    <w:rsid w:val="00200DCF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5631"/>
    <w:rsid w:val="00277E61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70B20"/>
    <w:rsid w:val="00384F41"/>
    <w:rsid w:val="003B42F0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60B7"/>
    <w:rsid w:val="004758BC"/>
    <w:rsid w:val="004B169E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900B7"/>
    <w:rsid w:val="005973FD"/>
    <w:rsid w:val="005B320F"/>
    <w:rsid w:val="005C1FAB"/>
    <w:rsid w:val="005C3046"/>
    <w:rsid w:val="005D6130"/>
    <w:rsid w:val="005E645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3BAD"/>
    <w:rsid w:val="006D51C3"/>
    <w:rsid w:val="006D53AE"/>
    <w:rsid w:val="006D7F4B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AF4"/>
    <w:rsid w:val="008B79F0"/>
    <w:rsid w:val="008C05BB"/>
    <w:rsid w:val="008C7896"/>
    <w:rsid w:val="00901462"/>
    <w:rsid w:val="009016C7"/>
    <w:rsid w:val="00915CC9"/>
    <w:rsid w:val="00925059"/>
    <w:rsid w:val="00935C5E"/>
    <w:rsid w:val="00947BB7"/>
    <w:rsid w:val="009500D3"/>
    <w:rsid w:val="009748D6"/>
    <w:rsid w:val="009A2321"/>
    <w:rsid w:val="009B3309"/>
    <w:rsid w:val="009B4227"/>
    <w:rsid w:val="009B6DD1"/>
    <w:rsid w:val="009C2908"/>
    <w:rsid w:val="009C5FFD"/>
    <w:rsid w:val="009D2156"/>
    <w:rsid w:val="009D5AF4"/>
    <w:rsid w:val="009E1E99"/>
    <w:rsid w:val="009F4999"/>
    <w:rsid w:val="00A1230C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70B9"/>
    <w:rsid w:val="00B84AE5"/>
    <w:rsid w:val="00BB3B35"/>
    <w:rsid w:val="00BB7B0C"/>
    <w:rsid w:val="00BD0A6F"/>
    <w:rsid w:val="00BD0CBE"/>
    <w:rsid w:val="00BD2909"/>
    <w:rsid w:val="00BE7822"/>
    <w:rsid w:val="00C02B53"/>
    <w:rsid w:val="00C1104D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1DCD"/>
    <w:rsid w:val="00C93526"/>
    <w:rsid w:val="00CA313D"/>
    <w:rsid w:val="00CA62EB"/>
    <w:rsid w:val="00CB2122"/>
    <w:rsid w:val="00CB255A"/>
    <w:rsid w:val="00CB705B"/>
    <w:rsid w:val="00CC5F99"/>
    <w:rsid w:val="00CD6AEA"/>
    <w:rsid w:val="00CF0519"/>
    <w:rsid w:val="00CF4714"/>
    <w:rsid w:val="00D0280A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1064"/>
    <w:rsid w:val="00F86173"/>
    <w:rsid w:val="00FA3EB1"/>
    <w:rsid w:val="00FB3C4A"/>
    <w:rsid w:val="00FC2B91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1957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50</cp:revision>
  <cp:lastPrinted>2004-03-23T21:00:00Z</cp:lastPrinted>
  <dcterms:created xsi:type="dcterms:W3CDTF">2022-08-25T19:04:00Z</dcterms:created>
  <dcterms:modified xsi:type="dcterms:W3CDTF">2022-09-08T12:07:00Z</dcterms:modified>
</cp:coreProperties>
</file>