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2325"/>
        <w:gridCol w:w="2825"/>
        <w:gridCol w:w="2825"/>
      </w:tblGrid>
      <w:tr w:rsidR="009748D6" w:rsidRPr="000309F5" w14:paraId="19F354E6" w14:textId="77777777" w:rsidTr="006368FB">
        <w:trPr>
          <w:trHeight w:val="1059"/>
        </w:trPr>
        <w:tc>
          <w:tcPr>
            <w:tcW w:w="1471" w:type="pct"/>
          </w:tcPr>
          <w:p w14:paraId="7B8E7FF1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5A3689" w14:textId="77777777" w:rsidR="00D74996" w:rsidRPr="006D1AF9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Kootenai River Complex</w:t>
            </w:r>
          </w:p>
          <w:p w14:paraId="24CF2B1A" w14:textId="1CEF2CEA" w:rsidR="00060255" w:rsidRPr="006D1AF9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ID-IPF-000653</w:t>
            </w:r>
          </w:p>
        </w:tc>
        <w:tc>
          <w:tcPr>
            <w:tcW w:w="1029" w:type="pct"/>
          </w:tcPr>
          <w:p w14:paraId="3AB54350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7581EB1" w14:textId="1D4776CD" w:rsidR="009748D6" w:rsidRPr="006D1AF9" w:rsidRDefault="00CC5F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E</w:t>
            </w:r>
            <w:r w:rsidR="00113BF3" w:rsidRPr="006D1AF9">
              <w:rPr>
                <w:rFonts w:ascii="Tahoma" w:hAnsi="Tahoma" w:cs="Tahoma"/>
                <w:sz w:val="20"/>
                <w:szCs w:val="20"/>
              </w:rPr>
              <w:t>lsa Hucks</w:t>
            </w:r>
          </w:p>
          <w:p w14:paraId="56E416BF" w14:textId="16B5623A" w:rsidR="00CC5F99" w:rsidRPr="006D1AF9" w:rsidRDefault="00113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50" w:type="pct"/>
          </w:tcPr>
          <w:p w14:paraId="0749908E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239C5BB2" w:rsidR="00F34F7A" w:rsidRPr="006D1AF9" w:rsidRDefault="003D40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ID-CDC (208) 772-3283</w:t>
            </w:r>
          </w:p>
        </w:tc>
        <w:tc>
          <w:tcPr>
            <w:tcW w:w="1250" w:type="pct"/>
          </w:tcPr>
          <w:p w14:paraId="7AC6CA74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3A549A65" w:rsidR="009748D6" w:rsidRPr="006D1AF9" w:rsidRDefault="00B078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1</w:t>
            </w:r>
            <w:r w:rsidR="00ED4DC5" w:rsidRPr="006D1AF9">
              <w:rPr>
                <w:rFonts w:ascii="Tahoma" w:hAnsi="Tahoma" w:cs="Tahoma"/>
                <w:sz w:val="20"/>
                <w:szCs w:val="20"/>
              </w:rPr>
              <w:t>9,</w:t>
            </w:r>
            <w:r w:rsidR="006D1AF9" w:rsidRPr="006D1AF9">
              <w:rPr>
                <w:rFonts w:ascii="Tahoma" w:hAnsi="Tahoma" w:cs="Tahoma"/>
                <w:sz w:val="20"/>
                <w:szCs w:val="20"/>
              </w:rPr>
              <w:t>908</w:t>
            </w:r>
            <w:r w:rsidR="00C129E2" w:rsidRPr="006D1AF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A6574F3" w14:textId="77777777" w:rsidR="00B078F7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64EA1E19" w:rsidR="00B078F7" w:rsidRPr="006D1AF9" w:rsidRDefault="006D1AF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D1AF9">
              <w:rPr>
                <w:rFonts w:ascii="Tahoma" w:hAnsi="Tahoma" w:cs="Tahoma"/>
                <w:bCs/>
                <w:sz w:val="20"/>
                <w:szCs w:val="20"/>
              </w:rPr>
              <w:t>405</w:t>
            </w:r>
            <w:r w:rsidR="00C129E2" w:rsidRPr="006D1AF9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224B5C2" w14:textId="77777777" w:rsidTr="006368FB">
        <w:trPr>
          <w:trHeight w:val="1059"/>
        </w:trPr>
        <w:tc>
          <w:tcPr>
            <w:tcW w:w="1471" w:type="pct"/>
          </w:tcPr>
          <w:p w14:paraId="270CCB94" w14:textId="77777777" w:rsidR="00BD0A6F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13D489C3" w:rsidR="009748D6" w:rsidRPr="006D1AF9" w:rsidRDefault="00B84A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2</w:t>
            </w:r>
            <w:r w:rsidR="006D1AF9" w:rsidRPr="006D1AF9">
              <w:rPr>
                <w:rFonts w:ascii="Tahoma" w:hAnsi="Tahoma" w:cs="Tahoma"/>
                <w:sz w:val="20"/>
                <w:szCs w:val="20"/>
              </w:rPr>
              <w:t>015</w:t>
            </w:r>
            <w:r w:rsidR="00CC5F99" w:rsidRPr="006D1A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6D1AF9">
              <w:rPr>
                <w:rFonts w:ascii="Tahoma" w:hAnsi="Tahoma" w:cs="Tahoma"/>
                <w:sz w:val="20"/>
                <w:szCs w:val="20"/>
              </w:rPr>
              <w:t>P</w:t>
            </w:r>
            <w:r w:rsidR="00EB24E3" w:rsidRPr="006D1AF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C67A80" w14:textId="77777777" w:rsidR="00BD0A6F" w:rsidRPr="006D1AF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D1AF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686B138A" w:rsidR="009748D6" w:rsidRPr="006D1AF9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6D1AF9">
              <w:rPr>
                <w:rFonts w:ascii="Tahoma" w:hAnsi="Tahoma" w:cs="Tahoma"/>
                <w:sz w:val="20"/>
                <w:szCs w:val="20"/>
              </w:rPr>
              <w:t>9</w:t>
            </w:r>
            <w:r w:rsidRPr="006D1AF9">
              <w:rPr>
                <w:rFonts w:ascii="Tahoma" w:hAnsi="Tahoma" w:cs="Tahoma"/>
                <w:sz w:val="20"/>
                <w:szCs w:val="20"/>
              </w:rPr>
              <w:t>/</w:t>
            </w:r>
            <w:r w:rsidR="00ED4DC5" w:rsidRPr="006D1AF9">
              <w:rPr>
                <w:rFonts w:ascii="Tahoma" w:hAnsi="Tahoma" w:cs="Tahoma"/>
                <w:sz w:val="20"/>
                <w:szCs w:val="20"/>
              </w:rPr>
              <w:t>1</w:t>
            </w:r>
            <w:r w:rsidR="006D1AF9" w:rsidRPr="006D1AF9">
              <w:rPr>
                <w:rFonts w:ascii="Tahoma" w:hAnsi="Tahoma" w:cs="Tahoma"/>
                <w:sz w:val="20"/>
                <w:szCs w:val="20"/>
              </w:rPr>
              <w:t>1</w:t>
            </w:r>
            <w:r w:rsidR="00EB24E3" w:rsidRPr="006D1AF9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029" w:type="pct"/>
          </w:tcPr>
          <w:p w14:paraId="1E7BF3D2" w14:textId="77777777" w:rsidR="00BD0A6F" w:rsidRPr="006D1AF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5A656DE2" w:rsidR="009748D6" w:rsidRPr="006D1AF9" w:rsidRDefault="00113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47509AE0" w14:textId="28E45B92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7A525CC3" w14:textId="506EC602" w:rsidR="009748D6" w:rsidRPr="006D1AF9" w:rsidRDefault="00113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50" w:type="pct"/>
          </w:tcPr>
          <w:p w14:paraId="0554FBB4" w14:textId="77777777" w:rsidR="00EB24E3" w:rsidRPr="006D1AF9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2848D02E" w14:textId="74BE69D9" w:rsidR="00EB24E3" w:rsidRPr="006D1AF9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1AF9"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6D1AF9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6D1AF9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Pr="006D1AF9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Pr="006D1AF9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7597BE60" w14:textId="77777777" w:rsidR="009748D6" w:rsidRPr="006D1AF9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6D1AF9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 w:rsidTr="006368FB">
        <w:trPr>
          <w:trHeight w:val="528"/>
        </w:trPr>
        <w:tc>
          <w:tcPr>
            <w:tcW w:w="1471" w:type="pct"/>
          </w:tcPr>
          <w:p w14:paraId="755D853A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132FA13" w14:textId="77777777" w:rsidR="0026479B" w:rsidRPr="006D1AF9" w:rsidRDefault="0026479B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 xml:space="preserve">SITL: </w:t>
            </w:r>
            <w:r w:rsidR="00734431" w:rsidRPr="006D1AF9">
              <w:rPr>
                <w:rFonts w:ascii="Tahoma" w:hAnsi="Tahoma" w:cs="Tahoma"/>
                <w:sz w:val="20"/>
                <w:szCs w:val="20"/>
              </w:rPr>
              <w:t>Brett Gore</w:t>
            </w:r>
          </w:p>
          <w:p w14:paraId="47D30AA3" w14:textId="77777777" w:rsidR="00734431" w:rsidRPr="006D1AF9" w:rsidRDefault="00734431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973-907-4694</w:t>
            </w:r>
          </w:p>
          <w:p w14:paraId="1FCCF34A" w14:textId="49E5EC92" w:rsidR="00734431" w:rsidRPr="006D1AF9" w:rsidRDefault="00734431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Brett_gore@fws.gov</w:t>
            </w:r>
          </w:p>
        </w:tc>
        <w:tc>
          <w:tcPr>
            <w:tcW w:w="1029" w:type="pct"/>
          </w:tcPr>
          <w:p w14:paraId="149E230B" w14:textId="77777777" w:rsidR="009748D6" w:rsidRPr="006D1AF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6D1AF9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2854C32E" w:rsidR="009748D6" w:rsidRPr="006D1AF9" w:rsidRDefault="00F64C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A-1</w:t>
            </w:r>
            <w:r w:rsidR="006D1AF9" w:rsidRPr="006D1AF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214EB84F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71743889" w:rsidR="009748D6" w:rsidRPr="006D1AF9" w:rsidRDefault="00EE7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N</w:t>
            </w:r>
            <w:r w:rsidR="005861BC" w:rsidRPr="006D1AF9">
              <w:rPr>
                <w:rFonts w:ascii="Tahoma" w:hAnsi="Tahoma" w:cs="Tahoma"/>
                <w:sz w:val="20"/>
                <w:szCs w:val="20"/>
              </w:rPr>
              <w:t>350</w:t>
            </w:r>
            <w:r w:rsidR="009F6EC6" w:rsidRPr="006D1AF9">
              <w:rPr>
                <w:rFonts w:ascii="Tahoma" w:hAnsi="Tahoma" w:cs="Tahoma"/>
                <w:sz w:val="20"/>
                <w:szCs w:val="20"/>
              </w:rPr>
              <w:t>SM</w:t>
            </w:r>
            <w:r w:rsidRPr="006D1AF9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5861BC" w:rsidRPr="006D1AF9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0F21D6DE" w14:textId="7A58E028" w:rsidR="00EC401D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454872A7" w:rsidR="009748D6" w:rsidRPr="006D1AF9" w:rsidRDefault="0026479B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9F6EC6" w:rsidRPr="006D1AF9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49655F74" w14:textId="77777777" w:rsidTr="004E2F35">
        <w:trPr>
          <w:trHeight w:val="630"/>
        </w:trPr>
        <w:tc>
          <w:tcPr>
            <w:tcW w:w="2500" w:type="pct"/>
            <w:gridSpan w:val="2"/>
            <w:shd w:val="clear" w:color="auto" w:fill="auto"/>
          </w:tcPr>
          <w:p w14:paraId="6EB667E1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1F0D5DE1" w:rsidR="002E13F0" w:rsidRPr="006D1AF9" w:rsidRDefault="006D1A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 xml:space="preserve">Heavy cloud impacts on imagery. </w:t>
            </w:r>
            <w:proofErr w:type="spellStart"/>
            <w:r w:rsidRPr="006D1AF9">
              <w:rPr>
                <w:rFonts w:ascii="Tahoma" w:hAnsi="Tahoma" w:cs="Tahoma"/>
                <w:sz w:val="20"/>
                <w:szCs w:val="20"/>
              </w:rPr>
              <w:t>Katka</w:t>
            </w:r>
            <w:proofErr w:type="spellEnd"/>
            <w:r w:rsidRPr="006D1AF9">
              <w:rPr>
                <w:rFonts w:ascii="Tahoma" w:hAnsi="Tahoma" w:cs="Tahoma"/>
                <w:sz w:val="20"/>
                <w:szCs w:val="20"/>
              </w:rPr>
              <w:t xml:space="preserve"> and the southern portion of Russell Mountain were not useable.</w:t>
            </w:r>
          </w:p>
        </w:tc>
        <w:tc>
          <w:tcPr>
            <w:tcW w:w="1250" w:type="pct"/>
          </w:tcPr>
          <w:p w14:paraId="567658AF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65A6B9F6" w:rsidR="009748D6" w:rsidRPr="006D1AF9" w:rsidRDefault="007F0E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316237E5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6D1AF9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 w:rsidTr="005100B0">
        <w:trPr>
          <w:trHeight w:val="614"/>
        </w:trPr>
        <w:tc>
          <w:tcPr>
            <w:tcW w:w="2500" w:type="pct"/>
            <w:gridSpan w:val="2"/>
          </w:tcPr>
          <w:p w14:paraId="510BC918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1F39C5B4" w:rsidR="009748D6" w:rsidRPr="006D1AF9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6D1AF9">
              <w:rPr>
                <w:rFonts w:ascii="Tahoma" w:hAnsi="Tahoma" w:cs="Tahoma"/>
                <w:sz w:val="20"/>
                <w:szCs w:val="20"/>
              </w:rPr>
              <w:t>9</w:t>
            </w:r>
            <w:r w:rsidRPr="006D1AF9">
              <w:rPr>
                <w:rFonts w:ascii="Tahoma" w:hAnsi="Tahoma" w:cs="Tahoma"/>
                <w:sz w:val="20"/>
                <w:szCs w:val="20"/>
              </w:rPr>
              <w:t>/</w:t>
            </w:r>
            <w:r w:rsidR="00ED4DC5" w:rsidRPr="006D1AF9">
              <w:rPr>
                <w:rFonts w:ascii="Tahoma" w:hAnsi="Tahoma" w:cs="Tahoma"/>
                <w:sz w:val="20"/>
                <w:szCs w:val="20"/>
              </w:rPr>
              <w:t>1</w:t>
            </w:r>
            <w:r w:rsidR="006D1AF9" w:rsidRPr="006D1AF9">
              <w:rPr>
                <w:rFonts w:ascii="Tahoma" w:hAnsi="Tahoma" w:cs="Tahoma"/>
                <w:sz w:val="20"/>
                <w:szCs w:val="20"/>
              </w:rPr>
              <w:t>1</w:t>
            </w:r>
            <w:r w:rsidR="00DD5515" w:rsidRPr="006D1AF9">
              <w:rPr>
                <w:rFonts w:ascii="Tahoma" w:hAnsi="Tahoma" w:cs="Tahoma"/>
                <w:sz w:val="20"/>
                <w:szCs w:val="20"/>
              </w:rPr>
              <w:t>/</w:t>
            </w:r>
            <w:r w:rsidR="00555098" w:rsidRPr="006D1AF9">
              <w:rPr>
                <w:rFonts w:ascii="Tahoma" w:hAnsi="Tahoma" w:cs="Tahoma"/>
                <w:sz w:val="20"/>
                <w:szCs w:val="20"/>
              </w:rPr>
              <w:t xml:space="preserve">2022 @ </w:t>
            </w:r>
            <w:r w:rsidR="004606CF" w:rsidRPr="006D1AF9">
              <w:rPr>
                <w:rFonts w:ascii="Tahoma" w:hAnsi="Tahoma" w:cs="Tahoma"/>
                <w:sz w:val="20"/>
                <w:szCs w:val="20"/>
              </w:rPr>
              <w:t>2</w:t>
            </w:r>
            <w:r w:rsidR="006D1AF9" w:rsidRPr="006D1AF9">
              <w:rPr>
                <w:rFonts w:ascii="Tahoma" w:hAnsi="Tahoma" w:cs="Tahoma"/>
                <w:sz w:val="20"/>
                <w:szCs w:val="20"/>
              </w:rPr>
              <w:t>045</w:t>
            </w:r>
            <w:r w:rsidR="00CB705B" w:rsidRPr="006D1A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6D1AF9">
              <w:rPr>
                <w:rFonts w:ascii="Tahoma" w:hAnsi="Tahoma" w:cs="Tahoma"/>
                <w:sz w:val="20"/>
                <w:szCs w:val="20"/>
              </w:rPr>
              <w:t>P</w:t>
            </w:r>
            <w:r w:rsidR="00555098" w:rsidRPr="006D1AF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14:paraId="2F73A630" w14:textId="77777777" w:rsidR="00A2031B" w:rsidRPr="00C243D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43036EA6" w:rsidR="00BD0A6F" w:rsidRPr="00C243D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sz w:val="20"/>
                <w:szCs w:val="20"/>
              </w:rPr>
              <w:t>PDF Map</w:t>
            </w:r>
            <w:r w:rsidR="00CC5F99" w:rsidRPr="00C243D5">
              <w:rPr>
                <w:rFonts w:ascii="Tahoma" w:hAnsi="Tahoma" w:cs="Tahoma"/>
                <w:sz w:val="20"/>
                <w:szCs w:val="20"/>
              </w:rPr>
              <w:t>s</w:t>
            </w:r>
            <w:r w:rsidRPr="00C243D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D3B3C" w:rsidRPr="00C243D5">
              <w:rPr>
                <w:rFonts w:ascii="Tahoma" w:hAnsi="Tahoma" w:cs="Tahoma"/>
                <w:sz w:val="20"/>
                <w:szCs w:val="20"/>
              </w:rPr>
              <w:t>geodatabase</w:t>
            </w:r>
            <w:r w:rsidRPr="00C243D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C243D5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="00CC5F99" w:rsidRPr="00C243D5">
              <w:rPr>
                <w:rFonts w:ascii="Tahoma" w:hAnsi="Tahoma" w:cs="Tahoma"/>
                <w:sz w:val="20"/>
                <w:szCs w:val="20"/>
              </w:rPr>
              <w:t>, shapefiles, log</w:t>
            </w:r>
          </w:p>
          <w:p w14:paraId="6873C96E" w14:textId="77777777" w:rsidR="00A2031B" w:rsidRPr="00C243D5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C243D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C243D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243D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34E4389F" w:rsidR="009748D6" w:rsidRPr="00C243D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sz w:val="20"/>
                <w:szCs w:val="20"/>
              </w:rPr>
              <w:t>NIFS</w:t>
            </w:r>
            <w:r w:rsidR="00FC2B91" w:rsidRPr="00C243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2B91" w:rsidRPr="00C243D5">
              <w:t xml:space="preserve">and </w:t>
            </w:r>
            <w:r w:rsidR="00CC5F99" w:rsidRPr="00C243D5">
              <w:t>wildfire</w:t>
            </w:r>
            <w:r w:rsidR="00FC2B91" w:rsidRPr="00C243D5">
              <w:t xml:space="preserve"> FTP: </w:t>
            </w:r>
            <w:r w:rsidR="00113BF3" w:rsidRPr="00C56149">
              <w:rPr>
                <w:rFonts w:ascii="Tahoma" w:hAnsi="Tahoma" w:cs="Tahoma"/>
                <w:sz w:val="20"/>
                <w:szCs w:val="20"/>
              </w:rPr>
              <w:t>https://ftp.wildfire.gov/public/incident_specific_data/n_rockies/2022_fires/</w:t>
            </w:r>
            <w:r w:rsidR="00C56149" w:rsidRPr="00C56149">
              <w:rPr>
                <w:rFonts w:ascii="Tahoma" w:hAnsi="Tahoma" w:cs="Tahoma"/>
                <w:sz w:val="20"/>
                <w:szCs w:val="20"/>
              </w:rPr>
              <w:t>2022_KootenaiRiverComplex</w:t>
            </w:r>
            <w:r w:rsidR="00C56149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31BB16E6" w14:textId="77777777" w:rsidTr="005100B0">
        <w:trPr>
          <w:trHeight w:val="614"/>
        </w:trPr>
        <w:tc>
          <w:tcPr>
            <w:tcW w:w="2500" w:type="pct"/>
            <w:gridSpan w:val="2"/>
          </w:tcPr>
          <w:p w14:paraId="690CF5E9" w14:textId="77777777" w:rsidR="009748D6" w:rsidRPr="006D1AF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D1AF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D1AF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0ED4CB2" w14:textId="3A708FD1" w:rsidR="009748D6" w:rsidRPr="006D1AF9" w:rsidRDefault="00B078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 xml:space="preserve">Heat perimeter </w:t>
            </w:r>
            <w:r w:rsidR="002E13F0" w:rsidRPr="006D1AF9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6D1AF9">
              <w:rPr>
                <w:rFonts w:ascii="Tahoma" w:hAnsi="Tahoma" w:cs="Tahoma"/>
                <w:sz w:val="20"/>
                <w:szCs w:val="20"/>
              </w:rPr>
              <w:t>9</w:t>
            </w:r>
            <w:r w:rsidR="002E13F0" w:rsidRPr="006D1AF9">
              <w:rPr>
                <w:rFonts w:ascii="Tahoma" w:hAnsi="Tahoma" w:cs="Tahoma"/>
                <w:sz w:val="20"/>
                <w:szCs w:val="20"/>
              </w:rPr>
              <w:t>/</w:t>
            </w:r>
            <w:r w:rsidR="006D1AF9" w:rsidRPr="006D1AF9">
              <w:rPr>
                <w:rFonts w:ascii="Tahoma" w:hAnsi="Tahoma" w:cs="Tahoma"/>
                <w:sz w:val="20"/>
                <w:szCs w:val="20"/>
              </w:rPr>
              <w:t>12</w:t>
            </w:r>
            <w:r w:rsidR="00A15E90" w:rsidRPr="006D1AF9">
              <w:rPr>
                <w:rFonts w:ascii="Tahoma" w:hAnsi="Tahoma" w:cs="Tahoma"/>
                <w:sz w:val="20"/>
                <w:szCs w:val="20"/>
              </w:rPr>
              <w:t>/</w:t>
            </w:r>
            <w:r w:rsidR="00021DA3" w:rsidRPr="006D1AF9">
              <w:rPr>
                <w:rFonts w:ascii="Tahoma" w:hAnsi="Tahoma" w:cs="Tahoma"/>
                <w:sz w:val="20"/>
                <w:szCs w:val="20"/>
              </w:rPr>
              <w:t xml:space="preserve">2022 @ </w:t>
            </w:r>
            <w:r w:rsidR="006D1AF9" w:rsidRPr="006D1AF9">
              <w:rPr>
                <w:rFonts w:ascii="Tahoma" w:hAnsi="Tahoma" w:cs="Tahoma"/>
                <w:sz w:val="20"/>
                <w:szCs w:val="20"/>
              </w:rPr>
              <w:t>0300</w:t>
            </w:r>
            <w:r w:rsidR="00CB705B" w:rsidRPr="006D1A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6D1AF9">
              <w:rPr>
                <w:rFonts w:ascii="Tahoma" w:hAnsi="Tahoma" w:cs="Tahoma"/>
                <w:sz w:val="20"/>
                <w:szCs w:val="20"/>
              </w:rPr>
              <w:t>P</w:t>
            </w:r>
            <w:r w:rsidR="00021DA3" w:rsidRPr="006D1AF9">
              <w:rPr>
                <w:rFonts w:ascii="Tahoma" w:hAnsi="Tahoma" w:cs="Tahoma"/>
                <w:sz w:val="20"/>
                <w:szCs w:val="20"/>
              </w:rPr>
              <w:t>DT</w:t>
            </w:r>
            <w:r w:rsidR="00CC5F99" w:rsidRPr="006D1AF9">
              <w:rPr>
                <w:rFonts w:ascii="Tahoma" w:hAnsi="Tahoma" w:cs="Tahoma"/>
                <w:sz w:val="20"/>
                <w:szCs w:val="20"/>
              </w:rPr>
              <w:t xml:space="preserve"> uploaded to NIFS</w:t>
            </w:r>
          </w:p>
          <w:p w14:paraId="3142D36C" w14:textId="41EBFB88" w:rsidR="00CC5F99" w:rsidRPr="006D1AF9" w:rsidRDefault="00CC5F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 xml:space="preserve">Products to FTP site </w:t>
            </w:r>
            <w:r w:rsidR="00127F2F" w:rsidRPr="006D1AF9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C243D5" w:rsidRPr="006D1AF9">
              <w:rPr>
                <w:rFonts w:ascii="Tahoma" w:hAnsi="Tahoma" w:cs="Tahoma"/>
                <w:sz w:val="20"/>
                <w:szCs w:val="20"/>
              </w:rPr>
              <w:t>0</w:t>
            </w:r>
            <w:r w:rsidR="006D1AF9" w:rsidRPr="006D1AF9">
              <w:rPr>
                <w:rFonts w:ascii="Tahoma" w:hAnsi="Tahoma" w:cs="Tahoma"/>
                <w:sz w:val="20"/>
                <w:szCs w:val="20"/>
              </w:rPr>
              <w:t>345</w:t>
            </w:r>
            <w:r w:rsidR="0003554A" w:rsidRPr="006D1AF9"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r w:rsidR="008841DC" w:rsidRPr="006D1AF9">
              <w:rPr>
                <w:rFonts w:ascii="Tahoma" w:hAnsi="Tahoma" w:cs="Tahoma"/>
                <w:sz w:val="20"/>
                <w:szCs w:val="20"/>
              </w:rPr>
              <w:t>9</w:t>
            </w:r>
            <w:r w:rsidR="0003554A" w:rsidRPr="006D1AF9">
              <w:rPr>
                <w:rFonts w:ascii="Tahoma" w:hAnsi="Tahoma" w:cs="Tahoma"/>
                <w:sz w:val="20"/>
                <w:szCs w:val="20"/>
              </w:rPr>
              <w:t>/</w:t>
            </w:r>
            <w:r w:rsidR="00FD0F72" w:rsidRPr="006D1AF9">
              <w:rPr>
                <w:rFonts w:ascii="Tahoma" w:hAnsi="Tahoma" w:cs="Tahoma"/>
                <w:sz w:val="20"/>
                <w:szCs w:val="20"/>
              </w:rPr>
              <w:t>1</w:t>
            </w:r>
            <w:r w:rsidR="006D1AF9" w:rsidRPr="006D1AF9">
              <w:rPr>
                <w:rFonts w:ascii="Tahoma" w:hAnsi="Tahoma" w:cs="Tahoma"/>
                <w:sz w:val="20"/>
                <w:szCs w:val="20"/>
              </w:rPr>
              <w:t>2</w:t>
            </w:r>
            <w:r w:rsidR="0003554A" w:rsidRPr="006D1AF9">
              <w:rPr>
                <w:rFonts w:ascii="Tahoma" w:hAnsi="Tahoma" w:cs="Tahoma"/>
                <w:sz w:val="20"/>
                <w:szCs w:val="20"/>
              </w:rPr>
              <w:t>/2022</w:t>
            </w:r>
            <w:r w:rsidR="00AE3A75" w:rsidRPr="006D1A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6D1AF9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 w:rsidTr="005100B0">
        <w:trPr>
          <w:trHeight w:val="5275"/>
        </w:trPr>
        <w:tc>
          <w:tcPr>
            <w:tcW w:w="5000" w:type="pct"/>
            <w:gridSpan w:val="4"/>
          </w:tcPr>
          <w:p w14:paraId="1B2F671A" w14:textId="38D40F5B" w:rsidR="00214345" w:rsidRPr="006B1224" w:rsidRDefault="009748D6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122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BFBC9DD" w14:textId="185C66A2" w:rsidR="00127F2F" w:rsidRPr="006D1AF9" w:rsidRDefault="00060255" w:rsidP="00127F2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</w:t>
            </w:r>
            <w:r w:rsidR="006B1224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391BC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9F6EC6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Pr="006D1AF9">
              <w:rPr>
                <w:rFonts w:ascii="Tahoma" w:hAnsi="Tahoma" w:cs="Tahoma"/>
                <w:b/>
                <w:sz w:val="20"/>
                <w:szCs w:val="20"/>
              </w:rPr>
              <w:t xml:space="preserve">Acreage                     </w:t>
            </w:r>
            <w:r w:rsidR="006B1224" w:rsidRPr="006D1AF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D1AF9">
              <w:rPr>
                <w:rFonts w:ascii="Tahoma" w:hAnsi="Tahoma" w:cs="Tahoma"/>
                <w:b/>
                <w:sz w:val="20"/>
                <w:szCs w:val="20"/>
              </w:rPr>
              <w:t>Growth</w:t>
            </w:r>
          </w:p>
          <w:p w14:paraId="063D8B11" w14:textId="0145F168" w:rsidR="00391BC2" w:rsidRPr="006D1AF9" w:rsidRDefault="00ED4DC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D1AF9">
              <w:rPr>
                <w:rFonts w:ascii="Tahoma" w:hAnsi="Tahoma" w:cs="Tahoma"/>
                <w:bCs/>
                <w:sz w:val="20"/>
                <w:szCs w:val="20"/>
              </w:rPr>
              <w:t>Russell Mountain (</w:t>
            </w:r>
            <w:proofErr w:type="spellStart"/>
            <w:r w:rsidRPr="006D1AF9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="00925B41" w:rsidRPr="006D1AF9">
              <w:rPr>
                <w:rFonts w:ascii="Tahoma" w:hAnsi="Tahoma" w:cs="Tahoma"/>
                <w:bCs/>
                <w:sz w:val="20"/>
                <w:szCs w:val="20"/>
              </w:rPr>
              <w:t>neas</w:t>
            </w:r>
            <w:proofErr w:type="spellEnd"/>
            <w:r w:rsidR="00925B41" w:rsidRPr="006D1AF9">
              <w:rPr>
                <w:rFonts w:ascii="Tahoma" w:hAnsi="Tahoma" w:cs="Tahoma"/>
                <w:bCs/>
                <w:sz w:val="20"/>
                <w:szCs w:val="20"/>
              </w:rPr>
              <w:t xml:space="preserve"> Peak &amp; </w:t>
            </w:r>
            <w:proofErr w:type="gramStart"/>
            <w:r w:rsidR="00925B41" w:rsidRPr="006D1AF9">
              <w:rPr>
                <w:rFonts w:ascii="Tahoma" w:hAnsi="Tahoma" w:cs="Tahoma"/>
                <w:bCs/>
                <w:sz w:val="20"/>
                <w:szCs w:val="20"/>
              </w:rPr>
              <w:t xml:space="preserve">Trout)   </w:t>
            </w:r>
            <w:proofErr w:type="gramEnd"/>
            <w:r w:rsidR="00925B41" w:rsidRPr="006D1AF9">
              <w:rPr>
                <w:rFonts w:ascii="Tahoma" w:hAnsi="Tahoma" w:cs="Tahoma"/>
                <w:bCs/>
                <w:sz w:val="20"/>
                <w:szCs w:val="20"/>
              </w:rPr>
              <w:t xml:space="preserve">    19,</w:t>
            </w:r>
            <w:r w:rsidR="006D1AF9" w:rsidRPr="006D1AF9">
              <w:rPr>
                <w:rFonts w:ascii="Tahoma" w:hAnsi="Tahoma" w:cs="Tahoma"/>
                <w:bCs/>
                <w:sz w:val="20"/>
                <w:szCs w:val="20"/>
              </w:rPr>
              <w:t>44</w:t>
            </w:r>
            <w:r w:rsidR="00914F29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925B41" w:rsidRPr="006D1AF9">
              <w:rPr>
                <w:rFonts w:ascii="Tahoma" w:hAnsi="Tahoma" w:cs="Tahoma"/>
                <w:bCs/>
                <w:sz w:val="20"/>
                <w:szCs w:val="20"/>
              </w:rPr>
              <w:t xml:space="preserve"> Acres                   </w:t>
            </w:r>
            <w:r w:rsidR="006D1AF9" w:rsidRPr="006D1AF9">
              <w:rPr>
                <w:rFonts w:ascii="Tahoma" w:hAnsi="Tahoma" w:cs="Tahoma"/>
                <w:bCs/>
                <w:sz w:val="20"/>
                <w:szCs w:val="20"/>
              </w:rPr>
              <w:t>405 Acres</w:t>
            </w:r>
          </w:p>
          <w:p w14:paraId="5FB224CE" w14:textId="6D47008C" w:rsidR="00D64956" w:rsidRPr="006D1AF9" w:rsidRDefault="00C243D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D1AF9">
              <w:rPr>
                <w:rFonts w:ascii="Tahoma" w:hAnsi="Tahoma" w:cs="Tahoma"/>
                <w:bCs/>
                <w:sz w:val="20"/>
                <w:szCs w:val="20"/>
              </w:rPr>
              <w:t>Katka</w:t>
            </w:r>
            <w:proofErr w:type="spellEnd"/>
            <w:r w:rsidR="00B078F7" w:rsidRPr="006D1AF9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</w:t>
            </w:r>
            <w:r w:rsidR="00391BC2" w:rsidRPr="006D1AF9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9F6EC6" w:rsidRPr="006D1AF9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</w:t>
            </w:r>
            <w:r w:rsidR="00925B41" w:rsidRPr="006D1AF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6EC6" w:rsidRPr="006D1AF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91BC2" w:rsidRPr="006D1AF9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ED4DC5" w:rsidRPr="006D1AF9">
              <w:rPr>
                <w:rFonts w:ascii="Tahoma" w:hAnsi="Tahoma" w:cs="Tahoma"/>
                <w:bCs/>
                <w:sz w:val="20"/>
                <w:szCs w:val="20"/>
              </w:rPr>
              <w:t>62</w:t>
            </w:r>
            <w:r w:rsidR="00B078F7" w:rsidRPr="006D1AF9">
              <w:rPr>
                <w:rFonts w:ascii="Tahoma" w:hAnsi="Tahoma" w:cs="Tahoma"/>
                <w:bCs/>
                <w:sz w:val="20"/>
                <w:szCs w:val="20"/>
              </w:rPr>
              <w:t xml:space="preserve"> Acres               </w:t>
            </w:r>
            <w:r w:rsidR="00391BC2" w:rsidRPr="006D1AF9">
              <w:rPr>
                <w:rFonts w:ascii="Tahoma" w:hAnsi="Tahoma" w:cs="Tahoma"/>
                <w:bCs/>
                <w:sz w:val="20"/>
                <w:szCs w:val="20"/>
              </w:rPr>
              <w:t xml:space="preserve">      </w:t>
            </w:r>
            <w:r w:rsidR="006D1AF9" w:rsidRPr="006D1AF9">
              <w:rPr>
                <w:rFonts w:ascii="Tahoma" w:hAnsi="Tahoma" w:cs="Tahoma"/>
                <w:bCs/>
                <w:sz w:val="20"/>
                <w:szCs w:val="20"/>
              </w:rPr>
              <w:t>Could not update / cloud impacts</w:t>
            </w:r>
          </w:p>
          <w:p w14:paraId="59E37CAC" w14:textId="7C989ABC" w:rsidR="00060255" w:rsidRPr="006D1AF9" w:rsidRDefault="0006025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D1AF9">
              <w:rPr>
                <w:rFonts w:ascii="Tahoma" w:hAnsi="Tahoma" w:cs="Tahoma"/>
                <w:bCs/>
                <w:sz w:val="20"/>
                <w:szCs w:val="20"/>
              </w:rPr>
              <w:t>Debt</w:t>
            </w:r>
            <w:r w:rsidR="00B078F7" w:rsidRPr="006D1AF9">
              <w:rPr>
                <w:rFonts w:ascii="Tahoma" w:hAnsi="Tahoma" w:cs="Tahoma"/>
                <w:bCs/>
                <w:sz w:val="20"/>
                <w:szCs w:val="20"/>
              </w:rPr>
              <w:t xml:space="preserve">                  </w:t>
            </w:r>
            <w:r w:rsidR="006B1224" w:rsidRPr="006D1AF9">
              <w:rPr>
                <w:rFonts w:ascii="Tahoma" w:hAnsi="Tahoma" w:cs="Tahoma"/>
                <w:bCs/>
                <w:sz w:val="20"/>
                <w:szCs w:val="20"/>
              </w:rPr>
              <w:t xml:space="preserve">             </w:t>
            </w:r>
            <w:r w:rsidR="009F6EC6" w:rsidRPr="006D1AF9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="006B1224" w:rsidRPr="006D1AF9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8C7896" w:rsidRPr="006D1AF9">
              <w:rPr>
                <w:rFonts w:ascii="Tahoma" w:hAnsi="Tahoma" w:cs="Tahoma"/>
                <w:bCs/>
                <w:sz w:val="20"/>
                <w:szCs w:val="20"/>
              </w:rPr>
              <w:t>&lt;</w:t>
            </w:r>
            <w:r w:rsidR="00B078F7" w:rsidRPr="006D1AF9">
              <w:rPr>
                <w:rFonts w:ascii="Tahoma" w:hAnsi="Tahoma" w:cs="Tahoma"/>
                <w:bCs/>
                <w:sz w:val="20"/>
                <w:szCs w:val="20"/>
              </w:rPr>
              <w:t xml:space="preserve">1 Acre                 </w:t>
            </w:r>
            <w:r w:rsidR="008C7896" w:rsidRPr="006D1AF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B1224" w:rsidRPr="006D1AF9">
              <w:rPr>
                <w:rFonts w:ascii="Tahoma" w:hAnsi="Tahoma" w:cs="Tahoma"/>
                <w:bCs/>
                <w:sz w:val="20"/>
                <w:szCs w:val="20"/>
              </w:rPr>
              <w:t xml:space="preserve">       </w:t>
            </w:r>
            <w:r w:rsidR="008C7896" w:rsidRPr="006D1AF9">
              <w:rPr>
                <w:rFonts w:ascii="Tahoma" w:hAnsi="Tahoma" w:cs="Tahoma"/>
                <w:bCs/>
                <w:sz w:val="20"/>
                <w:szCs w:val="20"/>
              </w:rPr>
              <w:t xml:space="preserve">  0</w:t>
            </w:r>
          </w:p>
          <w:p w14:paraId="0B38189F" w14:textId="77777777" w:rsidR="00176400" w:rsidRPr="006D1AF9" w:rsidRDefault="00176400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A311DB9" w14:textId="663673FF" w:rsidR="00BD0CBE" w:rsidRPr="006D1AF9" w:rsidRDefault="00BD0CBE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D1AF9">
              <w:rPr>
                <w:rFonts w:ascii="Tahoma" w:hAnsi="Tahoma" w:cs="Tahoma"/>
                <w:bCs/>
                <w:sz w:val="20"/>
                <w:szCs w:val="20"/>
              </w:rPr>
              <w:t xml:space="preserve">Interpretation began with the </w:t>
            </w:r>
            <w:proofErr w:type="spellStart"/>
            <w:r w:rsidRPr="006D1AF9">
              <w:rPr>
                <w:rFonts w:ascii="Tahoma" w:hAnsi="Tahoma" w:cs="Tahoma"/>
                <w:bCs/>
                <w:sz w:val="20"/>
                <w:szCs w:val="20"/>
              </w:rPr>
              <w:t>EventPoly</w:t>
            </w:r>
            <w:proofErr w:type="spellEnd"/>
            <w:r w:rsidRPr="006D1AF9">
              <w:rPr>
                <w:rFonts w:ascii="Tahoma" w:hAnsi="Tahoma" w:cs="Tahoma"/>
                <w:bCs/>
                <w:sz w:val="20"/>
                <w:szCs w:val="20"/>
              </w:rPr>
              <w:t xml:space="preserve"> layer extracted from NIFS at 2000 PDT on 9/</w:t>
            </w:r>
            <w:r w:rsidR="00ED4DC5" w:rsidRPr="006D1AF9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6D1AF9" w:rsidRPr="006D1AF9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6D1AF9">
              <w:rPr>
                <w:rFonts w:ascii="Tahoma" w:hAnsi="Tahoma" w:cs="Tahoma"/>
                <w:bCs/>
                <w:sz w:val="20"/>
                <w:szCs w:val="20"/>
              </w:rPr>
              <w:t>/2022.</w:t>
            </w:r>
          </w:p>
          <w:p w14:paraId="52B5E95A" w14:textId="07F8B568" w:rsidR="006D1AF9" w:rsidRPr="00C129E2" w:rsidRDefault="006D1AF9" w:rsidP="00127F2F">
            <w:pPr>
              <w:spacing w:line="360" w:lineRule="auto"/>
              <w:rPr>
                <w:rFonts w:ascii="Tahoma" w:hAnsi="Tahoma" w:cs="Tahoma"/>
                <w:bCs/>
                <w:sz w:val="12"/>
                <w:szCs w:val="12"/>
                <w:highlight w:val="yellow"/>
              </w:rPr>
            </w:pPr>
          </w:p>
          <w:p w14:paraId="07B0DF20" w14:textId="2E81C90F" w:rsidR="00D04D75" w:rsidRDefault="006D1AF9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60F17">
              <w:rPr>
                <w:rFonts w:ascii="Tahoma" w:hAnsi="Tahoma" w:cs="Tahoma"/>
                <w:b/>
                <w:sz w:val="20"/>
                <w:szCs w:val="20"/>
              </w:rPr>
              <w:t xml:space="preserve">Russell Mountain – </w:t>
            </w:r>
            <w:r w:rsidR="00360F17" w:rsidRPr="00360F17">
              <w:rPr>
                <w:rFonts w:ascii="Tahoma" w:hAnsi="Tahoma" w:cs="Tahoma"/>
                <w:bCs/>
                <w:sz w:val="20"/>
                <w:szCs w:val="20"/>
              </w:rPr>
              <w:t xml:space="preserve">Heat was mapped where visible. </w:t>
            </w:r>
            <w:r w:rsidR="00914F29">
              <w:rPr>
                <w:rFonts w:ascii="Tahoma" w:hAnsi="Tahoma" w:cs="Tahoma"/>
                <w:bCs/>
                <w:sz w:val="20"/>
                <w:szCs w:val="20"/>
              </w:rPr>
              <w:t xml:space="preserve">Interpreted acres </w:t>
            </w:r>
            <w:proofErr w:type="spellStart"/>
            <w:r w:rsidR="00914F29">
              <w:rPr>
                <w:rFonts w:ascii="Tahoma" w:hAnsi="Tahoma" w:cs="Tahoma"/>
                <w:bCs/>
                <w:sz w:val="20"/>
                <w:szCs w:val="20"/>
              </w:rPr>
              <w:t>equalied</w:t>
            </w:r>
            <w:proofErr w:type="spellEnd"/>
            <w:r w:rsidR="00914F29">
              <w:rPr>
                <w:rFonts w:ascii="Tahoma" w:hAnsi="Tahoma" w:cs="Tahoma"/>
                <w:bCs/>
                <w:sz w:val="20"/>
                <w:szCs w:val="20"/>
              </w:rPr>
              <w:t xml:space="preserve"> 19,445 (+405 acres growth). Starting acreage for Russell was 19,041. </w:t>
            </w:r>
            <w:r w:rsidR="00360F17" w:rsidRPr="00360F17">
              <w:rPr>
                <w:rFonts w:ascii="Tahoma" w:hAnsi="Tahoma" w:cs="Tahoma"/>
                <w:bCs/>
                <w:sz w:val="20"/>
                <w:szCs w:val="20"/>
              </w:rPr>
              <w:t>Cloud coverage is documented in data and on map.</w:t>
            </w:r>
            <w:r w:rsidR="00274360">
              <w:rPr>
                <w:rFonts w:ascii="Tahoma" w:hAnsi="Tahoma" w:cs="Tahoma"/>
                <w:bCs/>
                <w:sz w:val="20"/>
                <w:szCs w:val="20"/>
              </w:rPr>
              <w:t xml:space="preserve"> Intense heat was present along fire edges for the northern fires.</w:t>
            </w:r>
          </w:p>
          <w:p w14:paraId="27C3B325" w14:textId="77777777" w:rsidR="00274360" w:rsidRPr="00360F17" w:rsidRDefault="00274360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82D88FE" w14:textId="19BC5A3A" w:rsidR="00D95A86" w:rsidRPr="007F0E3F" w:rsidRDefault="00D95A86" w:rsidP="006D1A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D1AF9">
              <w:rPr>
                <w:rFonts w:ascii="Tahoma" w:hAnsi="Tahoma" w:cs="Tahoma"/>
                <w:b/>
                <w:sz w:val="20"/>
                <w:szCs w:val="20"/>
              </w:rPr>
              <w:t>Katka</w:t>
            </w:r>
            <w:proofErr w:type="spellEnd"/>
            <w:r w:rsidRPr="006D1AF9">
              <w:rPr>
                <w:rFonts w:ascii="Tahoma" w:hAnsi="Tahoma" w:cs="Tahoma"/>
                <w:bCs/>
                <w:sz w:val="20"/>
                <w:szCs w:val="20"/>
              </w:rPr>
              <w:t xml:space="preserve"> –</w:t>
            </w:r>
            <w:r w:rsidR="00DE328B" w:rsidRPr="006D1AF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6D1AF9" w:rsidRPr="006D1AF9">
              <w:rPr>
                <w:rFonts w:ascii="Tahoma" w:hAnsi="Tahoma" w:cs="Tahoma"/>
                <w:bCs/>
                <w:sz w:val="20"/>
                <w:szCs w:val="20"/>
              </w:rPr>
              <w:t>Katka</w:t>
            </w:r>
            <w:proofErr w:type="spellEnd"/>
            <w:r w:rsidR="006D1AF9">
              <w:rPr>
                <w:rFonts w:ascii="Tahoma" w:hAnsi="Tahoma" w:cs="Tahoma"/>
                <w:bCs/>
                <w:sz w:val="20"/>
                <w:szCs w:val="20"/>
              </w:rPr>
              <w:t xml:space="preserve"> was not visible due to cloud impacts. </w:t>
            </w:r>
            <w:r w:rsidR="00274360">
              <w:rPr>
                <w:rFonts w:ascii="Tahoma" w:hAnsi="Tahoma" w:cs="Tahoma"/>
                <w:bCs/>
                <w:sz w:val="20"/>
                <w:szCs w:val="20"/>
              </w:rPr>
              <w:t>No</w:t>
            </w:r>
            <w:r w:rsidR="006D1AF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6D1AF9">
              <w:rPr>
                <w:rFonts w:ascii="Tahoma" w:hAnsi="Tahoma" w:cs="Tahoma"/>
                <w:bCs/>
                <w:sz w:val="20"/>
                <w:szCs w:val="20"/>
              </w:rPr>
              <w:t>Katka</w:t>
            </w:r>
            <w:proofErr w:type="spellEnd"/>
            <w:r w:rsidR="00274360">
              <w:rPr>
                <w:rFonts w:ascii="Tahoma" w:hAnsi="Tahoma" w:cs="Tahoma"/>
                <w:bCs/>
                <w:sz w:val="20"/>
                <w:szCs w:val="20"/>
              </w:rPr>
              <w:t xml:space="preserve"> IR</w:t>
            </w:r>
            <w:r w:rsidR="006D1AF9">
              <w:rPr>
                <w:rFonts w:ascii="Tahoma" w:hAnsi="Tahoma" w:cs="Tahoma"/>
                <w:bCs/>
                <w:sz w:val="20"/>
                <w:szCs w:val="20"/>
              </w:rPr>
              <w:t xml:space="preserve"> map </w:t>
            </w:r>
            <w:r w:rsidR="00274360">
              <w:rPr>
                <w:rFonts w:ascii="Tahoma" w:hAnsi="Tahoma" w:cs="Tahoma"/>
                <w:bCs/>
                <w:sz w:val="20"/>
                <w:szCs w:val="20"/>
              </w:rPr>
              <w:t xml:space="preserve">for </w:t>
            </w:r>
            <w:r w:rsidR="006D1AF9">
              <w:rPr>
                <w:rFonts w:ascii="Tahoma" w:hAnsi="Tahoma" w:cs="Tahoma"/>
                <w:bCs/>
                <w:sz w:val="20"/>
                <w:szCs w:val="20"/>
              </w:rPr>
              <w:t>this interpretation.</w:t>
            </w:r>
            <w:r w:rsidR="0027436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9B8A0D6" w14:textId="77777777" w:rsidR="00EB27DB" w:rsidRPr="00925B41" w:rsidRDefault="00EB27D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A66F5E" w14:textId="53138F49" w:rsidR="00D95A86" w:rsidRPr="004606CF" w:rsidRDefault="00060255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25B41">
              <w:rPr>
                <w:rFonts w:ascii="Tahoma" w:hAnsi="Tahoma" w:cs="Tahoma"/>
                <w:b/>
                <w:sz w:val="20"/>
                <w:szCs w:val="20"/>
              </w:rPr>
              <w:t>Debt</w:t>
            </w:r>
            <w:r w:rsidRPr="00925B41">
              <w:rPr>
                <w:rFonts w:ascii="Tahoma" w:hAnsi="Tahoma" w:cs="Tahoma"/>
                <w:bCs/>
                <w:sz w:val="20"/>
                <w:szCs w:val="20"/>
              </w:rPr>
              <w:t xml:space="preserve"> – </w:t>
            </w:r>
            <w:r w:rsidR="00EB27DB" w:rsidRPr="00925B41">
              <w:rPr>
                <w:rFonts w:ascii="Tahoma" w:hAnsi="Tahoma" w:cs="Tahoma"/>
                <w:bCs/>
                <w:sz w:val="20"/>
                <w:szCs w:val="20"/>
              </w:rPr>
              <w:t xml:space="preserve">No heat was </w:t>
            </w:r>
            <w:r w:rsidR="004606CF" w:rsidRPr="00925B41">
              <w:rPr>
                <w:rFonts w:ascii="Tahoma" w:hAnsi="Tahoma" w:cs="Tahoma"/>
                <w:bCs/>
                <w:sz w:val="20"/>
                <w:szCs w:val="20"/>
              </w:rPr>
              <w:t>detected</w:t>
            </w:r>
          </w:p>
          <w:p w14:paraId="2C411713" w14:textId="50481FAF" w:rsidR="001722ED" w:rsidRDefault="001722E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9F46805" w14:textId="304773CA" w:rsidR="007F0E3F" w:rsidRDefault="007F0E3F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4031DC7B" w14:textId="77777777" w:rsidR="007F0E3F" w:rsidRPr="00646A74" w:rsidRDefault="007F0E3F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01C8580" w14:textId="230EA736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IRWIN IDs</w:t>
            </w:r>
          </w:p>
          <w:p w14:paraId="70338C49" w14:textId="6623E303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B1224">
              <w:rPr>
                <w:rFonts w:ascii="Tahoma" w:hAnsi="Tahoma" w:cs="Tahoma"/>
                <w:bCs/>
                <w:sz w:val="20"/>
                <w:szCs w:val="20"/>
              </w:rPr>
              <w:t>Eneas</w:t>
            </w:r>
            <w:proofErr w:type="spellEnd"/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Peak-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5"/>
            </w:tblGrid>
            <w:tr w:rsidR="00CA62EB" w:rsidRPr="006B1224" w14:paraId="4B6BCA66" w14:textId="77777777" w:rsidTr="00CA62EB">
              <w:tc>
                <w:tcPr>
                  <w:tcW w:w="3745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22E52291" w14:textId="77777777" w:rsidR="00CA62EB" w:rsidRPr="006B1224" w:rsidRDefault="00CA62EB" w:rsidP="00914F29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{D7BE5C6C-58C2-4DAA-868F-D5177C1E561C}</w:t>
                  </w:r>
                </w:p>
              </w:tc>
            </w:tr>
            <w:tr w:rsidR="00CA62EB" w:rsidRPr="006B1224" w14:paraId="2492E738" w14:textId="77777777" w:rsidTr="00CA62EB">
              <w:tc>
                <w:tcPr>
                  <w:tcW w:w="3745" w:type="dxa"/>
                  <w:shd w:val="clear" w:color="auto" w:fill="FFFFFF"/>
                  <w:vAlign w:val="center"/>
                  <w:hideMark/>
                </w:tcPr>
                <w:p w14:paraId="01408DF7" w14:textId="77777777" w:rsidR="00CA62EB" w:rsidRPr="006B1224" w:rsidRDefault="00CA62EB" w:rsidP="00914F29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78286B8" w14:textId="4124DE66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Trout-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5"/>
            </w:tblGrid>
            <w:tr w:rsidR="00CA62EB" w:rsidRPr="006B1224" w14:paraId="2E3D6616" w14:textId="77777777" w:rsidTr="00CA62EB">
              <w:tc>
                <w:tcPr>
                  <w:tcW w:w="3735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78429AE6" w14:textId="77777777" w:rsidR="00CA62EB" w:rsidRPr="006B1224" w:rsidRDefault="00CA62EB" w:rsidP="00914F29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{3F2DCC1B-DC10-4C3A-B67A-9299A5164BF4}</w:t>
                  </w:r>
                </w:p>
              </w:tc>
            </w:tr>
            <w:tr w:rsidR="00CA62EB" w:rsidRPr="006B1224" w14:paraId="116A4B4C" w14:textId="77777777" w:rsidTr="00CA62EB">
              <w:tc>
                <w:tcPr>
                  <w:tcW w:w="3735" w:type="dxa"/>
                  <w:shd w:val="clear" w:color="auto" w:fill="FFFFFF"/>
                  <w:vAlign w:val="center"/>
                  <w:hideMark/>
                </w:tcPr>
                <w:p w14:paraId="04822FA4" w14:textId="77777777" w:rsidR="00CA62EB" w:rsidRPr="006B1224" w:rsidRDefault="00CA62EB" w:rsidP="00914F29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E90F6AE" w14:textId="5BA27757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Russell Mountain-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1"/>
            </w:tblGrid>
            <w:tr w:rsidR="00CA62EB" w:rsidRPr="006B1224" w14:paraId="534A7C1A" w14:textId="77777777" w:rsidTr="00CA62EB">
              <w:tc>
                <w:tcPr>
                  <w:tcW w:w="3621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4770F3EC" w14:textId="77777777" w:rsidR="00CA62EB" w:rsidRPr="006B1224" w:rsidRDefault="00CA62EB" w:rsidP="00914F29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{E6787BB3-AEA0-4BC0-8799-240101930896}</w:t>
                  </w:r>
                </w:p>
              </w:tc>
            </w:tr>
            <w:tr w:rsidR="00CA62EB" w:rsidRPr="006B1224" w14:paraId="525DCEE6" w14:textId="77777777" w:rsidTr="00CA62EB">
              <w:tc>
                <w:tcPr>
                  <w:tcW w:w="3621" w:type="dxa"/>
                  <w:shd w:val="clear" w:color="auto" w:fill="FFFFFF"/>
                  <w:vAlign w:val="center"/>
                  <w:hideMark/>
                </w:tcPr>
                <w:p w14:paraId="6B87C357" w14:textId="77777777" w:rsidR="00CA62EB" w:rsidRPr="006B1224" w:rsidRDefault="00CA62EB" w:rsidP="00914F29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5E2E9EE" w14:textId="77777777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Scotch Creek - 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4"/>
            </w:tblGrid>
            <w:tr w:rsidR="00CA62EB" w:rsidRPr="006B1224" w14:paraId="25850573" w14:textId="77777777" w:rsidTr="00CA62EB">
              <w:tc>
                <w:tcPr>
                  <w:tcW w:w="3654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6D350170" w14:textId="77777777" w:rsidR="00CA62EB" w:rsidRPr="006B1224" w:rsidRDefault="00CA62EB" w:rsidP="00914F29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  <w:shd w:val="clear" w:color="auto" w:fill="FFFFFF" w:themeFill="background1"/>
                    </w:rPr>
                    <w:t>{2D8E4BE2-D024-4588-B7C5-4679ABE99068</w:t>
                  </w: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}</w:t>
                  </w:r>
                </w:p>
              </w:tc>
            </w:tr>
            <w:tr w:rsidR="00CA62EB" w:rsidRPr="006B1224" w14:paraId="4C6145F9" w14:textId="77777777" w:rsidTr="00CA62EB"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14:paraId="7B2EC5A5" w14:textId="77777777" w:rsidR="00CA62EB" w:rsidRPr="006B1224" w:rsidRDefault="00CA62EB" w:rsidP="00914F29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3CEC768" w14:textId="77D16A20" w:rsidR="00573A9D" w:rsidRPr="006B1224" w:rsidRDefault="00573A9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B1224">
              <w:rPr>
                <w:rFonts w:ascii="Tahoma" w:hAnsi="Tahoma" w:cs="Tahoma"/>
                <w:bCs/>
                <w:sz w:val="20"/>
                <w:szCs w:val="20"/>
              </w:rPr>
              <w:t>Katka</w:t>
            </w:r>
            <w:proofErr w:type="spellEnd"/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– </w:t>
            </w:r>
          </w:p>
          <w:p w14:paraId="5499DB39" w14:textId="77777777" w:rsidR="00573A9D" w:rsidRPr="006B1224" w:rsidRDefault="00573A9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{53E17C48-8A1D-461B-A09D-A3CCCCF79CAC}</w:t>
            </w:r>
          </w:p>
          <w:p w14:paraId="4147E743" w14:textId="07A6701D" w:rsidR="00176400" w:rsidRPr="006B1224" w:rsidRDefault="00176400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Debt –</w:t>
            </w:r>
          </w:p>
          <w:p w14:paraId="13ABC770" w14:textId="5FE36365" w:rsidR="00176400" w:rsidRPr="00646A74" w:rsidRDefault="00F203D6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{A49C328C-0A06-401E-B310-D638B7A02980}</w:t>
            </w:r>
          </w:p>
        </w:tc>
      </w:tr>
      <w:tr w:rsidR="00391BC2" w:rsidRPr="000309F5" w14:paraId="6A3717BB" w14:textId="77777777" w:rsidTr="005100B0">
        <w:trPr>
          <w:trHeight w:val="5275"/>
        </w:trPr>
        <w:tc>
          <w:tcPr>
            <w:tcW w:w="5000" w:type="pct"/>
            <w:gridSpan w:val="4"/>
          </w:tcPr>
          <w:p w14:paraId="239019B6" w14:textId="77777777" w:rsidR="00391BC2" w:rsidRPr="006B1224" w:rsidRDefault="00391BC2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5ECF36E" w14:textId="77777777" w:rsidR="008905E1" w:rsidRPr="000309F5" w:rsidRDefault="008905E1" w:rsidP="006368FB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54B0" w14:textId="77777777" w:rsidR="00376C04" w:rsidRDefault="00376C04">
      <w:r>
        <w:separator/>
      </w:r>
    </w:p>
  </w:endnote>
  <w:endnote w:type="continuationSeparator" w:id="0">
    <w:p w14:paraId="1D797A7D" w14:textId="77777777" w:rsidR="00376C04" w:rsidRDefault="0037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9D72" w14:textId="77777777" w:rsidR="00376C04" w:rsidRDefault="00376C04">
      <w:r>
        <w:separator/>
      </w:r>
    </w:p>
  </w:footnote>
  <w:footnote w:type="continuationSeparator" w:id="0">
    <w:p w14:paraId="32005554" w14:textId="77777777" w:rsidR="00376C04" w:rsidRDefault="00376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858"/>
    <w:multiLevelType w:val="hybridMultilevel"/>
    <w:tmpl w:val="060E9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999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554A"/>
    <w:rsid w:val="0003671F"/>
    <w:rsid w:val="0004715C"/>
    <w:rsid w:val="0005001B"/>
    <w:rsid w:val="00056450"/>
    <w:rsid w:val="00060255"/>
    <w:rsid w:val="00064587"/>
    <w:rsid w:val="00072903"/>
    <w:rsid w:val="00077689"/>
    <w:rsid w:val="000871DF"/>
    <w:rsid w:val="000906A7"/>
    <w:rsid w:val="00091AE3"/>
    <w:rsid w:val="000965B1"/>
    <w:rsid w:val="000A2E24"/>
    <w:rsid w:val="000A39D2"/>
    <w:rsid w:val="000A4492"/>
    <w:rsid w:val="000E5DE2"/>
    <w:rsid w:val="00102435"/>
    <w:rsid w:val="00105747"/>
    <w:rsid w:val="00112F3E"/>
    <w:rsid w:val="00113BF3"/>
    <w:rsid w:val="00121CC4"/>
    <w:rsid w:val="00122C95"/>
    <w:rsid w:val="00126C45"/>
    <w:rsid w:val="00127F2F"/>
    <w:rsid w:val="00133DB7"/>
    <w:rsid w:val="001369FE"/>
    <w:rsid w:val="00141154"/>
    <w:rsid w:val="00142878"/>
    <w:rsid w:val="00143E42"/>
    <w:rsid w:val="001455B7"/>
    <w:rsid w:val="001471C2"/>
    <w:rsid w:val="00152656"/>
    <w:rsid w:val="00153856"/>
    <w:rsid w:val="00155E62"/>
    <w:rsid w:val="001605C6"/>
    <w:rsid w:val="00171A29"/>
    <w:rsid w:val="001722ED"/>
    <w:rsid w:val="00176400"/>
    <w:rsid w:val="00180AC8"/>
    <w:rsid w:val="00181A56"/>
    <w:rsid w:val="0019231A"/>
    <w:rsid w:val="00196D4E"/>
    <w:rsid w:val="001A3364"/>
    <w:rsid w:val="001B23F1"/>
    <w:rsid w:val="001B7654"/>
    <w:rsid w:val="001C2EC3"/>
    <w:rsid w:val="001D3EFA"/>
    <w:rsid w:val="00200394"/>
    <w:rsid w:val="00200DCF"/>
    <w:rsid w:val="00207A90"/>
    <w:rsid w:val="00214290"/>
    <w:rsid w:val="00214345"/>
    <w:rsid w:val="00220FF3"/>
    <w:rsid w:val="0022172E"/>
    <w:rsid w:val="00222C68"/>
    <w:rsid w:val="00232D3C"/>
    <w:rsid w:val="002435B6"/>
    <w:rsid w:val="00246332"/>
    <w:rsid w:val="00253F42"/>
    <w:rsid w:val="00262E34"/>
    <w:rsid w:val="0026479B"/>
    <w:rsid w:val="00271C48"/>
    <w:rsid w:val="00274360"/>
    <w:rsid w:val="00275631"/>
    <w:rsid w:val="00277E61"/>
    <w:rsid w:val="00285DF6"/>
    <w:rsid w:val="002931D4"/>
    <w:rsid w:val="002A086E"/>
    <w:rsid w:val="002B6236"/>
    <w:rsid w:val="002D18A8"/>
    <w:rsid w:val="002D2623"/>
    <w:rsid w:val="002D7928"/>
    <w:rsid w:val="002E13F0"/>
    <w:rsid w:val="00301F1A"/>
    <w:rsid w:val="0031121F"/>
    <w:rsid w:val="00311BB1"/>
    <w:rsid w:val="00314285"/>
    <w:rsid w:val="00317B06"/>
    <w:rsid w:val="00320B15"/>
    <w:rsid w:val="00326944"/>
    <w:rsid w:val="00332CE1"/>
    <w:rsid w:val="00360F17"/>
    <w:rsid w:val="00370B20"/>
    <w:rsid w:val="00371421"/>
    <w:rsid w:val="00376C04"/>
    <w:rsid w:val="00384F41"/>
    <w:rsid w:val="00391BC2"/>
    <w:rsid w:val="003B42F0"/>
    <w:rsid w:val="003B631E"/>
    <w:rsid w:val="003D2BC0"/>
    <w:rsid w:val="003D408D"/>
    <w:rsid w:val="003E24A9"/>
    <w:rsid w:val="003F20F3"/>
    <w:rsid w:val="003F2277"/>
    <w:rsid w:val="00401844"/>
    <w:rsid w:val="004051BA"/>
    <w:rsid w:val="00414E06"/>
    <w:rsid w:val="00417B0F"/>
    <w:rsid w:val="00417F35"/>
    <w:rsid w:val="004560C3"/>
    <w:rsid w:val="004606CF"/>
    <w:rsid w:val="004660B7"/>
    <w:rsid w:val="004758BC"/>
    <w:rsid w:val="004B169E"/>
    <w:rsid w:val="004B2258"/>
    <w:rsid w:val="004B3D8A"/>
    <w:rsid w:val="004B7C20"/>
    <w:rsid w:val="004C08CA"/>
    <w:rsid w:val="004D5EC5"/>
    <w:rsid w:val="004E2F35"/>
    <w:rsid w:val="004E74EB"/>
    <w:rsid w:val="004F39DD"/>
    <w:rsid w:val="004F66FA"/>
    <w:rsid w:val="004F6E94"/>
    <w:rsid w:val="005100B0"/>
    <w:rsid w:val="00526896"/>
    <w:rsid w:val="005272F0"/>
    <w:rsid w:val="005347DA"/>
    <w:rsid w:val="00545D8E"/>
    <w:rsid w:val="00555098"/>
    <w:rsid w:val="00564744"/>
    <w:rsid w:val="00573A9D"/>
    <w:rsid w:val="00581F73"/>
    <w:rsid w:val="0058383D"/>
    <w:rsid w:val="005861BC"/>
    <w:rsid w:val="005900B7"/>
    <w:rsid w:val="005973FD"/>
    <w:rsid w:val="005B320F"/>
    <w:rsid w:val="005C1FAB"/>
    <w:rsid w:val="005C3046"/>
    <w:rsid w:val="005D6130"/>
    <w:rsid w:val="005E6458"/>
    <w:rsid w:val="005E7298"/>
    <w:rsid w:val="005F2D1A"/>
    <w:rsid w:val="00627740"/>
    <w:rsid w:val="006368FB"/>
    <w:rsid w:val="0063737D"/>
    <w:rsid w:val="006446A6"/>
    <w:rsid w:val="00646A74"/>
    <w:rsid w:val="00650FBF"/>
    <w:rsid w:val="0067077D"/>
    <w:rsid w:val="00675886"/>
    <w:rsid w:val="00677692"/>
    <w:rsid w:val="00682C19"/>
    <w:rsid w:val="0069144D"/>
    <w:rsid w:val="006A2688"/>
    <w:rsid w:val="006B1224"/>
    <w:rsid w:val="006C0BD4"/>
    <w:rsid w:val="006D1AF9"/>
    <w:rsid w:val="006D3BAD"/>
    <w:rsid w:val="006D51C3"/>
    <w:rsid w:val="006D53AE"/>
    <w:rsid w:val="006D7F4B"/>
    <w:rsid w:val="006E0A96"/>
    <w:rsid w:val="00730342"/>
    <w:rsid w:val="007333B2"/>
    <w:rsid w:val="00733973"/>
    <w:rsid w:val="00734431"/>
    <w:rsid w:val="00745598"/>
    <w:rsid w:val="00774B4E"/>
    <w:rsid w:val="007828D0"/>
    <w:rsid w:val="00783652"/>
    <w:rsid w:val="0078371A"/>
    <w:rsid w:val="00790535"/>
    <w:rsid w:val="007924FE"/>
    <w:rsid w:val="007948BF"/>
    <w:rsid w:val="007A1330"/>
    <w:rsid w:val="007A2651"/>
    <w:rsid w:val="007A3F6D"/>
    <w:rsid w:val="007A6183"/>
    <w:rsid w:val="007B04D8"/>
    <w:rsid w:val="007B2F7F"/>
    <w:rsid w:val="007B4047"/>
    <w:rsid w:val="007B44DA"/>
    <w:rsid w:val="007E051B"/>
    <w:rsid w:val="007E135D"/>
    <w:rsid w:val="007F0E3F"/>
    <w:rsid w:val="00805D25"/>
    <w:rsid w:val="00806CD0"/>
    <w:rsid w:val="0080774D"/>
    <w:rsid w:val="0083097A"/>
    <w:rsid w:val="008606D2"/>
    <w:rsid w:val="00862BBA"/>
    <w:rsid w:val="008734EE"/>
    <w:rsid w:val="008761A6"/>
    <w:rsid w:val="00882833"/>
    <w:rsid w:val="008841DC"/>
    <w:rsid w:val="008905E1"/>
    <w:rsid w:val="008907C4"/>
    <w:rsid w:val="008954E9"/>
    <w:rsid w:val="008A10A3"/>
    <w:rsid w:val="008A2FE6"/>
    <w:rsid w:val="008B2AF4"/>
    <w:rsid w:val="008B79F0"/>
    <w:rsid w:val="008C05BB"/>
    <w:rsid w:val="008C7896"/>
    <w:rsid w:val="00901462"/>
    <w:rsid w:val="009016C7"/>
    <w:rsid w:val="00914F29"/>
    <w:rsid w:val="00915CC9"/>
    <w:rsid w:val="00922594"/>
    <w:rsid w:val="00925059"/>
    <w:rsid w:val="00925B41"/>
    <w:rsid w:val="00935C5E"/>
    <w:rsid w:val="00947BB7"/>
    <w:rsid w:val="009500D3"/>
    <w:rsid w:val="009748D6"/>
    <w:rsid w:val="0098781D"/>
    <w:rsid w:val="009A2321"/>
    <w:rsid w:val="009B3309"/>
    <w:rsid w:val="009B4227"/>
    <w:rsid w:val="009B6DD1"/>
    <w:rsid w:val="009C2908"/>
    <w:rsid w:val="009C5FFD"/>
    <w:rsid w:val="009D2156"/>
    <w:rsid w:val="009D5AF4"/>
    <w:rsid w:val="009E1E99"/>
    <w:rsid w:val="009F4999"/>
    <w:rsid w:val="009F6EC6"/>
    <w:rsid w:val="00A1230C"/>
    <w:rsid w:val="00A15E90"/>
    <w:rsid w:val="00A1613A"/>
    <w:rsid w:val="00A2031B"/>
    <w:rsid w:val="00A228D8"/>
    <w:rsid w:val="00A4351F"/>
    <w:rsid w:val="00A56502"/>
    <w:rsid w:val="00A61DAA"/>
    <w:rsid w:val="00A805FF"/>
    <w:rsid w:val="00AA359B"/>
    <w:rsid w:val="00AA39E1"/>
    <w:rsid w:val="00AB07DE"/>
    <w:rsid w:val="00AB50F0"/>
    <w:rsid w:val="00AC5F1E"/>
    <w:rsid w:val="00AD3B3C"/>
    <w:rsid w:val="00AE3A75"/>
    <w:rsid w:val="00AF22B3"/>
    <w:rsid w:val="00AF7C93"/>
    <w:rsid w:val="00B0606B"/>
    <w:rsid w:val="00B069D2"/>
    <w:rsid w:val="00B078F7"/>
    <w:rsid w:val="00B331A7"/>
    <w:rsid w:val="00B55B8D"/>
    <w:rsid w:val="00B55C6E"/>
    <w:rsid w:val="00B600B9"/>
    <w:rsid w:val="00B60A5E"/>
    <w:rsid w:val="00B770B9"/>
    <w:rsid w:val="00B84AE5"/>
    <w:rsid w:val="00BB3B35"/>
    <w:rsid w:val="00BB7B0C"/>
    <w:rsid w:val="00BD0A6F"/>
    <w:rsid w:val="00BD0CBE"/>
    <w:rsid w:val="00BD2909"/>
    <w:rsid w:val="00BE7822"/>
    <w:rsid w:val="00C02B53"/>
    <w:rsid w:val="00C1104D"/>
    <w:rsid w:val="00C129E2"/>
    <w:rsid w:val="00C13087"/>
    <w:rsid w:val="00C243D5"/>
    <w:rsid w:val="00C303B8"/>
    <w:rsid w:val="00C503E4"/>
    <w:rsid w:val="00C52210"/>
    <w:rsid w:val="00C56149"/>
    <w:rsid w:val="00C57FC3"/>
    <w:rsid w:val="00C6004F"/>
    <w:rsid w:val="00C61171"/>
    <w:rsid w:val="00C619E8"/>
    <w:rsid w:val="00C70E64"/>
    <w:rsid w:val="00C81D2C"/>
    <w:rsid w:val="00C91DCD"/>
    <w:rsid w:val="00C93526"/>
    <w:rsid w:val="00CA313D"/>
    <w:rsid w:val="00CA62EB"/>
    <w:rsid w:val="00CB2122"/>
    <w:rsid w:val="00CB255A"/>
    <w:rsid w:val="00CB705B"/>
    <w:rsid w:val="00CC5F99"/>
    <w:rsid w:val="00CD6AEA"/>
    <w:rsid w:val="00CF0519"/>
    <w:rsid w:val="00CF4714"/>
    <w:rsid w:val="00D0280A"/>
    <w:rsid w:val="00D04D75"/>
    <w:rsid w:val="00D162B4"/>
    <w:rsid w:val="00D162E5"/>
    <w:rsid w:val="00D54794"/>
    <w:rsid w:val="00D62F26"/>
    <w:rsid w:val="00D63BEE"/>
    <w:rsid w:val="00D64956"/>
    <w:rsid w:val="00D6574C"/>
    <w:rsid w:val="00D67150"/>
    <w:rsid w:val="00D74996"/>
    <w:rsid w:val="00D8299F"/>
    <w:rsid w:val="00D95A86"/>
    <w:rsid w:val="00DA78E6"/>
    <w:rsid w:val="00DB5D53"/>
    <w:rsid w:val="00DC3842"/>
    <w:rsid w:val="00DC6D9B"/>
    <w:rsid w:val="00DD2577"/>
    <w:rsid w:val="00DD5515"/>
    <w:rsid w:val="00DD6298"/>
    <w:rsid w:val="00DE2624"/>
    <w:rsid w:val="00DE328B"/>
    <w:rsid w:val="00DF1578"/>
    <w:rsid w:val="00E14DFE"/>
    <w:rsid w:val="00E21A2C"/>
    <w:rsid w:val="00E24C78"/>
    <w:rsid w:val="00E34393"/>
    <w:rsid w:val="00E40702"/>
    <w:rsid w:val="00E42CCB"/>
    <w:rsid w:val="00E51078"/>
    <w:rsid w:val="00E51DFD"/>
    <w:rsid w:val="00E52933"/>
    <w:rsid w:val="00E64E92"/>
    <w:rsid w:val="00E73E21"/>
    <w:rsid w:val="00EA0FCC"/>
    <w:rsid w:val="00EA4544"/>
    <w:rsid w:val="00EB021C"/>
    <w:rsid w:val="00EB24E3"/>
    <w:rsid w:val="00EB27DB"/>
    <w:rsid w:val="00EC401D"/>
    <w:rsid w:val="00ED2BC2"/>
    <w:rsid w:val="00ED3D59"/>
    <w:rsid w:val="00ED4DC5"/>
    <w:rsid w:val="00EE7AAD"/>
    <w:rsid w:val="00EF76FD"/>
    <w:rsid w:val="00F025C7"/>
    <w:rsid w:val="00F05CF6"/>
    <w:rsid w:val="00F203D6"/>
    <w:rsid w:val="00F30AF8"/>
    <w:rsid w:val="00F34F7A"/>
    <w:rsid w:val="00F42AD7"/>
    <w:rsid w:val="00F51599"/>
    <w:rsid w:val="00F53895"/>
    <w:rsid w:val="00F62C53"/>
    <w:rsid w:val="00F64CC5"/>
    <w:rsid w:val="00F80F06"/>
    <w:rsid w:val="00F81064"/>
    <w:rsid w:val="00F86173"/>
    <w:rsid w:val="00FA3EB1"/>
    <w:rsid w:val="00FB3C4A"/>
    <w:rsid w:val="00FC1A2C"/>
    <w:rsid w:val="00FC2B91"/>
    <w:rsid w:val="00FD0F72"/>
    <w:rsid w:val="00FE6DE3"/>
    <w:rsid w:val="00FF070D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F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3046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66</cp:revision>
  <cp:lastPrinted>2004-03-23T21:00:00Z</cp:lastPrinted>
  <dcterms:created xsi:type="dcterms:W3CDTF">2022-08-25T19:04:00Z</dcterms:created>
  <dcterms:modified xsi:type="dcterms:W3CDTF">2022-09-12T11:22:00Z</dcterms:modified>
</cp:coreProperties>
</file>