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59C9F189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6E416BF" w14:textId="319145E6" w:rsidR="00CC5F99" w:rsidRPr="006D1AF9" w:rsidRDefault="00CD31A9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8432046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20,742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D9CD335" w:rsidR="00B078F7" w:rsidRPr="009D62E2" w:rsidRDefault="00CD31A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F42E5B9" w:rsidR="009748D6" w:rsidRPr="009D62E2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6D1AF9"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CD31A9">
              <w:rPr>
                <w:rFonts w:ascii="Tahoma" w:hAnsi="Tahoma" w:cs="Tahoma"/>
                <w:sz w:val="20"/>
                <w:szCs w:val="20"/>
              </w:rPr>
              <w:t>44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30F9A551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CD31A9">
              <w:rPr>
                <w:rFonts w:ascii="Tahoma" w:hAnsi="Tahoma" w:cs="Tahoma"/>
                <w:sz w:val="20"/>
                <w:szCs w:val="20"/>
              </w:rPr>
              <w:t>4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FFCB28D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46704553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6D1AF9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240DD92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2853F0" w:rsidRPr="002853F0">
              <w:rPr>
                <w:rFonts w:ascii="Tahoma" w:hAnsi="Tahoma" w:cs="Tahoma"/>
                <w:sz w:val="20"/>
                <w:szCs w:val="20"/>
              </w:rPr>
              <w:t>2</w:t>
            </w:r>
            <w:r w:rsidR="00CD31A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2CFA7AB" w:rsidR="002E13F0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F5ACBAF" w:rsidR="009748D6" w:rsidRPr="009D62E2" w:rsidRDefault="007F0E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Cl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oud </w:t>
            </w:r>
            <w:proofErr w:type="gramStart"/>
            <w:r w:rsidR="00CD31A9">
              <w:rPr>
                <w:rFonts w:ascii="Tahoma" w:hAnsi="Tahoma" w:cs="Tahoma"/>
                <w:sz w:val="20"/>
                <w:szCs w:val="20"/>
              </w:rPr>
              <w:t>cover</w:t>
            </w:r>
            <w:proofErr w:type="gramEnd"/>
            <w:r w:rsidR="00CD31A9">
              <w:rPr>
                <w:rFonts w:ascii="Tahoma" w:hAnsi="Tahoma" w:cs="Tahoma"/>
                <w:sz w:val="20"/>
                <w:szCs w:val="20"/>
              </w:rPr>
              <w:t xml:space="preserve"> no imagery for Russell Mountain portion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7F578B1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CD31A9">
              <w:rPr>
                <w:rFonts w:ascii="Tahoma" w:hAnsi="Tahoma" w:cs="Tahoma"/>
                <w:sz w:val="20"/>
                <w:szCs w:val="20"/>
              </w:rPr>
              <w:t>4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CD31A9">
              <w:rPr>
                <w:rFonts w:ascii="Tahoma" w:hAnsi="Tahoma" w:cs="Tahoma"/>
                <w:sz w:val="20"/>
                <w:szCs w:val="20"/>
              </w:rPr>
              <w:t>050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5EF711F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FD0F72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CD31A9">
              <w:rPr>
                <w:rFonts w:ascii="Tahoma" w:hAnsi="Tahoma" w:cs="Tahoma"/>
                <w:sz w:val="20"/>
                <w:szCs w:val="20"/>
              </w:rPr>
              <w:t>4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3A0B5817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</w:t>
            </w: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>neas</w:t>
            </w:r>
            <w:proofErr w:type="spell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Peak &amp; </w:t>
            </w:r>
            <w:proofErr w:type="gramStart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Trout)   </w:t>
            </w:r>
            <w:proofErr w:type="gram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20,436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5F9A910C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4BABF42B" w:rsidR="00060255" w:rsidRPr="009D62E2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B38189F" w14:textId="77777777" w:rsidR="00176400" w:rsidRPr="004B1372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65217CA1" w:rsidR="00BD0CBE" w:rsidRPr="004B1372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Poly layer extracted from NIFS at 20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0 PDT on 9/</w:t>
            </w:r>
            <w:r w:rsidR="00ED4DC5" w:rsidRPr="009D62E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2B5E95A" w14:textId="07F8B568" w:rsidR="006D1AF9" w:rsidRPr="004B1372" w:rsidRDefault="006D1AF9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07B0DF20" w14:textId="0B734626" w:rsidR="00D04D75" w:rsidRPr="00B80F3B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–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No Imagery</w:t>
            </w:r>
          </w:p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7332929C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Interpreted acres were 30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Very little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Intense heat was present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Areas of patchy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scattered heat.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CD31A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0D41" w14:textId="77777777" w:rsidR="00BB56B0" w:rsidRDefault="00BB56B0">
      <w:r>
        <w:separator/>
      </w:r>
    </w:p>
  </w:endnote>
  <w:endnote w:type="continuationSeparator" w:id="0">
    <w:p w14:paraId="54D64B1C" w14:textId="77777777" w:rsidR="00BB56B0" w:rsidRDefault="00B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D6CD" w14:textId="77777777" w:rsidR="00BB56B0" w:rsidRDefault="00BB56B0">
      <w:r>
        <w:separator/>
      </w:r>
    </w:p>
  </w:footnote>
  <w:footnote w:type="continuationSeparator" w:id="0">
    <w:p w14:paraId="19D14BA7" w14:textId="77777777" w:rsidR="00BB56B0" w:rsidRDefault="00BB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76400"/>
    <w:rsid w:val="00180AC8"/>
    <w:rsid w:val="00181A56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A2321"/>
    <w:rsid w:val="009B3309"/>
    <w:rsid w:val="009B4227"/>
    <w:rsid w:val="009B5751"/>
    <w:rsid w:val="009B6DD1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31A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3064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70</cp:revision>
  <cp:lastPrinted>2004-03-23T21:00:00Z</cp:lastPrinted>
  <dcterms:created xsi:type="dcterms:W3CDTF">2022-08-25T19:04:00Z</dcterms:created>
  <dcterms:modified xsi:type="dcterms:W3CDTF">2022-09-15T05:55:00Z</dcterms:modified>
</cp:coreProperties>
</file>