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325"/>
        <w:gridCol w:w="2825"/>
        <w:gridCol w:w="2825"/>
      </w:tblGrid>
      <w:tr w:rsidR="009748D6" w:rsidRPr="000309F5" w14:paraId="19F354E6" w14:textId="77777777" w:rsidTr="006368FB">
        <w:trPr>
          <w:trHeight w:val="1059"/>
        </w:trPr>
        <w:tc>
          <w:tcPr>
            <w:tcW w:w="1471" w:type="pct"/>
          </w:tcPr>
          <w:p w14:paraId="7B8E7FF1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5A3689" w14:textId="77777777" w:rsidR="00D74996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Kootenai River Complex</w:t>
            </w:r>
          </w:p>
          <w:p w14:paraId="24CF2B1A" w14:textId="1CEF2CEA" w:rsidR="00060255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ID-IPF-000653</w:t>
            </w:r>
          </w:p>
        </w:tc>
        <w:tc>
          <w:tcPr>
            <w:tcW w:w="1029" w:type="pct"/>
          </w:tcPr>
          <w:p w14:paraId="3AB54350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59C9F189" w:rsidR="009748D6" w:rsidRPr="006D1AF9" w:rsidRDefault="00CD3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56E416BF" w14:textId="319145E6" w:rsidR="00CC5F99" w:rsidRPr="006D1AF9" w:rsidRDefault="00CD31A9" w:rsidP="00CD31A9">
            <w:pPr>
              <w:spacing w:line="360" w:lineRule="auto"/>
              <w:ind w:right="-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brian.monroe@usda.gov</w:t>
            </w:r>
          </w:p>
        </w:tc>
        <w:tc>
          <w:tcPr>
            <w:tcW w:w="1250" w:type="pct"/>
          </w:tcPr>
          <w:p w14:paraId="0749908E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9D62E2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AC6CA74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10AD47EC" w:rsidR="009748D6" w:rsidRPr="009D62E2" w:rsidRDefault="009D62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2</w:t>
            </w:r>
            <w:r w:rsidR="00102B7A">
              <w:rPr>
                <w:rFonts w:ascii="Tahoma" w:hAnsi="Tahoma" w:cs="Tahoma"/>
                <w:sz w:val="20"/>
                <w:szCs w:val="20"/>
              </w:rPr>
              <w:t>1</w:t>
            </w:r>
            <w:r w:rsidRPr="009D62E2">
              <w:rPr>
                <w:rFonts w:ascii="Tahoma" w:hAnsi="Tahoma" w:cs="Tahoma"/>
                <w:sz w:val="20"/>
                <w:szCs w:val="20"/>
              </w:rPr>
              <w:t>,</w:t>
            </w:r>
            <w:r w:rsidR="0039283D">
              <w:rPr>
                <w:rFonts w:ascii="Tahoma" w:hAnsi="Tahoma" w:cs="Tahoma"/>
                <w:sz w:val="20"/>
                <w:szCs w:val="20"/>
              </w:rPr>
              <w:t>445</w:t>
            </w:r>
            <w:r w:rsidR="00C129E2" w:rsidRPr="009D62E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A6574F3" w14:textId="77777777" w:rsidR="00B078F7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63B41852" w:rsidR="00B078F7" w:rsidRPr="009D62E2" w:rsidRDefault="00102B7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9283D">
              <w:rPr>
                <w:rFonts w:ascii="Tahoma" w:hAnsi="Tahoma" w:cs="Tahoma"/>
                <w:bCs/>
                <w:sz w:val="20"/>
                <w:szCs w:val="20"/>
              </w:rPr>
              <w:t>56</w:t>
            </w:r>
            <w:r w:rsidR="00C129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 w:rsidTr="006368FB">
        <w:trPr>
          <w:trHeight w:val="1059"/>
        </w:trPr>
        <w:tc>
          <w:tcPr>
            <w:tcW w:w="1471" w:type="pct"/>
          </w:tcPr>
          <w:p w14:paraId="270CCB94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1C4D01B1" w:rsidR="009748D6" w:rsidRPr="009D62E2" w:rsidRDefault="006E06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39283D">
              <w:rPr>
                <w:rFonts w:ascii="Tahoma" w:hAnsi="Tahoma" w:cs="Tahoma"/>
                <w:sz w:val="20"/>
                <w:szCs w:val="20"/>
              </w:rPr>
              <w:t>06</w:t>
            </w:r>
            <w:r w:rsidR="00CC5F99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9D62E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D62E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1FB0B853" w:rsidR="009748D6" w:rsidRPr="006D1AF9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102B7A">
              <w:rPr>
                <w:rFonts w:ascii="Tahoma" w:hAnsi="Tahoma" w:cs="Tahoma"/>
                <w:sz w:val="20"/>
                <w:szCs w:val="20"/>
              </w:rPr>
              <w:t>2</w:t>
            </w:r>
            <w:r w:rsidR="0039283D">
              <w:rPr>
                <w:rFonts w:ascii="Tahoma" w:hAnsi="Tahoma" w:cs="Tahoma"/>
                <w:sz w:val="20"/>
                <w:szCs w:val="20"/>
              </w:rPr>
              <w:t>1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29" w:type="pct"/>
          </w:tcPr>
          <w:p w14:paraId="1E7BF3D2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5FFCB28D" w:rsidR="009748D6" w:rsidRPr="006D1AF9" w:rsidRDefault="00CD3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Ut</w:t>
            </w:r>
          </w:p>
          <w:p w14:paraId="47509AE0" w14:textId="28E45B92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46704553" w:rsidR="009748D6" w:rsidRPr="006D1AF9" w:rsidRDefault="00CD3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14:paraId="0554FBB4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48D02E" w14:textId="74BE69D9" w:rsidR="00EB24E3" w:rsidRPr="006D1AF9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6D1AF9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Pr="006D1AF9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6D1AF9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6D1AF9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 w:rsidTr="006368FB">
        <w:trPr>
          <w:trHeight w:val="528"/>
        </w:trPr>
        <w:tc>
          <w:tcPr>
            <w:tcW w:w="1471" w:type="pct"/>
          </w:tcPr>
          <w:p w14:paraId="755D853A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132FA13" w14:textId="3D271603" w:rsidR="0026479B" w:rsidRPr="006D1AF9" w:rsidRDefault="0026479B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102B7A">
              <w:rPr>
                <w:rFonts w:ascii="Tahoma" w:hAnsi="Tahoma" w:cs="Tahoma"/>
                <w:sz w:val="20"/>
                <w:szCs w:val="20"/>
              </w:rPr>
              <w:t>Chris Mursu</w:t>
            </w:r>
          </w:p>
          <w:p w14:paraId="47D30AA3" w14:textId="2E74E353" w:rsidR="00734431" w:rsidRPr="006D1AF9" w:rsidRDefault="00102B7A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605-924-0046</w:t>
            </w:r>
          </w:p>
          <w:p w14:paraId="1FCCF34A" w14:textId="65E71097" w:rsidR="00734431" w:rsidRPr="006D1AF9" w:rsidRDefault="00102B7A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Chris_mursu@firenet.gov</w:t>
            </w:r>
          </w:p>
        </w:tc>
        <w:tc>
          <w:tcPr>
            <w:tcW w:w="1029" w:type="pct"/>
          </w:tcPr>
          <w:p w14:paraId="149E230B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525B86C7" w:rsidR="009748D6" w:rsidRPr="006D1AF9" w:rsidRDefault="00F64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53F0">
              <w:rPr>
                <w:rFonts w:ascii="Tahoma" w:hAnsi="Tahoma" w:cs="Tahoma"/>
                <w:sz w:val="20"/>
                <w:szCs w:val="20"/>
              </w:rPr>
              <w:t>A-</w:t>
            </w:r>
            <w:r w:rsidR="00102B7A">
              <w:rPr>
                <w:rFonts w:ascii="Tahoma" w:hAnsi="Tahoma" w:cs="Tahoma"/>
                <w:sz w:val="20"/>
                <w:szCs w:val="20"/>
              </w:rPr>
              <w:t>3</w:t>
            </w:r>
            <w:r w:rsidR="0039283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214EB84F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71743889" w:rsidR="009748D6" w:rsidRPr="006D1AF9" w:rsidRDefault="00EE7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N</w:t>
            </w:r>
            <w:r w:rsidR="005861BC" w:rsidRPr="006D1AF9">
              <w:rPr>
                <w:rFonts w:ascii="Tahoma" w:hAnsi="Tahoma" w:cs="Tahoma"/>
                <w:sz w:val="20"/>
                <w:szCs w:val="20"/>
              </w:rPr>
              <w:t>350</w:t>
            </w:r>
            <w:r w:rsidR="009F6EC6" w:rsidRPr="006D1AF9">
              <w:rPr>
                <w:rFonts w:ascii="Tahoma" w:hAnsi="Tahoma" w:cs="Tahoma"/>
                <w:sz w:val="20"/>
                <w:szCs w:val="20"/>
              </w:rPr>
              <w:t>SM</w:t>
            </w:r>
            <w:r w:rsidRPr="006D1AF9">
              <w:rPr>
                <w:rFonts w:ascii="Tahoma" w:hAnsi="Tahoma" w:cs="Tahoma"/>
                <w:sz w:val="20"/>
                <w:szCs w:val="20"/>
              </w:rPr>
              <w:t>/</w:t>
            </w:r>
            <w:r w:rsidR="005861BC" w:rsidRPr="006D1AF9"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250" w:type="pct"/>
          </w:tcPr>
          <w:p w14:paraId="0F21D6DE" w14:textId="7A58E028" w:rsidR="00EC401D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454872A7" w:rsidR="009748D6" w:rsidRPr="006D1AF9" w:rsidRDefault="0026479B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F6EC6" w:rsidRPr="006D1AF9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49655F74" w14:textId="77777777" w:rsidTr="004E2F35">
        <w:trPr>
          <w:trHeight w:val="630"/>
        </w:trPr>
        <w:tc>
          <w:tcPr>
            <w:tcW w:w="2500" w:type="pct"/>
            <w:gridSpan w:val="2"/>
            <w:shd w:val="clear" w:color="auto" w:fill="auto"/>
          </w:tcPr>
          <w:p w14:paraId="6EB667E1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2F7CE704" w:rsidR="002E13F0" w:rsidRPr="009D62E2" w:rsidRDefault="006E06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567658AF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09D23814" w:rsidR="009748D6" w:rsidRPr="009D62E2" w:rsidRDefault="006E06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316237E5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6D1AF9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 w:rsidTr="005100B0">
        <w:trPr>
          <w:trHeight w:val="614"/>
        </w:trPr>
        <w:tc>
          <w:tcPr>
            <w:tcW w:w="2500" w:type="pct"/>
            <w:gridSpan w:val="2"/>
          </w:tcPr>
          <w:p w14:paraId="510BC918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18B9254C" w:rsidR="009748D6" w:rsidRPr="006D1AF9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102B7A">
              <w:rPr>
                <w:rFonts w:ascii="Tahoma" w:hAnsi="Tahoma" w:cs="Tahoma"/>
                <w:sz w:val="20"/>
                <w:szCs w:val="20"/>
              </w:rPr>
              <w:t>2</w:t>
            </w:r>
            <w:r w:rsidR="0039283D">
              <w:rPr>
                <w:rFonts w:ascii="Tahoma" w:hAnsi="Tahoma" w:cs="Tahoma"/>
                <w:sz w:val="20"/>
                <w:szCs w:val="20"/>
              </w:rPr>
              <w:t>1</w:t>
            </w:r>
            <w:r w:rsidR="00DD5515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39283D">
              <w:rPr>
                <w:rFonts w:ascii="Tahoma" w:hAnsi="Tahoma" w:cs="Tahoma"/>
                <w:sz w:val="20"/>
                <w:szCs w:val="20"/>
              </w:rPr>
              <w:t>2150</w:t>
            </w:r>
            <w:r w:rsidR="00CB705B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A2031B" w:rsidRPr="00C243D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s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 w:rsidRPr="00C243D5">
              <w:rPr>
                <w:rFonts w:ascii="Tahoma" w:hAnsi="Tahoma" w:cs="Tahoma"/>
                <w:sz w:val="20"/>
                <w:szCs w:val="20"/>
              </w:rPr>
              <w:t>geodatabase</w:t>
            </w:r>
            <w:r w:rsidRPr="00C243D5">
              <w:rPr>
                <w:rFonts w:ascii="Tahoma" w:hAnsi="Tahoma" w:cs="Tahoma"/>
                <w:sz w:val="20"/>
                <w:szCs w:val="20"/>
              </w:rPr>
              <w:t>, kmz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Pr="00C243D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243D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34E4389F" w:rsidR="009748D6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NIFS</w:t>
            </w:r>
            <w:r w:rsidR="00FC2B91" w:rsidRPr="00C24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 w:rsidRPr="00C243D5">
              <w:t xml:space="preserve">and </w:t>
            </w:r>
            <w:r w:rsidR="00CC5F99" w:rsidRPr="00C243D5">
              <w:t>wildfire</w:t>
            </w:r>
            <w:r w:rsidR="00FC2B91" w:rsidRPr="00C243D5">
              <w:t xml:space="preserve"> FTP: </w:t>
            </w:r>
            <w:r w:rsidR="00113BF3" w:rsidRPr="00C56149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</w:t>
            </w:r>
            <w:r w:rsidR="00C56149" w:rsidRPr="00C56149">
              <w:rPr>
                <w:rFonts w:ascii="Tahoma" w:hAnsi="Tahoma" w:cs="Tahoma"/>
                <w:sz w:val="20"/>
                <w:szCs w:val="20"/>
              </w:rPr>
              <w:t>2022_KootenaiRiverComplex</w:t>
            </w:r>
            <w:r w:rsidR="00C5614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31BB16E6" w14:textId="77777777" w:rsidTr="005100B0">
        <w:trPr>
          <w:trHeight w:val="614"/>
        </w:trPr>
        <w:tc>
          <w:tcPr>
            <w:tcW w:w="2500" w:type="pct"/>
            <w:gridSpan w:val="2"/>
          </w:tcPr>
          <w:p w14:paraId="690CF5E9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D1AF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3C64F498" w:rsidR="00CC5F99" w:rsidRPr="006D1AF9" w:rsidRDefault="008841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102B7A">
              <w:rPr>
                <w:rFonts w:ascii="Tahoma" w:hAnsi="Tahoma" w:cs="Tahoma"/>
                <w:sz w:val="20"/>
                <w:szCs w:val="20"/>
              </w:rPr>
              <w:t>2</w:t>
            </w:r>
            <w:r w:rsidR="0039283D">
              <w:rPr>
                <w:rFonts w:ascii="Tahoma" w:hAnsi="Tahoma" w:cs="Tahoma"/>
                <w:sz w:val="20"/>
                <w:szCs w:val="20"/>
              </w:rPr>
              <w:t>2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631E">
              <w:rPr>
                <w:rFonts w:ascii="Tahoma" w:hAnsi="Tahoma" w:cs="Tahoma"/>
                <w:sz w:val="20"/>
                <w:szCs w:val="20"/>
              </w:rPr>
              <w:t>0</w:t>
            </w:r>
            <w:r w:rsidR="00102B7A">
              <w:rPr>
                <w:rFonts w:ascii="Tahoma" w:hAnsi="Tahoma" w:cs="Tahoma"/>
                <w:sz w:val="20"/>
                <w:szCs w:val="20"/>
              </w:rPr>
              <w:t>13</w:t>
            </w:r>
            <w:r w:rsidR="006E06A7">
              <w:rPr>
                <w:rFonts w:ascii="Tahoma" w:hAnsi="Tahoma" w:cs="Tahoma"/>
                <w:sz w:val="20"/>
                <w:szCs w:val="20"/>
              </w:rPr>
              <w:t>0</w:t>
            </w:r>
            <w:r w:rsidR="00CD31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5100B0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6B1224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FBC9DD" w14:textId="185C66A2" w:rsidR="00127F2F" w:rsidRPr="009D62E2" w:rsidRDefault="00060255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91BC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 xml:space="preserve">Acreage                     </w:t>
            </w:r>
            <w:r w:rsidR="006B1224" w:rsidRPr="009D62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</w:t>
            </w:r>
          </w:p>
          <w:p w14:paraId="063D8B11" w14:textId="17CF910C" w:rsidR="00391BC2" w:rsidRPr="009D62E2" w:rsidRDefault="00ED4DC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Russell Mountain (E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neas Peak &amp; Trout) 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9283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455DE2">
              <w:rPr>
                <w:rFonts w:ascii="Tahoma" w:hAnsi="Tahoma" w:cs="Tahoma"/>
                <w:bCs/>
                <w:sz w:val="20"/>
                <w:szCs w:val="20"/>
              </w:rPr>
              <w:t>122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 </w:t>
            </w:r>
            <w:r w:rsidR="00102B7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455DE2">
              <w:rPr>
                <w:rFonts w:ascii="Tahoma" w:hAnsi="Tahoma" w:cs="Tahoma"/>
                <w:bCs/>
                <w:sz w:val="20"/>
                <w:szCs w:val="20"/>
              </w:rPr>
              <w:t>56</w:t>
            </w:r>
            <w:r w:rsidR="006D1AF9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FB224CE" w14:textId="6275D9D0" w:rsidR="00D64956" w:rsidRPr="009D62E2" w:rsidRDefault="00C243D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455DE2">
              <w:rPr>
                <w:rFonts w:ascii="Tahoma" w:hAnsi="Tahoma" w:cs="Tahoma"/>
                <w:bCs/>
                <w:sz w:val="20"/>
                <w:szCs w:val="20"/>
              </w:rPr>
              <w:t>21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455DE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9E37CAC" w14:textId="5E31EEB5" w:rsidR="00060255" w:rsidRDefault="0006025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Debt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>&lt;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1 Acre          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3C9F700B" w14:textId="767F2189" w:rsidR="00455DE2" w:rsidRPr="009D62E2" w:rsidRDefault="00455DE2" w:rsidP="00455DE2">
            <w:pPr>
              <w:tabs>
                <w:tab w:val="left" w:pos="639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Long Canyon                                               2 Acres                        2 Acres</w:t>
            </w:r>
          </w:p>
          <w:p w14:paraId="52B5E95A" w14:textId="645FA258" w:rsidR="006D1AF9" w:rsidRDefault="00BD0CBE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Interpretation began with the Event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Poly layer extracted from NIFS at </w:t>
            </w:r>
            <w:r w:rsidR="00455DE2">
              <w:rPr>
                <w:rFonts w:ascii="Tahoma" w:hAnsi="Tahoma" w:cs="Tahoma"/>
                <w:bCs/>
                <w:sz w:val="20"/>
                <w:szCs w:val="20"/>
              </w:rPr>
              <w:t>1911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PDT on 9/</w:t>
            </w:r>
            <w:r w:rsidR="00102B7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455DE2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</w:p>
          <w:p w14:paraId="43E3EFF2" w14:textId="64700F4E" w:rsidR="000E684A" w:rsidRPr="000E684A" w:rsidRDefault="000E684A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used Trout Creek to swap between scans.</w:t>
            </w:r>
          </w:p>
          <w:p w14:paraId="28A5CA57" w14:textId="400DB612" w:rsidR="00B73C40" w:rsidRDefault="006D1AF9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0F3B">
              <w:rPr>
                <w:rFonts w:ascii="Tahoma" w:hAnsi="Tahoma" w:cs="Tahoma"/>
                <w:b/>
                <w:sz w:val="20"/>
                <w:szCs w:val="20"/>
              </w:rPr>
              <w:t>Russell Mountain –</w:t>
            </w:r>
            <w:r w:rsidR="006E06A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55DE2" w:rsidRPr="00455DE2">
              <w:rPr>
                <w:rFonts w:ascii="Tahoma" w:hAnsi="Tahoma" w:cs="Tahoma"/>
                <w:bCs/>
                <w:sz w:val="20"/>
                <w:szCs w:val="20"/>
              </w:rPr>
              <w:t>eleven</w:t>
            </w:r>
            <w:r w:rsidR="0099631E">
              <w:rPr>
                <w:rFonts w:ascii="Tahoma" w:hAnsi="Tahoma" w:cs="Tahoma"/>
                <w:bCs/>
                <w:sz w:val="20"/>
                <w:szCs w:val="20"/>
              </w:rPr>
              <w:t xml:space="preserve"> heat signatures were identified</w:t>
            </w:r>
            <w:r w:rsidR="00455DE2">
              <w:rPr>
                <w:rFonts w:ascii="Tahoma" w:hAnsi="Tahoma" w:cs="Tahoma"/>
                <w:bCs/>
                <w:sz w:val="20"/>
                <w:szCs w:val="20"/>
              </w:rPr>
              <w:t xml:space="preserve">. A lot of extreme heat mostly on the </w:t>
            </w:r>
            <w:r w:rsidR="000E684A">
              <w:rPr>
                <w:rFonts w:ascii="Tahoma" w:hAnsi="Tahoma" w:cs="Tahoma"/>
                <w:bCs/>
                <w:sz w:val="20"/>
                <w:szCs w:val="20"/>
              </w:rPr>
              <w:t>northeast</w:t>
            </w:r>
            <w:r w:rsidR="00455DE2">
              <w:rPr>
                <w:rFonts w:ascii="Tahoma" w:hAnsi="Tahoma" w:cs="Tahoma"/>
                <w:bCs/>
                <w:sz w:val="20"/>
                <w:szCs w:val="20"/>
              </w:rPr>
              <w:t xml:space="preserve"> with some along the west perimeter. A few heat signatures outside the main perimeter near the extreme heat on the west side.</w:t>
            </w:r>
          </w:p>
          <w:tbl>
            <w:tblPr>
              <w:tblStyle w:val="TableGrid"/>
              <w:tblpPr w:leftFromText="180" w:rightFromText="180" w:horzAnchor="page" w:tblpX="1436" w:tblpY="285"/>
              <w:tblOverlap w:val="never"/>
              <w:tblW w:w="20711" w:type="dxa"/>
              <w:tblLayout w:type="fixed"/>
              <w:tblLook w:val="04A0" w:firstRow="1" w:lastRow="0" w:firstColumn="1" w:lastColumn="0" w:noHBand="0" w:noVBand="1"/>
            </w:tblPr>
            <w:tblGrid>
              <w:gridCol w:w="6303"/>
              <w:gridCol w:w="14408"/>
            </w:tblGrid>
            <w:tr w:rsidR="00B73C40" w:rsidRPr="00B73C40" w14:paraId="21008C8F" w14:textId="7EB1197B" w:rsidTr="0039283D">
              <w:tc>
                <w:tcPr>
                  <w:tcW w:w="3150" w:type="dxa"/>
                </w:tcPr>
                <w:p w14:paraId="2ACD4C9A" w14:textId="77777777" w:rsidR="00B73C40" w:rsidRPr="00B73C40" w:rsidRDefault="00B73C40" w:rsidP="0039283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73C4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Long Canyon fire area.</w:t>
                  </w:r>
                </w:p>
              </w:tc>
              <w:tc>
                <w:tcPr>
                  <w:tcW w:w="7200" w:type="dxa"/>
                </w:tcPr>
                <w:p w14:paraId="6B2B88D4" w14:textId="1815894A" w:rsidR="00B73C40" w:rsidRPr="00B73C40" w:rsidRDefault="0039283D" w:rsidP="0039283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(3) South of Deer Park</w:t>
                  </w:r>
                </w:p>
              </w:tc>
            </w:tr>
            <w:tr w:rsidR="00B73C40" w:rsidRPr="00B73C40" w14:paraId="4F1E6EA5" w14:textId="002D24AE" w:rsidTr="0039283D">
              <w:tc>
                <w:tcPr>
                  <w:tcW w:w="3150" w:type="dxa"/>
                </w:tcPr>
                <w:p w14:paraId="2D1D10E8" w14:textId="77777777" w:rsidR="00B73C40" w:rsidRPr="00B73C40" w:rsidRDefault="00B73C40" w:rsidP="0039283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73C4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Pyramid Lake</w:t>
                  </w:r>
                </w:p>
              </w:tc>
              <w:tc>
                <w:tcPr>
                  <w:tcW w:w="7200" w:type="dxa"/>
                </w:tcPr>
                <w:p w14:paraId="5EE4DDD5" w14:textId="789B52D4" w:rsidR="00B73C40" w:rsidRPr="00B73C40" w:rsidRDefault="0039283D" w:rsidP="0039283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(2) </w:t>
                  </w:r>
                  <w:r w:rsidRPr="00B73C4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North of Copeland</w:t>
                  </w:r>
                </w:p>
              </w:tc>
            </w:tr>
            <w:tr w:rsidR="00B73C40" w:rsidRPr="00B73C40" w14:paraId="3413CB73" w14:textId="0D1F1E2F" w:rsidTr="0039283D">
              <w:tc>
                <w:tcPr>
                  <w:tcW w:w="3150" w:type="dxa"/>
                </w:tcPr>
                <w:p w14:paraId="5D878C07" w14:textId="2DB07CA5" w:rsidR="00B73C40" w:rsidRPr="00B73C40" w:rsidRDefault="0039283D" w:rsidP="0039283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South of </w:t>
                  </w:r>
                  <w:r w:rsidRPr="00B73C4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Myrtle 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Lake</w:t>
                  </w:r>
                  <w:r w:rsidR="00B73C40" w:rsidRPr="00B73C4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0" w:type="dxa"/>
                </w:tcPr>
                <w:p w14:paraId="7DD59EDA" w14:textId="4C155D91" w:rsidR="00B73C40" w:rsidRPr="00B73C40" w:rsidRDefault="0039283D" w:rsidP="0039283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East of Copeland</w:t>
                  </w:r>
                </w:p>
              </w:tc>
            </w:tr>
            <w:tr w:rsidR="00B73C40" w:rsidRPr="00B73C40" w14:paraId="60409296" w14:textId="073C10BA" w:rsidTr="0039283D">
              <w:tc>
                <w:tcPr>
                  <w:tcW w:w="3150" w:type="dxa"/>
                </w:tcPr>
                <w:p w14:paraId="7670CB9F" w14:textId="4DAC3B74" w:rsidR="00B73C40" w:rsidRPr="00B73C40" w:rsidRDefault="0039283D" w:rsidP="0039283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Shorty Peak Lookout</w:t>
                  </w:r>
                </w:p>
              </w:tc>
              <w:tc>
                <w:tcPr>
                  <w:tcW w:w="7200" w:type="dxa"/>
                </w:tcPr>
                <w:p w14:paraId="265A690B" w14:textId="7B5EA0CD" w:rsidR="00B73C40" w:rsidRPr="00B73C40" w:rsidRDefault="0039283D" w:rsidP="0039283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Kootenai River By Lucas Creek</w:t>
                  </w:r>
                </w:p>
              </w:tc>
            </w:tr>
          </w:tbl>
          <w:p w14:paraId="27C3B325" w14:textId="77777777" w:rsidR="00274360" w:rsidRPr="004B1372" w:rsidRDefault="0027436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682D88FE" w14:textId="3944319A" w:rsidR="00D95A86" w:rsidRPr="00B80F3B" w:rsidRDefault="00D95A86" w:rsidP="006D1A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0F3B">
              <w:rPr>
                <w:rFonts w:ascii="Tahoma" w:hAnsi="Tahoma" w:cs="Tahoma"/>
                <w:b/>
                <w:sz w:val="20"/>
                <w:szCs w:val="20"/>
              </w:rPr>
              <w:t>Katka</w:t>
            </w:r>
            <w:r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 w:rsidR="00DE328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>Interpreted acres were 3</w:t>
            </w:r>
            <w:r w:rsidR="00455DE2">
              <w:rPr>
                <w:rFonts w:ascii="Tahoma" w:hAnsi="Tahoma" w:cs="Tahoma"/>
                <w:bCs/>
                <w:sz w:val="20"/>
                <w:szCs w:val="20"/>
              </w:rPr>
              <w:t>21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455DE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acres of growth). Intense heat was present</w:t>
            </w:r>
            <w:r w:rsidR="00C90C86">
              <w:rPr>
                <w:rFonts w:ascii="Tahoma" w:hAnsi="Tahoma" w:cs="Tahoma"/>
                <w:bCs/>
                <w:sz w:val="20"/>
                <w:szCs w:val="20"/>
              </w:rPr>
              <w:t xml:space="preserve"> all on the North end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Areas of </w:t>
            </w:r>
            <w:r w:rsidR="00102B7A">
              <w:rPr>
                <w:rFonts w:ascii="Tahoma" w:hAnsi="Tahoma" w:cs="Tahoma"/>
                <w:bCs/>
                <w:sz w:val="20"/>
                <w:szCs w:val="20"/>
              </w:rPr>
              <w:t xml:space="preserve">intense, </w:t>
            </w:r>
            <w:r w:rsidR="00C90C86">
              <w:rPr>
                <w:rFonts w:ascii="Tahoma" w:hAnsi="Tahoma" w:cs="Tahoma"/>
                <w:bCs/>
                <w:sz w:val="20"/>
                <w:szCs w:val="20"/>
              </w:rPr>
              <w:t>isolated</w:t>
            </w:r>
            <w:r w:rsidR="00102B7A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C90C86">
              <w:rPr>
                <w:rFonts w:ascii="Tahoma" w:hAnsi="Tahoma" w:cs="Tahoma"/>
                <w:bCs/>
                <w:sz w:val="20"/>
                <w:szCs w:val="20"/>
              </w:rPr>
              <w:t xml:space="preserve"> and</w:t>
            </w:r>
            <w:r w:rsidR="00B80F3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scattered heat.</w:t>
            </w:r>
            <w:r w:rsidR="009D62E2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9B8A0D6" w14:textId="77777777" w:rsidR="00EB27DB" w:rsidRPr="004B1372" w:rsidRDefault="00EB27D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AA66F5E" w14:textId="53138F49" w:rsidR="00D95A86" w:rsidRPr="004606CF" w:rsidRDefault="00060255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Debt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="00EB27DB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No heat was </w:t>
            </w:r>
            <w:r w:rsidR="004606CF" w:rsidRPr="009D62E2">
              <w:rPr>
                <w:rFonts w:ascii="Tahoma" w:hAnsi="Tahoma" w:cs="Tahoma"/>
                <w:bCs/>
                <w:sz w:val="20"/>
                <w:szCs w:val="20"/>
              </w:rPr>
              <w:t>detected</w:t>
            </w:r>
          </w:p>
          <w:p w14:paraId="2C411713" w14:textId="50481FAF" w:rsidR="001722ED" w:rsidRDefault="001722E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9F46805" w14:textId="304773CA" w:rsidR="007F0E3F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031DC7B" w14:textId="77777777" w:rsidR="007F0E3F" w:rsidRPr="00646A74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01C8580" w14:textId="230EA73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IRWIN IDs</w:t>
            </w:r>
          </w:p>
          <w:p w14:paraId="70338C49" w14:textId="6623E303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Eneas Peak-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</w:tblGrid>
            <w:tr w:rsidR="00CA62EB" w:rsidRPr="006B1224" w14:paraId="4B6BCA66" w14:textId="77777777" w:rsidTr="00CA62EB">
              <w:tc>
                <w:tcPr>
                  <w:tcW w:w="374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22E52291" w14:textId="77777777" w:rsidR="00CA62EB" w:rsidRPr="006B1224" w:rsidRDefault="00CA62EB" w:rsidP="0039283D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{D7BE5C6C-58C2-4DAA-868F-D5177C1E561C}</w:t>
                  </w:r>
                </w:p>
              </w:tc>
            </w:tr>
            <w:tr w:rsidR="00CA62EB" w:rsidRPr="006B1224" w14:paraId="2492E738" w14:textId="77777777" w:rsidTr="00CA62EB">
              <w:tc>
                <w:tcPr>
                  <w:tcW w:w="3745" w:type="dxa"/>
                  <w:shd w:val="clear" w:color="auto" w:fill="FFFFFF"/>
                  <w:vAlign w:val="center"/>
                  <w:hideMark/>
                </w:tcPr>
                <w:p w14:paraId="01408DF7" w14:textId="77777777" w:rsidR="00CA62EB" w:rsidRPr="006B1224" w:rsidRDefault="00CA62EB" w:rsidP="0039283D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8286B8" w14:textId="4124DE6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Trout-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</w:tblGrid>
            <w:tr w:rsidR="00CA62EB" w:rsidRPr="006B1224" w14:paraId="2E3D6616" w14:textId="77777777" w:rsidTr="00CA62EB">
              <w:tc>
                <w:tcPr>
                  <w:tcW w:w="373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78429AE6" w14:textId="77777777" w:rsidR="00CA62EB" w:rsidRPr="006B1224" w:rsidRDefault="00CA62EB" w:rsidP="0039283D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{3F2DCC1B-DC10-4C3A-B67A-9299A5164BF4}</w:t>
                  </w:r>
                </w:p>
              </w:tc>
            </w:tr>
            <w:tr w:rsidR="00CA62EB" w:rsidRPr="006B1224" w14:paraId="116A4B4C" w14:textId="77777777" w:rsidTr="00CA62EB">
              <w:tc>
                <w:tcPr>
                  <w:tcW w:w="3735" w:type="dxa"/>
                  <w:shd w:val="clear" w:color="auto" w:fill="FFFFFF"/>
                  <w:vAlign w:val="center"/>
                  <w:hideMark/>
                </w:tcPr>
                <w:p w14:paraId="04822FA4" w14:textId="77777777" w:rsidR="00CA62EB" w:rsidRPr="006B1224" w:rsidRDefault="00CA62EB" w:rsidP="0039283D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E90F6AE" w14:textId="5BA2775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Russell Mountain-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</w:tblGrid>
            <w:tr w:rsidR="00CA62EB" w:rsidRPr="006B1224" w14:paraId="534A7C1A" w14:textId="77777777" w:rsidTr="00CA62EB">
              <w:tc>
                <w:tcPr>
                  <w:tcW w:w="3621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4770F3EC" w14:textId="77777777" w:rsidR="00CA62EB" w:rsidRPr="006B1224" w:rsidRDefault="00CA62EB" w:rsidP="0039283D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{E6787BB3-AEA0-4BC0-8799-240101930896}</w:t>
                  </w:r>
                </w:p>
              </w:tc>
            </w:tr>
            <w:tr w:rsidR="00CA62EB" w:rsidRPr="006B1224" w14:paraId="525DCEE6" w14:textId="77777777" w:rsidTr="00CA62EB">
              <w:tc>
                <w:tcPr>
                  <w:tcW w:w="3621" w:type="dxa"/>
                  <w:shd w:val="clear" w:color="auto" w:fill="FFFFFF"/>
                  <w:vAlign w:val="center"/>
                  <w:hideMark/>
                </w:tcPr>
                <w:p w14:paraId="6B87C357" w14:textId="77777777" w:rsidR="00CA62EB" w:rsidRPr="006B1224" w:rsidRDefault="00CA62EB" w:rsidP="0039283D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5E2E9EE" w14:textId="7777777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Scotch Creek - 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4"/>
            </w:tblGrid>
            <w:tr w:rsidR="00CA62EB" w:rsidRPr="006B1224" w14:paraId="25850573" w14:textId="77777777" w:rsidTr="00CA62EB">
              <w:tc>
                <w:tcPr>
                  <w:tcW w:w="3654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6D350170" w14:textId="77777777" w:rsidR="00CA62EB" w:rsidRPr="006B1224" w:rsidRDefault="00CA62EB" w:rsidP="0039283D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>{2D8E4BE2-D024-4588-B7C5-4679ABE99068</w:t>
                  </w: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}</w:t>
                  </w:r>
                </w:p>
              </w:tc>
            </w:tr>
            <w:tr w:rsidR="00CA62EB" w:rsidRPr="006B1224" w14:paraId="4C6145F9" w14:textId="77777777" w:rsidTr="00CA62EB"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14:paraId="7B2EC5A5" w14:textId="77777777" w:rsidR="00CA62EB" w:rsidRPr="006B1224" w:rsidRDefault="00CA62EB" w:rsidP="0039283D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3CEC768" w14:textId="77D16A20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Katka – </w:t>
            </w:r>
          </w:p>
          <w:p w14:paraId="5499DB39" w14:textId="77777777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{53E17C48-8A1D-461B-A09D-A3CCCCF79CAC}</w:t>
            </w:r>
          </w:p>
          <w:p w14:paraId="4147E743" w14:textId="07A6701D" w:rsidR="00176400" w:rsidRPr="006B1224" w:rsidRDefault="0017640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Debt –</w:t>
            </w:r>
          </w:p>
          <w:p w14:paraId="13ABC770" w14:textId="5FE36365" w:rsidR="00176400" w:rsidRPr="00646A74" w:rsidRDefault="00F203D6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{A49C328C-0A06-401E-B310-D638B7A02980}</w:t>
            </w:r>
          </w:p>
        </w:tc>
      </w:tr>
      <w:tr w:rsidR="00391BC2" w:rsidRPr="000309F5" w14:paraId="6A3717BB" w14:textId="77777777" w:rsidTr="005100B0">
        <w:trPr>
          <w:trHeight w:val="5275"/>
        </w:trPr>
        <w:tc>
          <w:tcPr>
            <w:tcW w:w="5000" w:type="pct"/>
            <w:gridSpan w:val="4"/>
          </w:tcPr>
          <w:p w14:paraId="239019B6" w14:textId="77777777" w:rsidR="00391BC2" w:rsidRPr="006B1224" w:rsidRDefault="00391BC2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 w:rsidP="006368FB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CC7E" w14:textId="77777777" w:rsidR="00990814" w:rsidRDefault="00990814">
      <w:r>
        <w:separator/>
      </w:r>
    </w:p>
  </w:endnote>
  <w:endnote w:type="continuationSeparator" w:id="0">
    <w:p w14:paraId="7463E591" w14:textId="77777777" w:rsidR="00990814" w:rsidRDefault="0099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46EE" w14:textId="77777777" w:rsidR="00990814" w:rsidRDefault="00990814">
      <w:r>
        <w:separator/>
      </w:r>
    </w:p>
  </w:footnote>
  <w:footnote w:type="continuationSeparator" w:id="0">
    <w:p w14:paraId="7785A5F9" w14:textId="77777777" w:rsidR="00990814" w:rsidRDefault="0099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335D"/>
    <w:multiLevelType w:val="hybridMultilevel"/>
    <w:tmpl w:val="8B780F3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554A"/>
    <w:rsid w:val="0003671F"/>
    <w:rsid w:val="0004715C"/>
    <w:rsid w:val="0005001B"/>
    <w:rsid w:val="00056450"/>
    <w:rsid w:val="00060255"/>
    <w:rsid w:val="00064587"/>
    <w:rsid w:val="00072903"/>
    <w:rsid w:val="00077689"/>
    <w:rsid w:val="000871DF"/>
    <w:rsid w:val="000906A7"/>
    <w:rsid w:val="00091AE3"/>
    <w:rsid w:val="000965B1"/>
    <w:rsid w:val="000A2E24"/>
    <w:rsid w:val="000A39D2"/>
    <w:rsid w:val="000A4492"/>
    <w:rsid w:val="000E5DE2"/>
    <w:rsid w:val="000E684A"/>
    <w:rsid w:val="00102435"/>
    <w:rsid w:val="00102B7A"/>
    <w:rsid w:val="00105747"/>
    <w:rsid w:val="00112F3E"/>
    <w:rsid w:val="00113BF3"/>
    <w:rsid w:val="00121CC4"/>
    <w:rsid w:val="00122C95"/>
    <w:rsid w:val="00126C45"/>
    <w:rsid w:val="00127F2F"/>
    <w:rsid w:val="00133DB7"/>
    <w:rsid w:val="001369FE"/>
    <w:rsid w:val="00141154"/>
    <w:rsid w:val="00142878"/>
    <w:rsid w:val="00143E42"/>
    <w:rsid w:val="001455B7"/>
    <w:rsid w:val="001471C2"/>
    <w:rsid w:val="00152656"/>
    <w:rsid w:val="00153856"/>
    <w:rsid w:val="00155E62"/>
    <w:rsid w:val="001605C6"/>
    <w:rsid w:val="001606A5"/>
    <w:rsid w:val="00171A29"/>
    <w:rsid w:val="001722ED"/>
    <w:rsid w:val="00176400"/>
    <w:rsid w:val="00180AC8"/>
    <w:rsid w:val="00181A56"/>
    <w:rsid w:val="00184ED8"/>
    <w:rsid w:val="0019231A"/>
    <w:rsid w:val="00196D4E"/>
    <w:rsid w:val="001A3364"/>
    <w:rsid w:val="001B23F1"/>
    <w:rsid w:val="001B7654"/>
    <w:rsid w:val="001C2EC3"/>
    <w:rsid w:val="001D3EFA"/>
    <w:rsid w:val="00200394"/>
    <w:rsid w:val="00200DCF"/>
    <w:rsid w:val="002014F7"/>
    <w:rsid w:val="00207A90"/>
    <w:rsid w:val="00214290"/>
    <w:rsid w:val="00214345"/>
    <w:rsid w:val="00220FF3"/>
    <w:rsid w:val="0022172E"/>
    <w:rsid w:val="00222C68"/>
    <w:rsid w:val="00232D3C"/>
    <w:rsid w:val="002435B6"/>
    <w:rsid w:val="00246332"/>
    <w:rsid w:val="00253F42"/>
    <w:rsid w:val="00262E34"/>
    <w:rsid w:val="0026479B"/>
    <w:rsid w:val="00271C48"/>
    <w:rsid w:val="00274360"/>
    <w:rsid w:val="00275631"/>
    <w:rsid w:val="00277E61"/>
    <w:rsid w:val="002853F0"/>
    <w:rsid w:val="00285DF6"/>
    <w:rsid w:val="002931D4"/>
    <w:rsid w:val="002A086E"/>
    <w:rsid w:val="002B6236"/>
    <w:rsid w:val="002D18A8"/>
    <w:rsid w:val="002D2623"/>
    <w:rsid w:val="002D7928"/>
    <w:rsid w:val="002E13F0"/>
    <w:rsid w:val="00301F1A"/>
    <w:rsid w:val="0031121F"/>
    <w:rsid w:val="00311BB1"/>
    <w:rsid w:val="00314285"/>
    <w:rsid w:val="00317B06"/>
    <w:rsid w:val="00320B15"/>
    <w:rsid w:val="00326944"/>
    <w:rsid w:val="00332CE1"/>
    <w:rsid w:val="00360F17"/>
    <w:rsid w:val="00370B20"/>
    <w:rsid w:val="00371421"/>
    <w:rsid w:val="00376C04"/>
    <w:rsid w:val="00384F41"/>
    <w:rsid w:val="00391BC2"/>
    <w:rsid w:val="0039283D"/>
    <w:rsid w:val="003B42F0"/>
    <w:rsid w:val="003B631E"/>
    <w:rsid w:val="003D2BC0"/>
    <w:rsid w:val="003D408D"/>
    <w:rsid w:val="003E24A9"/>
    <w:rsid w:val="003F20F3"/>
    <w:rsid w:val="003F2277"/>
    <w:rsid w:val="00401844"/>
    <w:rsid w:val="004051BA"/>
    <w:rsid w:val="00414E06"/>
    <w:rsid w:val="00417B0F"/>
    <w:rsid w:val="00417F35"/>
    <w:rsid w:val="00455DE2"/>
    <w:rsid w:val="004560C3"/>
    <w:rsid w:val="004606CF"/>
    <w:rsid w:val="004660B7"/>
    <w:rsid w:val="004758BC"/>
    <w:rsid w:val="004B1372"/>
    <w:rsid w:val="004B169E"/>
    <w:rsid w:val="004B2258"/>
    <w:rsid w:val="004B3D8A"/>
    <w:rsid w:val="004B7C20"/>
    <w:rsid w:val="004C08CA"/>
    <w:rsid w:val="004D5EC5"/>
    <w:rsid w:val="004E2F35"/>
    <w:rsid w:val="004E74EB"/>
    <w:rsid w:val="004F39DD"/>
    <w:rsid w:val="004F66FA"/>
    <w:rsid w:val="004F6E94"/>
    <w:rsid w:val="005100B0"/>
    <w:rsid w:val="00526896"/>
    <w:rsid w:val="005272F0"/>
    <w:rsid w:val="005347DA"/>
    <w:rsid w:val="00545D8E"/>
    <w:rsid w:val="00555098"/>
    <w:rsid w:val="00564744"/>
    <w:rsid w:val="00573A9D"/>
    <w:rsid w:val="00581F73"/>
    <w:rsid w:val="0058383D"/>
    <w:rsid w:val="005861BC"/>
    <w:rsid w:val="005900B7"/>
    <w:rsid w:val="005973FD"/>
    <w:rsid w:val="005B320F"/>
    <w:rsid w:val="005C1FAB"/>
    <w:rsid w:val="005C3046"/>
    <w:rsid w:val="005D6130"/>
    <w:rsid w:val="005E6458"/>
    <w:rsid w:val="005E7298"/>
    <w:rsid w:val="005F2D1A"/>
    <w:rsid w:val="00627740"/>
    <w:rsid w:val="006368FB"/>
    <w:rsid w:val="0063737D"/>
    <w:rsid w:val="006446A6"/>
    <w:rsid w:val="00646A74"/>
    <w:rsid w:val="00650FBF"/>
    <w:rsid w:val="0067077D"/>
    <w:rsid w:val="00675886"/>
    <w:rsid w:val="00677692"/>
    <w:rsid w:val="00682C19"/>
    <w:rsid w:val="0069144D"/>
    <w:rsid w:val="006A2688"/>
    <w:rsid w:val="006B1224"/>
    <w:rsid w:val="006C0BD4"/>
    <w:rsid w:val="006D1AF9"/>
    <w:rsid w:val="006D3BAD"/>
    <w:rsid w:val="006D51C3"/>
    <w:rsid w:val="006D53AE"/>
    <w:rsid w:val="006D5784"/>
    <w:rsid w:val="006D7F4B"/>
    <w:rsid w:val="006E06A7"/>
    <w:rsid w:val="006E0A96"/>
    <w:rsid w:val="00730342"/>
    <w:rsid w:val="007333B2"/>
    <w:rsid w:val="00733973"/>
    <w:rsid w:val="00734431"/>
    <w:rsid w:val="00745598"/>
    <w:rsid w:val="00774B4E"/>
    <w:rsid w:val="007828D0"/>
    <w:rsid w:val="00783652"/>
    <w:rsid w:val="0078371A"/>
    <w:rsid w:val="00790535"/>
    <w:rsid w:val="007924FE"/>
    <w:rsid w:val="007948BF"/>
    <w:rsid w:val="007A1330"/>
    <w:rsid w:val="007A2651"/>
    <w:rsid w:val="007A3F6D"/>
    <w:rsid w:val="007A6183"/>
    <w:rsid w:val="007B04D8"/>
    <w:rsid w:val="007B2F7F"/>
    <w:rsid w:val="007B4047"/>
    <w:rsid w:val="007B44DA"/>
    <w:rsid w:val="007E051B"/>
    <w:rsid w:val="007E135D"/>
    <w:rsid w:val="007F0E3F"/>
    <w:rsid w:val="00805D25"/>
    <w:rsid w:val="00806CD0"/>
    <w:rsid w:val="0080774D"/>
    <w:rsid w:val="0083097A"/>
    <w:rsid w:val="008606D2"/>
    <w:rsid w:val="00862BBA"/>
    <w:rsid w:val="008734EE"/>
    <w:rsid w:val="008761A6"/>
    <w:rsid w:val="00882833"/>
    <w:rsid w:val="008841DC"/>
    <w:rsid w:val="008905E1"/>
    <w:rsid w:val="008907C4"/>
    <w:rsid w:val="008954E9"/>
    <w:rsid w:val="008A10A3"/>
    <w:rsid w:val="008A2FE6"/>
    <w:rsid w:val="008B27A3"/>
    <w:rsid w:val="008B2AF4"/>
    <w:rsid w:val="008B79F0"/>
    <w:rsid w:val="008C05BB"/>
    <w:rsid w:val="008C7896"/>
    <w:rsid w:val="00901462"/>
    <w:rsid w:val="009016C7"/>
    <w:rsid w:val="00914F29"/>
    <w:rsid w:val="00915CC9"/>
    <w:rsid w:val="00922594"/>
    <w:rsid w:val="00925059"/>
    <w:rsid w:val="00925B41"/>
    <w:rsid w:val="00935C5E"/>
    <w:rsid w:val="00947BB7"/>
    <w:rsid w:val="009500D3"/>
    <w:rsid w:val="009748D6"/>
    <w:rsid w:val="0098781D"/>
    <w:rsid w:val="00990814"/>
    <w:rsid w:val="0099631E"/>
    <w:rsid w:val="009A2321"/>
    <w:rsid w:val="009B3309"/>
    <w:rsid w:val="009B4227"/>
    <w:rsid w:val="009B5751"/>
    <w:rsid w:val="009B6DD1"/>
    <w:rsid w:val="009C2908"/>
    <w:rsid w:val="009C5FFD"/>
    <w:rsid w:val="009D2156"/>
    <w:rsid w:val="009D5AF4"/>
    <w:rsid w:val="009D62E2"/>
    <w:rsid w:val="009E1E99"/>
    <w:rsid w:val="009F4999"/>
    <w:rsid w:val="009F6EC6"/>
    <w:rsid w:val="00A1230C"/>
    <w:rsid w:val="00A15E90"/>
    <w:rsid w:val="00A1613A"/>
    <w:rsid w:val="00A2031B"/>
    <w:rsid w:val="00A21DC6"/>
    <w:rsid w:val="00A228D8"/>
    <w:rsid w:val="00A4351F"/>
    <w:rsid w:val="00A56502"/>
    <w:rsid w:val="00A61DAA"/>
    <w:rsid w:val="00A805FF"/>
    <w:rsid w:val="00A861AC"/>
    <w:rsid w:val="00AA359B"/>
    <w:rsid w:val="00AA39E1"/>
    <w:rsid w:val="00AB07DE"/>
    <w:rsid w:val="00AB50F0"/>
    <w:rsid w:val="00AC5F1E"/>
    <w:rsid w:val="00AD3B3C"/>
    <w:rsid w:val="00AE3A75"/>
    <w:rsid w:val="00AF22B3"/>
    <w:rsid w:val="00AF7C93"/>
    <w:rsid w:val="00B0606B"/>
    <w:rsid w:val="00B069D2"/>
    <w:rsid w:val="00B078F7"/>
    <w:rsid w:val="00B331A7"/>
    <w:rsid w:val="00B55B8D"/>
    <w:rsid w:val="00B55C6E"/>
    <w:rsid w:val="00B600B9"/>
    <w:rsid w:val="00B60A5E"/>
    <w:rsid w:val="00B73C40"/>
    <w:rsid w:val="00B770B9"/>
    <w:rsid w:val="00B80F3B"/>
    <w:rsid w:val="00B84AE5"/>
    <w:rsid w:val="00BB3B35"/>
    <w:rsid w:val="00BB56B0"/>
    <w:rsid w:val="00BB7B0C"/>
    <w:rsid w:val="00BD0A6F"/>
    <w:rsid w:val="00BD0CBE"/>
    <w:rsid w:val="00BD2909"/>
    <w:rsid w:val="00BE7822"/>
    <w:rsid w:val="00C02B53"/>
    <w:rsid w:val="00C1104D"/>
    <w:rsid w:val="00C129E2"/>
    <w:rsid w:val="00C13087"/>
    <w:rsid w:val="00C243D5"/>
    <w:rsid w:val="00C303B8"/>
    <w:rsid w:val="00C503E4"/>
    <w:rsid w:val="00C52210"/>
    <w:rsid w:val="00C56149"/>
    <w:rsid w:val="00C57FC3"/>
    <w:rsid w:val="00C6004F"/>
    <w:rsid w:val="00C61171"/>
    <w:rsid w:val="00C619E8"/>
    <w:rsid w:val="00C70E64"/>
    <w:rsid w:val="00C81D2C"/>
    <w:rsid w:val="00C90C86"/>
    <w:rsid w:val="00C91DCD"/>
    <w:rsid w:val="00C93526"/>
    <w:rsid w:val="00CA313D"/>
    <w:rsid w:val="00CA62EB"/>
    <w:rsid w:val="00CB2122"/>
    <w:rsid w:val="00CB255A"/>
    <w:rsid w:val="00CB705B"/>
    <w:rsid w:val="00CC5F99"/>
    <w:rsid w:val="00CD31A9"/>
    <w:rsid w:val="00CD6AEA"/>
    <w:rsid w:val="00CE1E33"/>
    <w:rsid w:val="00CF0519"/>
    <w:rsid w:val="00CF4714"/>
    <w:rsid w:val="00D0280A"/>
    <w:rsid w:val="00D04D75"/>
    <w:rsid w:val="00D162B4"/>
    <w:rsid w:val="00D162E5"/>
    <w:rsid w:val="00D54794"/>
    <w:rsid w:val="00D62F26"/>
    <w:rsid w:val="00D63BEE"/>
    <w:rsid w:val="00D64956"/>
    <w:rsid w:val="00D6574C"/>
    <w:rsid w:val="00D67150"/>
    <w:rsid w:val="00D74996"/>
    <w:rsid w:val="00D8299F"/>
    <w:rsid w:val="00D95A86"/>
    <w:rsid w:val="00DA78E6"/>
    <w:rsid w:val="00DB5D53"/>
    <w:rsid w:val="00DC3842"/>
    <w:rsid w:val="00DC6D9B"/>
    <w:rsid w:val="00DD2577"/>
    <w:rsid w:val="00DD5515"/>
    <w:rsid w:val="00DD6298"/>
    <w:rsid w:val="00DE2624"/>
    <w:rsid w:val="00DE328B"/>
    <w:rsid w:val="00DF1578"/>
    <w:rsid w:val="00E14DFE"/>
    <w:rsid w:val="00E21A2C"/>
    <w:rsid w:val="00E24C78"/>
    <w:rsid w:val="00E34393"/>
    <w:rsid w:val="00E40702"/>
    <w:rsid w:val="00E42CCB"/>
    <w:rsid w:val="00E51078"/>
    <w:rsid w:val="00E51DFD"/>
    <w:rsid w:val="00E52933"/>
    <w:rsid w:val="00E64E92"/>
    <w:rsid w:val="00E73E21"/>
    <w:rsid w:val="00EA0FCC"/>
    <w:rsid w:val="00EA4544"/>
    <w:rsid w:val="00EB021C"/>
    <w:rsid w:val="00EB24E3"/>
    <w:rsid w:val="00EB27DB"/>
    <w:rsid w:val="00EC401D"/>
    <w:rsid w:val="00ED2BC2"/>
    <w:rsid w:val="00ED3D59"/>
    <w:rsid w:val="00ED4DC5"/>
    <w:rsid w:val="00EE6A20"/>
    <w:rsid w:val="00EE7AAD"/>
    <w:rsid w:val="00EF76FD"/>
    <w:rsid w:val="00F025C7"/>
    <w:rsid w:val="00F05CF6"/>
    <w:rsid w:val="00F203D6"/>
    <w:rsid w:val="00F30AF8"/>
    <w:rsid w:val="00F34F7A"/>
    <w:rsid w:val="00F42AD7"/>
    <w:rsid w:val="00F51599"/>
    <w:rsid w:val="00F53895"/>
    <w:rsid w:val="00F62C53"/>
    <w:rsid w:val="00F64CC5"/>
    <w:rsid w:val="00F80F06"/>
    <w:rsid w:val="00F81064"/>
    <w:rsid w:val="00F86173"/>
    <w:rsid w:val="00FA3EB1"/>
    <w:rsid w:val="00FB3C4A"/>
    <w:rsid w:val="00FC1A2C"/>
    <w:rsid w:val="00FC2B91"/>
    <w:rsid w:val="00FD0F72"/>
    <w:rsid w:val="00FE6DE3"/>
    <w:rsid w:val="00FF070D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3162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77</cp:revision>
  <cp:lastPrinted>2004-03-23T21:00:00Z</cp:lastPrinted>
  <dcterms:created xsi:type="dcterms:W3CDTF">2022-08-25T19:04:00Z</dcterms:created>
  <dcterms:modified xsi:type="dcterms:W3CDTF">2022-09-22T08:30:00Z</dcterms:modified>
</cp:coreProperties>
</file>