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3CB9E67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102B7A">
              <w:rPr>
                <w:rFonts w:ascii="Tahoma" w:hAnsi="Tahoma" w:cs="Tahoma"/>
                <w:sz w:val="20"/>
                <w:szCs w:val="20"/>
              </w:rPr>
              <w:t>1</w:t>
            </w:r>
            <w:r w:rsidRPr="009D62E2">
              <w:rPr>
                <w:rFonts w:ascii="Tahoma" w:hAnsi="Tahoma" w:cs="Tahoma"/>
                <w:sz w:val="20"/>
                <w:szCs w:val="20"/>
              </w:rPr>
              <w:t>,</w:t>
            </w:r>
            <w:r w:rsidR="009C1C1D">
              <w:rPr>
                <w:rFonts w:ascii="Tahoma" w:hAnsi="Tahoma" w:cs="Tahoma"/>
                <w:sz w:val="20"/>
                <w:szCs w:val="20"/>
              </w:rPr>
              <w:t>573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06D82D2" w:rsidR="00B078F7" w:rsidRPr="009D62E2" w:rsidRDefault="009C1C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52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C4CABDC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C1C1D">
              <w:rPr>
                <w:rFonts w:ascii="Tahoma" w:hAnsi="Tahoma" w:cs="Tahoma"/>
                <w:sz w:val="20"/>
                <w:szCs w:val="20"/>
              </w:rPr>
              <w:t>59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D29D2D3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9C1C1D">
              <w:rPr>
                <w:rFonts w:ascii="Tahoma" w:hAnsi="Tahoma" w:cs="Tahoma"/>
                <w:sz w:val="20"/>
                <w:szCs w:val="20"/>
              </w:rPr>
              <w:t>3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>Chris Mursu</w:t>
            </w:r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CAFEB20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9C1C1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5ABAE61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clouds on the south end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35867121" w:rsidR="009748D6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D301205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9C1C1D">
              <w:rPr>
                <w:rFonts w:ascii="Tahoma" w:hAnsi="Tahoma" w:cs="Tahoma"/>
                <w:sz w:val="20"/>
                <w:szCs w:val="20"/>
              </w:rPr>
              <w:t>3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39283D">
              <w:rPr>
                <w:rFonts w:ascii="Tahoma" w:hAnsi="Tahoma" w:cs="Tahoma"/>
                <w:sz w:val="20"/>
                <w:szCs w:val="20"/>
              </w:rPr>
              <w:t>21</w:t>
            </w:r>
            <w:r w:rsidR="009C1C1D">
              <w:rPr>
                <w:rFonts w:ascii="Tahoma" w:hAnsi="Tahoma" w:cs="Tahoma"/>
                <w:sz w:val="20"/>
                <w:szCs w:val="20"/>
              </w:rPr>
              <w:t>15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3C9E2CF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9C1C1D">
              <w:rPr>
                <w:rFonts w:ascii="Tahoma" w:hAnsi="Tahoma" w:cs="Tahoma"/>
                <w:sz w:val="20"/>
                <w:szCs w:val="20"/>
              </w:rPr>
              <w:t>4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1E">
              <w:rPr>
                <w:rFonts w:ascii="Tahoma" w:hAnsi="Tahoma" w:cs="Tahoma"/>
                <w:sz w:val="20"/>
                <w:szCs w:val="20"/>
              </w:rPr>
              <w:t>0</w:t>
            </w:r>
            <w:r w:rsidR="009C1C1D">
              <w:rPr>
                <w:rFonts w:ascii="Tahoma" w:hAnsi="Tahoma" w:cs="Tahoma"/>
                <w:sz w:val="20"/>
                <w:szCs w:val="20"/>
              </w:rPr>
              <w:t>215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391E7304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neas Peak &amp; Trout)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245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 xml:space="preserve"> 52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1DEF1C28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26BD8118" w:rsidR="00455DE2" w:rsidRPr="009D62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  2 Acres                       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2B5E95A" w14:textId="16684340" w:rsidR="006D1AF9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Poly layer extracted from NIFS at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2020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43E3EFF2" w14:textId="542A26BA" w:rsidR="000E684A" w:rsidRPr="000E684A" w:rsidRDefault="000E68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Russell Ridge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swap between scans.</w:t>
            </w:r>
          </w:p>
          <w:p w14:paraId="28A5CA57" w14:textId="1C9AD82A" w:rsidR="00B73C40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Pr="009C1C1D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6E06A7" w:rsidRPr="009C1C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C1C1D" w:rsidRPr="009C1C1D">
              <w:rPr>
                <w:rFonts w:ascii="Tahoma" w:hAnsi="Tahoma" w:cs="Tahoma"/>
                <w:bCs/>
                <w:sz w:val="20"/>
                <w:szCs w:val="20"/>
              </w:rPr>
              <w:t>Three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 xml:space="preserve"> heat signatures were identified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. A lot of extreme heat mostly on the </w:t>
            </w:r>
            <w:r w:rsidR="000E684A">
              <w:rPr>
                <w:rFonts w:ascii="Tahoma" w:hAnsi="Tahoma" w:cs="Tahoma"/>
                <w:bCs/>
                <w:sz w:val="20"/>
                <w:szCs w:val="20"/>
              </w:rPr>
              <w:t>northeast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 with some along the west perimeter. A few heat signatures outside the main perimeter near the extreme heat on the west side.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77777777" w:rsidR="00B73C40" w:rsidRPr="00B73C40" w:rsidRDefault="00B73C40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Long Canyon fire area.</w:t>
                  </w:r>
                </w:p>
              </w:tc>
              <w:tc>
                <w:tcPr>
                  <w:tcW w:w="14408" w:type="dxa"/>
                </w:tcPr>
                <w:p w14:paraId="6B2B88D4" w14:textId="5404EB16" w:rsidR="00B73C40" w:rsidRPr="00B73C40" w:rsidRDefault="009C1C1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(2) Near</w:t>
                  </w: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Copeland</w:t>
                  </w:r>
                </w:p>
              </w:tc>
            </w:tr>
            <w:tr w:rsidR="00B73C40" w:rsidRPr="00B73C40" w14:paraId="4F1E6EA5" w14:textId="002D24AE" w:rsidTr="009C1C1D">
              <w:tc>
                <w:tcPr>
                  <w:tcW w:w="6303" w:type="dxa"/>
                </w:tcPr>
                <w:p w14:paraId="2D1D10E8" w14:textId="3AE0A837" w:rsidR="00B73C40" w:rsidRPr="00B73C40" w:rsidRDefault="009C1C1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Mouth of Farnham Creek</w:t>
                  </w:r>
                </w:p>
              </w:tc>
              <w:tc>
                <w:tcPr>
                  <w:tcW w:w="14408" w:type="dxa"/>
                </w:tcPr>
                <w:p w14:paraId="5EE4DDD5" w14:textId="6744C34A" w:rsidR="00B73C40" w:rsidRPr="00B73C40" w:rsidRDefault="00B73C40" w:rsidP="009C1C1D">
                  <w:pPr>
                    <w:pStyle w:val="ListParagraph"/>
                    <w:spacing w:line="360" w:lineRule="auto"/>
                    <w:ind w:left="78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41854613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No Data Provided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9C1C1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Katka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0D5C" w14:textId="77777777" w:rsidR="00F3206D" w:rsidRDefault="00F3206D">
      <w:r>
        <w:separator/>
      </w:r>
    </w:p>
  </w:endnote>
  <w:endnote w:type="continuationSeparator" w:id="0">
    <w:p w14:paraId="5249CC9C" w14:textId="77777777" w:rsidR="00F3206D" w:rsidRDefault="00F3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54CF" w14:textId="77777777" w:rsidR="00F3206D" w:rsidRDefault="00F3206D">
      <w:r>
        <w:separator/>
      </w:r>
    </w:p>
  </w:footnote>
  <w:footnote w:type="continuationSeparator" w:id="0">
    <w:p w14:paraId="60514F7D" w14:textId="77777777" w:rsidR="00F3206D" w:rsidRDefault="00F3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8B780F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9283D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5DE2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3C40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6A20"/>
    <w:rsid w:val="00EE7AAD"/>
    <w:rsid w:val="00EF76FD"/>
    <w:rsid w:val="00F025C7"/>
    <w:rsid w:val="00F05CF6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3207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78</cp:revision>
  <cp:lastPrinted>2004-03-23T21:00:00Z</cp:lastPrinted>
  <dcterms:created xsi:type="dcterms:W3CDTF">2022-08-25T19:04:00Z</dcterms:created>
  <dcterms:modified xsi:type="dcterms:W3CDTF">2022-09-24T08:57:00Z</dcterms:modified>
</cp:coreProperties>
</file>