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6D1AF9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59C9F189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56E416BF" w14:textId="319145E6" w:rsidR="00CC5F99" w:rsidRPr="006D1AF9" w:rsidRDefault="00CD31A9" w:rsidP="00CD31A9">
            <w:pPr>
              <w:spacing w:line="360" w:lineRule="auto"/>
              <w:ind w:right="-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1250" w:type="pct"/>
          </w:tcPr>
          <w:p w14:paraId="0749908E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D62E2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33E77C5C" w:rsidR="009748D6" w:rsidRPr="009D62E2" w:rsidRDefault="009D62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2</w:t>
            </w:r>
            <w:r w:rsidR="00102B7A">
              <w:rPr>
                <w:rFonts w:ascii="Tahoma" w:hAnsi="Tahoma" w:cs="Tahoma"/>
                <w:sz w:val="20"/>
                <w:szCs w:val="20"/>
              </w:rPr>
              <w:t>1</w:t>
            </w:r>
            <w:r w:rsidRPr="009D62E2">
              <w:rPr>
                <w:rFonts w:ascii="Tahoma" w:hAnsi="Tahoma" w:cs="Tahoma"/>
                <w:sz w:val="20"/>
                <w:szCs w:val="20"/>
              </w:rPr>
              <w:t>,</w:t>
            </w:r>
            <w:r w:rsidR="00273B27">
              <w:rPr>
                <w:rFonts w:ascii="Tahoma" w:hAnsi="Tahoma" w:cs="Tahoma"/>
                <w:sz w:val="20"/>
                <w:szCs w:val="20"/>
              </w:rPr>
              <w:t>807</w:t>
            </w:r>
            <w:r w:rsidR="00C129E2" w:rsidRPr="009D62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A6574F3" w14:textId="77777777" w:rsidR="00B078F7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122B9B8F" w:rsidR="00B078F7" w:rsidRPr="009D62E2" w:rsidRDefault="007B281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C129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845B55C" w:rsidR="009748D6" w:rsidRPr="009D62E2" w:rsidRDefault="00273B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7B281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C5F99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D62E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D62E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A8E3647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sz w:val="20"/>
                <w:szCs w:val="20"/>
              </w:rPr>
              <w:t>6</w:t>
            </w:r>
            <w:r w:rsidR="00EB24E3" w:rsidRPr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6D1AF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FFCB28D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47509AE0" w14:textId="28E45B92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46704553" w:rsidR="009748D6" w:rsidRPr="006D1AF9" w:rsidRDefault="00CD31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14:paraId="0554FBB4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6D1AF9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6D1AF9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6D1AF9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6D1AF9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6D1AF9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6D1AF9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3D271603" w:rsidR="0026479B" w:rsidRPr="006D1AF9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102B7A">
              <w:rPr>
                <w:rFonts w:ascii="Tahoma" w:hAnsi="Tahoma" w:cs="Tahoma"/>
                <w:sz w:val="20"/>
                <w:szCs w:val="20"/>
              </w:rPr>
              <w:t>Chris Mursu</w:t>
            </w:r>
          </w:p>
          <w:p w14:paraId="47D30AA3" w14:textId="2E74E353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605-924-0046</w:t>
            </w:r>
          </w:p>
          <w:p w14:paraId="1FCCF34A" w14:textId="65E71097" w:rsidR="00734431" w:rsidRPr="006D1AF9" w:rsidRDefault="00102B7A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Chris_mursu@firenet.gov</w:t>
            </w:r>
          </w:p>
        </w:tc>
        <w:tc>
          <w:tcPr>
            <w:tcW w:w="1029" w:type="pct"/>
          </w:tcPr>
          <w:p w14:paraId="149E230B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E85E143" w:rsidR="009748D6" w:rsidRPr="006D1AF9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53F0">
              <w:rPr>
                <w:rFonts w:ascii="Tahoma" w:hAnsi="Tahoma" w:cs="Tahoma"/>
                <w:sz w:val="20"/>
                <w:szCs w:val="20"/>
              </w:rPr>
              <w:t>A-</w:t>
            </w:r>
            <w:r w:rsidR="009C1C1D">
              <w:rPr>
                <w:rFonts w:ascii="Tahoma" w:hAnsi="Tahoma" w:cs="Tahoma"/>
                <w:sz w:val="20"/>
                <w:szCs w:val="20"/>
              </w:rPr>
              <w:t>3</w:t>
            </w:r>
            <w:r w:rsidR="00273B2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14:paraId="214EB84F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6D1AF9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6D1AF9">
              <w:rPr>
                <w:rFonts w:ascii="Tahoma" w:hAnsi="Tahoma" w:cs="Tahoma"/>
                <w:sz w:val="20"/>
                <w:szCs w:val="20"/>
              </w:rPr>
              <w:t>SM</w:t>
            </w:r>
            <w:r w:rsidRPr="006D1AF9">
              <w:rPr>
                <w:rFonts w:ascii="Tahoma" w:hAnsi="Tahoma" w:cs="Tahoma"/>
                <w:sz w:val="20"/>
                <w:szCs w:val="20"/>
              </w:rPr>
              <w:t>/</w:t>
            </w:r>
            <w:r w:rsidR="005861BC" w:rsidRPr="006D1AF9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250" w:type="pct"/>
          </w:tcPr>
          <w:p w14:paraId="0F21D6DE" w14:textId="7A58E028" w:rsidR="00EC401D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2D36064E" w:rsidR="009748D6" w:rsidRPr="006D1AF9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372ACE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0C9CB7E2" w:rsidR="002E13F0" w:rsidRPr="009D62E2" w:rsidRDefault="009C1C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6E06A7">
              <w:rPr>
                <w:rFonts w:ascii="Tahoma" w:hAnsi="Tahoma" w:cs="Tahoma"/>
                <w:sz w:val="20"/>
                <w:szCs w:val="20"/>
              </w:rPr>
              <w:t>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9D62E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2E75D04D" w:rsidR="009748D6" w:rsidRPr="009D62E2" w:rsidRDefault="00372A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6D1AF9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1AF9"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6D1AF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22E33E6C" w:rsidR="009748D6" w:rsidRPr="006D1AF9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sz w:val="20"/>
                <w:szCs w:val="20"/>
              </w:rPr>
              <w:t>6</w:t>
            </w:r>
            <w:r w:rsidR="00DD5515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39283D">
              <w:rPr>
                <w:rFonts w:ascii="Tahoma" w:hAnsi="Tahoma" w:cs="Tahoma"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sz w:val="20"/>
                <w:szCs w:val="20"/>
              </w:rPr>
              <w:t>036</w:t>
            </w:r>
            <w:r w:rsidR="00CB705B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D62E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>, kmz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6D1AF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1AF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D1AF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D1AF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148B8852" w:rsidR="00CC5F99" w:rsidRPr="006D1AF9" w:rsidRDefault="00884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62E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</w:t>
            </w:r>
            <w:r w:rsidR="00102B7A">
              <w:rPr>
                <w:rFonts w:ascii="Tahoma" w:hAnsi="Tahoma" w:cs="Tahoma"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sz w:val="20"/>
                <w:szCs w:val="20"/>
              </w:rPr>
              <w:t>7</w:t>
            </w:r>
            <w:r w:rsidR="0003554A" w:rsidRPr="009D62E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9D62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31E">
              <w:rPr>
                <w:rFonts w:ascii="Tahoma" w:hAnsi="Tahoma" w:cs="Tahoma"/>
                <w:sz w:val="20"/>
                <w:szCs w:val="20"/>
              </w:rPr>
              <w:t>0</w:t>
            </w:r>
            <w:r w:rsidR="00273B27">
              <w:rPr>
                <w:rFonts w:ascii="Tahoma" w:hAnsi="Tahoma" w:cs="Tahoma"/>
                <w:sz w:val="20"/>
                <w:szCs w:val="20"/>
              </w:rPr>
              <w:t>045</w:t>
            </w:r>
            <w:r w:rsidR="00CD3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D62E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9D62E2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9D62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15AE02F2" w:rsidR="00391BC2" w:rsidRPr="009D62E2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Russell Mountain (E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neas Peak &amp; Trout) 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9283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472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89</w:t>
            </w:r>
            <w:r w:rsidR="006D1AF9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FB224CE" w14:textId="3F85EE83" w:rsidR="00D64956" w:rsidRPr="009D62E2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B281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7B281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9D62E2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9E37CAC" w14:textId="5E31EEB5" w:rsidR="00060255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3C9F700B" w14:textId="629C143C" w:rsidR="00455DE2" w:rsidRPr="009D62E2" w:rsidRDefault="00455DE2" w:rsidP="00455DE2">
            <w:pPr>
              <w:tabs>
                <w:tab w:val="left" w:pos="639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Long Canyon                                               2 Acres                        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0.1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52B5E95A" w14:textId="67D6160B" w:rsidR="006D1AF9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Cs/>
                <w:sz w:val="20"/>
                <w:szCs w:val="20"/>
              </w:rPr>
              <w:t>Interpretation began with the Event</w:t>
            </w:r>
            <w:r w:rsidR="00CD31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Poly layer extracted from NIFS at </w:t>
            </w:r>
            <w:r w:rsidR="009C1C1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010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PDT on 9/</w:t>
            </w:r>
            <w:r w:rsidR="00102B7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43E3EFF2" w14:textId="2EF76F76" w:rsidR="000E684A" w:rsidRPr="000E684A" w:rsidRDefault="000E684A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used </w:t>
            </w:r>
            <w:r w:rsidR="007B2814">
              <w:rPr>
                <w:rFonts w:ascii="Tahoma" w:hAnsi="Tahoma" w:cs="Tahoma"/>
                <w:bCs/>
                <w:sz w:val="20"/>
                <w:szCs w:val="20"/>
              </w:rPr>
              <w:t xml:space="preserve">north area of </w:t>
            </w:r>
            <w:r w:rsidR="00372ACE">
              <w:rPr>
                <w:rFonts w:ascii="Tahoma" w:hAnsi="Tahoma" w:cs="Tahoma"/>
                <w:bCs/>
                <w:sz w:val="20"/>
                <w:szCs w:val="20"/>
              </w:rPr>
              <w:t>Trout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swap between scans.</w:t>
            </w:r>
          </w:p>
          <w:p w14:paraId="28A5CA57" w14:textId="0D8B4FBE" w:rsidR="00B73C40" w:rsidRDefault="006D1AF9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 xml:space="preserve">Russell Mountain </w:t>
            </w:r>
            <w:r w:rsidRPr="009C1C1D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6E06A7" w:rsidRPr="009C1C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3B27">
              <w:rPr>
                <w:rFonts w:ascii="Tahoma" w:hAnsi="Tahoma" w:cs="Tahoma"/>
                <w:bCs/>
                <w:sz w:val="20"/>
                <w:szCs w:val="20"/>
              </w:rPr>
              <w:t>Two</w:t>
            </w:r>
            <w:r w:rsidR="0099631E">
              <w:rPr>
                <w:rFonts w:ascii="Tahoma" w:hAnsi="Tahoma" w:cs="Tahoma"/>
                <w:bCs/>
                <w:sz w:val="20"/>
                <w:szCs w:val="20"/>
              </w:rPr>
              <w:t xml:space="preserve"> heat signatures were identified</w:t>
            </w:r>
            <w:r w:rsidR="00372ACE">
              <w:rPr>
                <w:rFonts w:ascii="Tahoma" w:hAnsi="Tahoma" w:cs="Tahoma"/>
                <w:bCs/>
                <w:sz w:val="20"/>
                <w:szCs w:val="20"/>
              </w:rPr>
              <w:t xml:space="preserve"> Outside the Main Perimeter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. A lot of extreme heat mostly on the </w:t>
            </w:r>
            <w:r w:rsidR="000E684A">
              <w:rPr>
                <w:rFonts w:ascii="Tahoma" w:hAnsi="Tahoma" w:cs="Tahoma"/>
                <w:bCs/>
                <w:sz w:val="20"/>
                <w:szCs w:val="20"/>
              </w:rPr>
              <w:t>northeast</w:t>
            </w:r>
            <w:r w:rsidR="00455DE2">
              <w:rPr>
                <w:rFonts w:ascii="Tahoma" w:hAnsi="Tahoma" w:cs="Tahoma"/>
                <w:bCs/>
                <w:sz w:val="20"/>
                <w:szCs w:val="20"/>
              </w:rPr>
              <w:t xml:space="preserve"> with some along the west perimeter. </w:t>
            </w:r>
          </w:p>
          <w:tbl>
            <w:tblPr>
              <w:tblStyle w:val="TableGrid"/>
              <w:tblpPr w:leftFromText="180" w:rightFromText="180" w:horzAnchor="page" w:tblpX="1436" w:tblpY="285"/>
              <w:tblOverlap w:val="never"/>
              <w:tblW w:w="20711" w:type="dxa"/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14408"/>
            </w:tblGrid>
            <w:tr w:rsidR="00B73C40" w:rsidRPr="00B73C40" w14:paraId="21008C8F" w14:textId="7EB1197B" w:rsidTr="009C1C1D">
              <w:tc>
                <w:tcPr>
                  <w:tcW w:w="6303" w:type="dxa"/>
                </w:tcPr>
                <w:p w14:paraId="2ACD4C9A" w14:textId="177CE649" w:rsidR="00B73C40" w:rsidRPr="00B73C40" w:rsidRDefault="00273B27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North of Fleming Creek</w:t>
                  </w:r>
                </w:p>
              </w:tc>
              <w:tc>
                <w:tcPr>
                  <w:tcW w:w="14408" w:type="dxa"/>
                </w:tcPr>
                <w:p w14:paraId="6B2B88D4" w14:textId="5B6ACC40" w:rsidR="00B73C40" w:rsidRPr="00B73C40" w:rsidRDefault="00273B27" w:rsidP="0039283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North of Moravia</w:t>
                  </w:r>
                  <w:r w:rsidR="00372ACE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C3B325" w14:textId="77777777" w:rsidR="00274360" w:rsidRPr="004B1372" w:rsidRDefault="0027436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49279749" w:rsidR="00D95A86" w:rsidRPr="00B80F3B" w:rsidRDefault="00D95A86" w:rsidP="006D1AF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80F3B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r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72ACE">
              <w:rPr>
                <w:rFonts w:ascii="Tahoma" w:hAnsi="Tahoma" w:cs="Tahoma"/>
                <w:bCs/>
                <w:sz w:val="20"/>
                <w:szCs w:val="20"/>
              </w:rPr>
              <w:t xml:space="preserve">Slight perimeter movement on the north and northwest of the fire. Intense heat in the area of the </w:t>
            </w:r>
            <w:r w:rsidR="002F296F">
              <w:rPr>
                <w:rFonts w:ascii="Tahoma" w:hAnsi="Tahoma" w:cs="Tahoma"/>
                <w:bCs/>
                <w:sz w:val="20"/>
                <w:szCs w:val="20"/>
              </w:rPr>
              <w:t>movement.</w:t>
            </w:r>
            <w:r w:rsidR="009D62E2" w:rsidRPr="00B80F3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4B1372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D62E2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D62E2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D62E2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Eneas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273B27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Katka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D1C3" w14:textId="77777777" w:rsidR="0015554B" w:rsidRDefault="0015554B">
      <w:r>
        <w:separator/>
      </w:r>
    </w:p>
  </w:endnote>
  <w:endnote w:type="continuationSeparator" w:id="0">
    <w:p w14:paraId="0DFC4DF3" w14:textId="77777777" w:rsidR="0015554B" w:rsidRDefault="0015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4D59" w14:textId="77777777" w:rsidR="0015554B" w:rsidRDefault="0015554B">
      <w:r>
        <w:separator/>
      </w:r>
    </w:p>
  </w:footnote>
  <w:footnote w:type="continuationSeparator" w:id="0">
    <w:p w14:paraId="06FE7B56" w14:textId="77777777" w:rsidR="0015554B" w:rsidRDefault="0015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335D"/>
    <w:multiLevelType w:val="hybridMultilevel"/>
    <w:tmpl w:val="ACD01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39D2"/>
    <w:rsid w:val="000A4492"/>
    <w:rsid w:val="000E5DE2"/>
    <w:rsid w:val="000E684A"/>
    <w:rsid w:val="00102435"/>
    <w:rsid w:val="00102B7A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54B"/>
    <w:rsid w:val="00155E62"/>
    <w:rsid w:val="001605C6"/>
    <w:rsid w:val="001606A5"/>
    <w:rsid w:val="00171A29"/>
    <w:rsid w:val="001722ED"/>
    <w:rsid w:val="00176400"/>
    <w:rsid w:val="00180AC8"/>
    <w:rsid w:val="00181A56"/>
    <w:rsid w:val="00184ED8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14F7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3B27"/>
    <w:rsid w:val="00274360"/>
    <w:rsid w:val="00275631"/>
    <w:rsid w:val="00277E61"/>
    <w:rsid w:val="002853F0"/>
    <w:rsid w:val="00285DF6"/>
    <w:rsid w:val="002931D4"/>
    <w:rsid w:val="002A086E"/>
    <w:rsid w:val="002B6236"/>
    <w:rsid w:val="002D18A8"/>
    <w:rsid w:val="002D2623"/>
    <w:rsid w:val="002D7928"/>
    <w:rsid w:val="002E13F0"/>
    <w:rsid w:val="002F296F"/>
    <w:rsid w:val="00301F1A"/>
    <w:rsid w:val="0031121F"/>
    <w:rsid w:val="00311BB1"/>
    <w:rsid w:val="00314285"/>
    <w:rsid w:val="00317B06"/>
    <w:rsid w:val="00320B15"/>
    <w:rsid w:val="00326944"/>
    <w:rsid w:val="00332CE1"/>
    <w:rsid w:val="00360F17"/>
    <w:rsid w:val="00370B20"/>
    <w:rsid w:val="00371421"/>
    <w:rsid w:val="00372ACE"/>
    <w:rsid w:val="00376C04"/>
    <w:rsid w:val="00384F41"/>
    <w:rsid w:val="00391BC2"/>
    <w:rsid w:val="0039283D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5DE2"/>
    <w:rsid w:val="004560C3"/>
    <w:rsid w:val="004606CF"/>
    <w:rsid w:val="004660B7"/>
    <w:rsid w:val="004758BC"/>
    <w:rsid w:val="004B1372"/>
    <w:rsid w:val="004B169E"/>
    <w:rsid w:val="004B2258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1AF9"/>
    <w:rsid w:val="006D3BAD"/>
    <w:rsid w:val="006D51C3"/>
    <w:rsid w:val="006D53AE"/>
    <w:rsid w:val="006D5784"/>
    <w:rsid w:val="006D7F4B"/>
    <w:rsid w:val="006E06A7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814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7A3"/>
    <w:rsid w:val="008B2AF4"/>
    <w:rsid w:val="008B79F0"/>
    <w:rsid w:val="008C05BB"/>
    <w:rsid w:val="008C7896"/>
    <w:rsid w:val="00901462"/>
    <w:rsid w:val="009016C7"/>
    <w:rsid w:val="00914F29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90814"/>
    <w:rsid w:val="0099631E"/>
    <w:rsid w:val="009A2321"/>
    <w:rsid w:val="009B3309"/>
    <w:rsid w:val="009B4227"/>
    <w:rsid w:val="009B5751"/>
    <w:rsid w:val="009B6DD1"/>
    <w:rsid w:val="009C1C1D"/>
    <w:rsid w:val="009C2908"/>
    <w:rsid w:val="009C5FFD"/>
    <w:rsid w:val="009D2156"/>
    <w:rsid w:val="009D5AF4"/>
    <w:rsid w:val="009D62E2"/>
    <w:rsid w:val="009E1E99"/>
    <w:rsid w:val="009F4999"/>
    <w:rsid w:val="009F6EC6"/>
    <w:rsid w:val="00A1230C"/>
    <w:rsid w:val="00A15E90"/>
    <w:rsid w:val="00A1613A"/>
    <w:rsid w:val="00A2031B"/>
    <w:rsid w:val="00A21DC6"/>
    <w:rsid w:val="00A228D8"/>
    <w:rsid w:val="00A4351F"/>
    <w:rsid w:val="00A56502"/>
    <w:rsid w:val="00A61DAA"/>
    <w:rsid w:val="00A805FF"/>
    <w:rsid w:val="00A861AC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252B"/>
    <w:rsid w:val="00B331A7"/>
    <w:rsid w:val="00B55B8D"/>
    <w:rsid w:val="00B55C6E"/>
    <w:rsid w:val="00B600B9"/>
    <w:rsid w:val="00B60A5E"/>
    <w:rsid w:val="00B73C40"/>
    <w:rsid w:val="00B770B9"/>
    <w:rsid w:val="00B80F3B"/>
    <w:rsid w:val="00B84AE5"/>
    <w:rsid w:val="00BB3B35"/>
    <w:rsid w:val="00BB56B0"/>
    <w:rsid w:val="00BB7B0C"/>
    <w:rsid w:val="00BD0A6F"/>
    <w:rsid w:val="00BD0CBE"/>
    <w:rsid w:val="00BD2909"/>
    <w:rsid w:val="00BE7822"/>
    <w:rsid w:val="00C02B53"/>
    <w:rsid w:val="00C1104D"/>
    <w:rsid w:val="00C129E2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0C86"/>
    <w:rsid w:val="00C91DCD"/>
    <w:rsid w:val="00C93526"/>
    <w:rsid w:val="00CA313D"/>
    <w:rsid w:val="00CA62EB"/>
    <w:rsid w:val="00CB2122"/>
    <w:rsid w:val="00CB255A"/>
    <w:rsid w:val="00CB705B"/>
    <w:rsid w:val="00CC5F99"/>
    <w:rsid w:val="00CD31A9"/>
    <w:rsid w:val="00CD6AEA"/>
    <w:rsid w:val="00CE1E33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76755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6A20"/>
    <w:rsid w:val="00EE7AAD"/>
    <w:rsid w:val="00EF76FD"/>
    <w:rsid w:val="00F025C7"/>
    <w:rsid w:val="00F05CF6"/>
    <w:rsid w:val="00F203D6"/>
    <w:rsid w:val="00F30AF8"/>
    <w:rsid w:val="00F3206D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3230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81</cp:revision>
  <cp:lastPrinted>2004-03-23T21:00:00Z</cp:lastPrinted>
  <dcterms:created xsi:type="dcterms:W3CDTF">2022-08-25T19:04:00Z</dcterms:created>
  <dcterms:modified xsi:type="dcterms:W3CDTF">2022-09-27T07:34:00Z</dcterms:modified>
</cp:coreProperties>
</file>