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2"/>
        <w:gridCol w:w="2719"/>
        <w:gridCol w:w="2825"/>
      </w:tblGrid>
      <w:tr w:rsidR="009748D6" w:rsidRPr="000309F5" w14:paraId="19F354E6" w14:textId="77777777" w:rsidTr="00A15B5E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6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3949310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6E416BF" w14:textId="6BF9344C" w:rsidR="00CC5F99" w:rsidRPr="006D1AF9" w:rsidRDefault="00A15B5E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03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AC43139" w14:textId="6AD7991C" w:rsidR="00112223" w:rsidRPr="009D62E2" w:rsidRDefault="001122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</w:t>
            </w:r>
            <w:r w:rsidR="00D00038">
              <w:rPr>
                <w:rFonts w:ascii="Tahoma" w:hAnsi="Tahoma" w:cs="Tahoma"/>
                <w:sz w:val="20"/>
                <w:szCs w:val="20"/>
              </w:rPr>
              <w:t>636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136E9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32FC5EE" w:rsidR="00B078F7" w:rsidRPr="009D62E2" w:rsidRDefault="00CD21F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00038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A15B5E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7AE3453" w:rsidR="009748D6" w:rsidRPr="009D62E2" w:rsidRDefault="00203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049EC">
              <w:rPr>
                <w:rFonts w:ascii="Tahoma" w:hAnsi="Tahoma" w:cs="Tahoma"/>
                <w:sz w:val="20"/>
                <w:szCs w:val="20"/>
              </w:rPr>
              <w:t>051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0FAE045" w:rsidR="009748D6" w:rsidRPr="006D1AF9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6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33402BD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Creswell,OR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001D66D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03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A15B5E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>Chris Mursu</w:t>
            </w:r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76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44C5B8B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306880">
              <w:rPr>
                <w:rFonts w:ascii="Tahoma" w:hAnsi="Tahoma" w:cs="Tahoma"/>
                <w:sz w:val="20"/>
                <w:szCs w:val="20"/>
              </w:rPr>
              <w:t>4</w:t>
            </w:r>
            <w:r w:rsidR="00E94EE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3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748380D" w:rsidR="009748D6" w:rsidRPr="006D1AF9" w:rsidRDefault="00E00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 Pheonix</w:t>
            </w:r>
          </w:p>
        </w:tc>
        <w:tc>
          <w:tcPr>
            <w:tcW w:w="1250" w:type="pct"/>
          </w:tcPr>
          <w:p w14:paraId="0F21D6DE" w14:textId="0FCFA984" w:rsidR="00EC40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9CE5ADD" w14:textId="77777777" w:rsidR="009748D6" w:rsidRDefault="00E00A8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Helquist, Watts/</w:t>
            </w:r>
          </w:p>
          <w:p w14:paraId="6F3F4518" w14:textId="6817EE6D" w:rsidR="00E00A86" w:rsidRPr="006D1AF9" w:rsidRDefault="00E00A8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</w:tr>
      <w:tr w:rsidR="009748D6" w:rsidRPr="000309F5" w14:paraId="49655F74" w14:textId="77777777" w:rsidTr="00A15B5E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9CB7E2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9D62E2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A15B5E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5D26933" w:rsidR="009748D6" w:rsidRPr="006D1AF9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00A86">
              <w:rPr>
                <w:rFonts w:ascii="Tahoma" w:hAnsi="Tahoma" w:cs="Tahoma"/>
                <w:sz w:val="20"/>
                <w:szCs w:val="20"/>
              </w:rPr>
              <w:t>2130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A15B5E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BA7E840" w:rsidR="00CC5F99" w:rsidRPr="006D1AF9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>
              <w:rPr>
                <w:rFonts w:ascii="Tahoma" w:hAnsi="Tahoma" w:cs="Tahoma"/>
                <w:sz w:val="20"/>
                <w:szCs w:val="20"/>
              </w:rPr>
              <w:t>@ 23</w:t>
            </w:r>
            <w:r w:rsidR="0054716E">
              <w:rPr>
                <w:rFonts w:ascii="Tahoma" w:hAnsi="Tahoma" w:cs="Tahoma"/>
                <w:sz w:val="20"/>
                <w:szCs w:val="20"/>
              </w:rPr>
              <w:t>30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58D994AA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2,0</w:t>
            </w:r>
            <w:r w:rsidR="00302A4E">
              <w:rPr>
                <w:rFonts w:ascii="Tahoma" w:hAnsi="Tahoma" w:cs="Tahoma"/>
                <w:bCs/>
                <w:sz w:val="20"/>
                <w:szCs w:val="20"/>
              </w:rPr>
              <w:t>82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A671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302A4E">
              <w:rPr>
                <w:rFonts w:ascii="Tahoma" w:hAnsi="Tahoma" w:cs="Tahoma"/>
                <w:bCs/>
                <w:sz w:val="20"/>
                <w:szCs w:val="20"/>
              </w:rPr>
              <w:t>76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119B3E3C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5A63D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7E845BC6" w:rsidR="00455D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</w:t>
            </w:r>
            <w:r w:rsidR="00136E9B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5A63D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</w:t>
            </w:r>
            <w:r w:rsidR="00CD21F5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5A63D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3CF6A38" w14:textId="77777777" w:rsidR="006129F3" w:rsidRPr="009D62E2" w:rsidRDefault="006129F3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CF050" w14:textId="3CFA830E" w:rsidR="006129F3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Poly layer extracted from NIFS at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5429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</w:t>
            </w:r>
            <w:r w:rsidR="00604A3B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04A3B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0E605FE7" w14:textId="1E8BE909" w:rsidR="002418E4" w:rsidRPr="00C2436B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C2436B" w:rsidRPr="00C2436B">
              <w:rPr>
                <w:rFonts w:ascii="Tahoma" w:hAnsi="Tahoma" w:cs="Tahoma"/>
                <w:bCs/>
                <w:sz w:val="20"/>
                <w:szCs w:val="20"/>
              </w:rPr>
              <w:t>I mapped</w:t>
            </w:r>
            <w:r w:rsidR="00C2436B">
              <w:rPr>
                <w:rFonts w:ascii="Tahoma" w:hAnsi="Tahoma" w:cs="Tahoma"/>
                <w:bCs/>
                <w:sz w:val="20"/>
                <w:szCs w:val="20"/>
              </w:rPr>
              <w:t xml:space="preserve"> 2 possible heats south of the fire and north of Lost Creek.  They are just off of Burton Creek Rd so they may be man</w:t>
            </w:r>
            <w:r w:rsidR="002E1657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C2436B">
              <w:rPr>
                <w:rFonts w:ascii="Tahoma" w:hAnsi="Tahoma" w:cs="Tahoma"/>
                <w:bCs/>
                <w:sz w:val="20"/>
                <w:szCs w:val="20"/>
              </w:rPr>
              <w:t>made.</w:t>
            </w:r>
            <w:r w:rsidR="00347263">
              <w:rPr>
                <w:rFonts w:ascii="Tahoma" w:hAnsi="Tahoma" w:cs="Tahoma"/>
                <w:bCs/>
                <w:sz w:val="20"/>
                <w:szCs w:val="20"/>
              </w:rPr>
              <w:t xml:space="preserve">  They largest area of growth occurred south of Fisher Creek, uphill to the south</w:t>
            </w:r>
            <w:r w:rsidR="00307E7D">
              <w:rPr>
                <w:rFonts w:ascii="Tahoma" w:hAnsi="Tahoma" w:cs="Tahoma"/>
                <w:bCs/>
                <w:sz w:val="20"/>
                <w:szCs w:val="20"/>
              </w:rPr>
              <w:t>.  The rest of the growth occurred in small areas around the perimeter of the fire.  The interior of the fire contained mostly isolated heat.</w:t>
            </w:r>
          </w:p>
          <w:p w14:paraId="23D9D8FF" w14:textId="0F792CD7" w:rsidR="00740B96" w:rsidRPr="00AB33F0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18E4">
              <w:rPr>
                <w:rFonts w:ascii="Tahoma" w:hAnsi="Tahoma" w:cs="Tahoma"/>
                <w:b/>
                <w:sz w:val="20"/>
                <w:szCs w:val="20"/>
              </w:rPr>
              <w:t>Long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AB33F0" w:rsidRPr="00AB33F0">
              <w:rPr>
                <w:rFonts w:ascii="Tahoma" w:hAnsi="Tahoma" w:cs="Tahoma"/>
                <w:bCs/>
                <w:sz w:val="20"/>
                <w:szCs w:val="20"/>
              </w:rPr>
              <w:t>The fire contained only isolated heat.</w:t>
            </w:r>
            <w:r w:rsidR="00AB33F0">
              <w:rPr>
                <w:rFonts w:ascii="Tahoma" w:hAnsi="Tahoma" w:cs="Tahoma"/>
                <w:bCs/>
                <w:sz w:val="20"/>
                <w:szCs w:val="20"/>
              </w:rPr>
              <w:t xml:space="preserve">  No growth occurred towards Smith Creek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34197E8E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8" w:type="dxa"/>
                </w:tcPr>
                <w:p w14:paraId="6B2B88D4" w14:textId="7D307376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1D18C2E" w14:textId="37A714B0" w:rsidR="006A785B" w:rsidRDefault="00D95A86" w:rsidP="00604A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="00604A3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45B29">
              <w:rPr>
                <w:rFonts w:ascii="Tahoma" w:hAnsi="Tahoma" w:cs="Tahoma"/>
                <w:bCs/>
                <w:sz w:val="20"/>
                <w:szCs w:val="20"/>
              </w:rPr>
              <w:t xml:space="preserve">-  </w:t>
            </w:r>
            <w:r w:rsidR="006A785B">
              <w:rPr>
                <w:rFonts w:ascii="Tahoma" w:hAnsi="Tahoma" w:cs="Tahoma"/>
                <w:bCs/>
                <w:sz w:val="20"/>
                <w:szCs w:val="20"/>
              </w:rPr>
              <w:t>No growth occurred this period.  Only isolated heat was detected and only along the north portion of the heat perimeter.</w:t>
            </w:r>
          </w:p>
          <w:p w14:paraId="13ABC770" w14:textId="7DEC6AFE" w:rsidR="00176400" w:rsidRPr="00200D55" w:rsidRDefault="00060255" w:rsidP="00604A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6C60" w14:textId="77777777" w:rsidR="00A05334" w:rsidRDefault="00A05334">
      <w:r>
        <w:separator/>
      </w:r>
    </w:p>
  </w:endnote>
  <w:endnote w:type="continuationSeparator" w:id="0">
    <w:p w14:paraId="3ECBAC99" w14:textId="77777777" w:rsidR="00A05334" w:rsidRDefault="00A0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1EC" w14:textId="77777777" w:rsidR="00A05334" w:rsidRDefault="00A05334">
      <w:r>
        <w:separator/>
      </w:r>
    </w:p>
  </w:footnote>
  <w:footnote w:type="continuationSeparator" w:id="0">
    <w:p w14:paraId="6E81C4C6" w14:textId="77777777" w:rsidR="00A05334" w:rsidRDefault="00A0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450224">
    <w:abstractNumId w:val="0"/>
  </w:num>
  <w:num w:numId="2" w16cid:durableId="61737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3A85"/>
    <w:rsid w:val="000871DF"/>
    <w:rsid w:val="000906A7"/>
    <w:rsid w:val="00091AE3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B20"/>
    <w:rsid w:val="00371421"/>
    <w:rsid w:val="003722DC"/>
    <w:rsid w:val="00372ACE"/>
    <w:rsid w:val="00376C04"/>
    <w:rsid w:val="00384F41"/>
    <w:rsid w:val="00391BC2"/>
    <w:rsid w:val="0039283D"/>
    <w:rsid w:val="003B3706"/>
    <w:rsid w:val="003B42F0"/>
    <w:rsid w:val="003B631E"/>
    <w:rsid w:val="003D2BC0"/>
    <w:rsid w:val="003D408D"/>
    <w:rsid w:val="003E24A9"/>
    <w:rsid w:val="003E2652"/>
    <w:rsid w:val="003F20F3"/>
    <w:rsid w:val="003F2277"/>
    <w:rsid w:val="00401844"/>
    <w:rsid w:val="004051BA"/>
    <w:rsid w:val="00414E06"/>
    <w:rsid w:val="004162B2"/>
    <w:rsid w:val="00417B0F"/>
    <w:rsid w:val="00417F35"/>
    <w:rsid w:val="00455DE2"/>
    <w:rsid w:val="004560C3"/>
    <w:rsid w:val="004606CF"/>
    <w:rsid w:val="004614B0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4716E"/>
    <w:rsid w:val="00555098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6049EC"/>
    <w:rsid w:val="00604A3B"/>
    <w:rsid w:val="006129F3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730342"/>
    <w:rsid w:val="007333B2"/>
    <w:rsid w:val="00733973"/>
    <w:rsid w:val="00734431"/>
    <w:rsid w:val="00740B96"/>
    <w:rsid w:val="00745598"/>
    <w:rsid w:val="00761A06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8E35E5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6502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3C40"/>
    <w:rsid w:val="00B76A74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5CF6"/>
    <w:rsid w:val="00F10DB2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94ED4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3761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141</cp:revision>
  <cp:lastPrinted>2004-03-23T21:00:00Z</cp:lastPrinted>
  <dcterms:created xsi:type="dcterms:W3CDTF">2022-08-25T19:04:00Z</dcterms:created>
  <dcterms:modified xsi:type="dcterms:W3CDTF">2022-10-02T05:56:00Z</dcterms:modified>
</cp:coreProperties>
</file>