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432"/>
        <w:gridCol w:w="2719"/>
        <w:gridCol w:w="2825"/>
      </w:tblGrid>
      <w:tr w:rsidR="009748D6" w:rsidRPr="000309F5" w14:paraId="19F354E6" w14:textId="77777777" w:rsidTr="00A15B5E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76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3949310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6E416BF" w14:textId="6BF9344C" w:rsidR="00CC5F99" w:rsidRPr="006D1AF9" w:rsidRDefault="00A15B5E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03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AC43139" w14:textId="217115BB" w:rsidR="00112223" w:rsidRPr="009D62E2" w:rsidRDefault="001122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</w:t>
            </w:r>
            <w:r w:rsidR="00A56776">
              <w:rPr>
                <w:rFonts w:ascii="Tahoma" w:hAnsi="Tahoma" w:cs="Tahoma"/>
                <w:sz w:val="20"/>
                <w:szCs w:val="20"/>
              </w:rPr>
              <w:t>786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E911843" w:rsidR="00B078F7" w:rsidRPr="009D62E2" w:rsidRDefault="00A5677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150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A15B5E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27B8998" w:rsidR="009748D6" w:rsidRPr="009D62E2" w:rsidRDefault="00203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23BA4">
              <w:rPr>
                <w:rFonts w:ascii="Tahoma" w:hAnsi="Tahoma" w:cs="Tahoma"/>
                <w:sz w:val="20"/>
                <w:szCs w:val="20"/>
              </w:rPr>
              <w:t>245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981D773" w:rsidR="009748D6" w:rsidRPr="006D1AF9" w:rsidRDefault="006049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523BA4">
              <w:rPr>
                <w:rFonts w:ascii="Tahoma" w:hAnsi="Tahoma" w:cs="Tahoma"/>
                <w:sz w:val="20"/>
                <w:szCs w:val="20"/>
              </w:rPr>
              <w:t>3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76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33402BD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Creswell,OR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001D66D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03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A15B5E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34C5869" w:rsidR="00734431" w:rsidRPr="006D1AF9" w:rsidRDefault="000638ED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Situation Unit (517-243-3487)</w:t>
            </w:r>
          </w:p>
        </w:tc>
        <w:tc>
          <w:tcPr>
            <w:tcW w:w="1076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234651F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306880">
              <w:rPr>
                <w:rFonts w:ascii="Tahoma" w:hAnsi="Tahoma" w:cs="Tahoma"/>
                <w:sz w:val="20"/>
                <w:szCs w:val="20"/>
              </w:rPr>
              <w:t>4</w:t>
            </w:r>
            <w:r w:rsidR="003E3C3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03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8E3BFFF" w:rsidR="009748D6" w:rsidRPr="006D1AF9" w:rsidRDefault="003E3C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N350FV/Tenax</w:t>
            </w:r>
          </w:p>
        </w:tc>
        <w:tc>
          <w:tcPr>
            <w:tcW w:w="1250" w:type="pct"/>
          </w:tcPr>
          <w:p w14:paraId="0F21D6DE" w14:textId="0FCFA984" w:rsidR="00EC40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67A52C1" w:rsidR="00E00A86" w:rsidRPr="006D1AF9" w:rsidRDefault="003E3C37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9655F74" w14:textId="77777777" w:rsidTr="00A15B5E">
        <w:trPr>
          <w:trHeight w:val="630"/>
        </w:trPr>
        <w:tc>
          <w:tcPr>
            <w:tcW w:w="2547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C9CB7E2" w:rsidR="002E13F0" w:rsidRPr="009D62E2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6E06A7">
              <w:rPr>
                <w:rFonts w:ascii="Tahoma" w:hAnsi="Tahoma" w:cs="Tahoma"/>
                <w:sz w:val="20"/>
                <w:szCs w:val="20"/>
              </w:rPr>
              <w:t>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9D62E2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A15B5E">
        <w:trPr>
          <w:trHeight w:val="614"/>
        </w:trPr>
        <w:tc>
          <w:tcPr>
            <w:tcW w:w="2547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BB5E15F" w:rsidR="009748D6" w:rsidRPr="006D1AF9" w:rsidRDefault="00761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E13F0" w:rsidRPr="009D62E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23BA4">
              <w:rPr>
                <w:rFonts w:ascii="Tahoma" w:hAnsi="Tahoma" w:cs="Tahoma"/>
                <w:sz w:val="20"/>
                <w:szCs w:val="20"/>
              </w:rPr>
              <w:t>2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E00A86">
              <w:rPr>
                <w:rFonts w:ascii="Tahoma" w:hAnsi="Tahoma" w:cs="Tahoma"/>
                <w:sz w:val="20"/>
                <w:szCs w:val="20"/>
              </w:rPr>
              <w:t>2</w:t>
            </w:r>
            <w:r w:rsidR="00523BA4">
              <w:rPr>
                <w:rFonts w:ascii="Tahoma" w:hAnsi="Tahoma" w:cs="Tahoma"/>
                <w:sz w:val="20"/>
                <w:szCs w:val="20"/>
              </w:rPr>
              <w:t>330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53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>, kmz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A15B5E">
        <w:trPr>
          <w:trHeight w:val="614"/>
        </w:trPr>
        <w:tc>
          <w:tcPr>
            <w:tcW w:w="2547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81D79B5" w:rsidR="00CC5F99" w:rsidRPr="006D1AF9" w:rsidRDefault="00321B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23BA4">
              <w:rPr>
                <w:rFonts w:ascii="Tahoma" w:hAnsi="Tahoma" w:cs="Tahoma"/>
                <w:sz w:val="20"/>
                <w:szCs w:val="20"/>
              </w:rPr>
              <w:t>4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2DC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523BA4">
              <w:rPr>
                <w:rFonts w:ascii="Tahoma" w:hAnsi="Tahoma" w:cs="Tahoma"/>
                <w:sz w:val="20"/>
                <w:szCs w:val="20"/>
              </w:rPr>
              <w:t>0230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453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657A682C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Russell Mountain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A51CD6">
              <w:rPr>
                <w:rFonts w:ascii="Tahoma" w:hAnsi="Tahoma" w:cs="Tahoma"/>
                <w:bCs/>
                <w:sz w:val="20"/>
                <w:szCs w:val="20"/>
              </w:rPr>
              <w:t>204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A671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A51CD6">
              <w:rPr>
                <w:rFonts w:ascii="Tahoma" w:hAnsi="Tahoma" w:cs="Tahoma"/>
                <w:bCs/>
                <w:sz w:val="20"/>
                <w:szCs w:val="20"/>
              </w:rPr>
              <w:t>122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0F81B7B9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A51CD6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51CD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5E31EEB5" w:rsidR="00060255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9F700B" w14:textId="2975D941" w:rsidR="00455DE2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                      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51CD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A63D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</w:t>
            </w:r>
            <w:r w:rsidR="00CD21F5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5A63D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51CD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3CF6A38" w14:textId="77777777" w:rsidR="006129F3" w:rsidRPr="009D62E2" w:rsidRDefault="006129F3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ECF050" w14:textId="34EF8F4B" w:rsidR="006129F3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</w:t>
            </w:r>
            <w:r w:rsidR="008B0EF9">
              <w:rPr>
                <w:rFonts w:ascii="Tahoma" w:hAnsi="Tahoma" w:cs="Tahoma"/>
                <w:bCs/>
                <w:sz w:val="20"/>
                <w:szCs w:val="20"/>
              </w:rPr>
              <w:t>IR Polygon from 2 nights ago</w:t>
            </w:r>
          </w:p>
          <w:p w14:paraId="0E605FE7" w14:textId="1E372E3F" w:rsidR="002418E4" w:rsidRPr="00BA6F50" w:rsidRDefault="006D1AF9" w:rsidP="00C36F9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="000210CF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BA6F50" w:rsidRPr="00BA6F50">
              <w:rPr>
                <w:rFonts w:ascii="Tahoma" w:hAnsi="Tahoma" w:cs="Tahoma"/>
                <w:bCs/>
                <w:sz w:val="20"/>
                <w:szCs w:val="20"/>
              </w:rPr>
              <w:t>Growth occurred in multiple small areas around the perimeter of the fire</w:t>
            </w:r>
            <w:r w:rsidR="00BA6F50">
              <w:rPr>
                <w:rFonts w:ascii="Tahoma" w:hAnsi="Tahoma" w:cs="Tahoma"/>
                <w:bCs/>
                <w:sz w:val="20"/>
                <w:szCs w:val="20"/>
              </w:rPr>
              <w:t>.  The fire continued to grow uphill to the south from Fisher Creek</w:t>
            </w:r>
            <w:r w:rsidR="004E2B46">
              <w:rPr>
                <w:rFonts w:ascii="Tahoma" w:hAnsi="Tahoma" w:cs="Tahoma"/>
                <w:bCs/>
                <w:sz w:val="20"/>
                <w:szCs w:val="20"/>
              </w:rPr>
              <w:t>.  Some growth occurred to the east toward Westside Rd.</w:t>
            </w:r>
            <w:r w:rsidR="001E1286">
              <w:rPr>
                <w:rFonts w:ascii="Tahoma" w:hAnsi="Tahoma" w:cs="Tahoma"/>
                <w:bCs/>
                <w:sz w:val="20"/>
                <w:szCs w:val="20"/>
              </w:rPr>
              <w:t xml:space="preserve"> The interior of the fire contained scattered and isolated heat.</w:t>
            </w:r>
          </w:p>
          <w:p w14:paraId="23D9D8FF" w14:textId="2F35C704" w:rsidR="00740B96" w:rsidRPr="00AB33F0" w:rsidRDefault="002418E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18E4">
              <w:rPr>
                <w:rFonts w:ascii="Tahoma" w:hAnsi="Tahoma" w:cs="Tahoma"/>
                <w:b/>
                <w:sz w:val="20"/>
                <w:szCs w:val="20"/>
              </w:rPr>
              <w:t>Long Canyon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410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1039">
              <w:rPr>
                <w:rFonts w:ascii="Tahoma" w:hAnsi="Tahoma" w:cs="Tahoma"/>
                <w:bCs/>
                <w:sz w:val="20"/>
                <w:szCs w:val="20"/>
              </w:rPr>
              <w:t>The SW portion of the fire ran up to the top of the ridge with intense heat.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4CF2" w:rsidRPr="00094CF2">
              <w:rPr>
                <w:rFonts w:ascii="Tahoma" w:hAnsi="Tahoma" w:cs="Tahoma"/>
                <w:bCs/>
                <w:sz w:val="20"/>
                <w:szCs w:val="20"/>
              </w:rPr>
              <w:t>The NE</w:t>
            </w:r>
            <w:r w:rsidR="00094CF2">
              <w:rPr>
                <w:rFonts w:ascii="Tahoma" w:hAnsi="Tahoma" w:cs="Tahoma"/>
                <w:bCs/>
                <w:sz w:val="20"/>
                <w:szCs w:val="20"/>
              </w:rPr>
              <w:t xml:space="preserve"> portion of the fire also contained intense heat.  Elsewhere the fire contained mostly scattered heat.</w:t>
            </w:r>
            <w:r w:rsidR="005F4A7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B73C40" w14:paraId="21008C8F" w14:textId="7EB1197B" w:rsidTr="009C1C1D">
              <w:tc>
                <w:tcPr>
                  <w:tcW w:w="6303" w:type="dxa"/>
                </w:tcPr>
                <w:p w14:paraId="2ACD4C9A" w14:textId="34197E8E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8" w:type="dxa"/>
                </w:tcPr>
                <w:p w14:paraId="6B2B88D4" w14:textId="7D307376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BE1AAD1" w14:textId="6653898D" w:rsidR="00FA21C7" w:rsidRDefault="00D95A86" w:rsidP="008B0E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r w:rsidR="00604A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45B29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FA21C7">
              <w:rPr>
                <w:rFonts w:ascii="Tahoma" w:hAnsi="Tahoma" w:cs="Tahoma"/>
                <w:bCs/>
                <w:sz w:val="20"/>
                <w:szCs w:val="20"/>
              </w:rPr>
              <w:t>Most of the heat was detected in the northern portion of the fire which contained scattered heat.  Elsewhere the fire contained isolated heat.</w:t>
            </w:r>
          </w:p>
          <w:p w14:paraId="13ABC770" w14:textId="0833877E" w:rsidR="00176400" w:rsidRPr="00200D55" w:rsidRDefault="00060255" w:rsidP="008B0E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9EC2" w14:textId="77777777" w:rsidR="008B6E8C" w:rsidRDefault="008B6E8C">
      <w:r>
        <w:separator/>
      </w:r>
    </w:p>
  </w:endnote>
  <w:endnote w:type="continuationSeparator" w:id="0">
    <w:p w14:paraId="29CFBF0B" w14:textId="77777777" w:rsidR="008B6E8C" w:rsidRDefault="008B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8A27" w14:textId="77777777" w:rsidR="008B6E8C" w:rsidRDefault="008B6E8C">
      <w:r>
        <w:separator/>
      </w:r>
    </w:p>
  </w:footnote>
  <w:footnote w:type="continuationSeparator" w:id="0">
    <w:p w14:paraId="76EC0464" w14:textId="77777777" w:rsidR="008B6E8C" w:rsidRDefault="008B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8450224">
    <w:abstractNumId w:val="0"/>
  </w:num>
  <w:num w:numId="2" w16cid:durableId="61737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0CF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38ED"/>
    <w:rsid w:val="00064587"/>
    <w:rsid w:val="00072903"/>
    <w:rsid w:val="00077689"/>
    <w:rsid w:val="00083A85"/>
    <w:rsid w:val="000871DF"/>
    <w:rsid w:val="000906A7"/>
    <w:rsid w:val="00091AE3"/>
    <w:rsid w:val="00094CF2"/>
    <w:rsid w:val="000965B1"/>
    <w:rsid w:val="000A2E24"/>
    <w:rsid w:val="000A39D2"/>
    <w:rsid w:val="000A4492"/>
    <w:rsid w:val="000E5DE2"/>
    <w:rsid w:val="000E684A"/>
    <w:rsid w:val="00102435"/>
    <w:rsid w:val="00102B7A"/>
    <w:rsid w:val="00105747"/>
    <w:rsid w:val="00112223"/>
    <w:rsid w:val="00112F3E"/>
    <w:rsid w:val="00113BF3"/>
    <w:rsid w:val="00121CC4"/>
    <w:rsid w:val="00122C95"/>
    <w:rsid w:val="00126C45"/>
    <w:rsid w:val="00127F2F"/>
    <w:rsid w:val="00133DB7"/>
    <w:rsid w:val="001369FE"/>
    <w:rsid w:val="00136E9B"/>
    <w:rsid w:val="00141154"/>
    <w:rsid w:val="00142878"/>
    <w:rsid w:val="00143E42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5880"/>
    <w:rsid w:val="001B7654"/>
    <w:rsid w:val="001C2EC3"/>
    <w:rsid w:val="001D3EFA"/>
    <w:rsid w:val="001E1286"/>
    <w:rsid w:val="00200394"/>
    <w:rsid w:val="00200D55"/>
    <w:rsid w:val="00200DCF"/>
    <w:rsid w:val="002014F7"/>
    <w:rsid w:val="0020332D"/>
    <w:rsid w:val="00207A90"/>
    <w:rsid w:val="00214290"/>
    <w:rsid w:val="00214345"/>
    <w:rsid w:val="00220F1A"/>
    <w:rsid w:val="00220FF3"/>
    <w:rsid w:val="0022172E"/>
    <w:rsid w:val="00222C68"/>
    <w:rsid w:val="00232D3C"/>
    <w:rsid w:val="002418E4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6B52"/>
    <w:rsid w:val="002D7928"/>
    <w:rsid w:val="002E13F0"/>
    <w:rsid w:val="002E1657"/>
    <w:rsid w:val="002F296F"/>
    <w:rsid w:val="00301F1A"/>
    <w:rsid w:val="00302A4E"/>
    <w:rsid w:val="00306880"/>
    <w:rsid w:val="00307E7D"/>
    <w:rsid w:val="0031121F"/>
    <w:rsid w:val="00311BB1"/>
    <w:rsid w:val="00314285"/>
    <w:rsid w:val="00317B06"/>
    <w:rsid w:val="00320B15"/>
    <w:rsid w:val="00321B8B"/>
    <w:rsid w:val="00326944"/>
    <w:rsid w:val="00332CE1"/>
    <w:rsid w:val="00341415"/>
    <w:rsid w:val="003421AF"/>
    <w:rsid w:val="00347263"/>
    <w:rsid w:val="00360F17"/>
    <w:rsid w:val="00361F75"/>
    <w:rsid w:val="00370B20"/>
    <w:rsid w:val="00371421"/>
    <w:rsid w:val="003722DC"/>
    <w:rsid w:val="00372ACE"/>
    <w:rsid w:val="00376C04"/>
    <w:rsid w:val="00384F41"/>
    <w:rsid w:val="00391BC2"/>
    <w:rsid w:val="0039283D"/>
    <w:rsid w:val="003B3706"/>
    <w:rsid w:val="003B42F0"/>
    <w:rsid w:val="003B631E"/>
    <w:rsid w:val="003D2BC0"/>
    <w:rsid w:val="003D408D"/>
    <w:rsid w:val="003E24A9"/>
    <w:rsid w:val="003E2652"/>
    <w:rsid w:val="003E3C37"/>
    <w:rsid w:val="003F20F3"/>
    <w:rsid w:val="003F2277"/>
    <w:rsid w:val="00401844"/>
    <w:rsid w:val="004051BA"/>
    <w:rsid w:val="00414E06"/>
    <w:rsid w:val="004162B2"/>
    <w:rsid w:val="00417B0F"/>
    <w:rsid w:val="00417F35"/>
    <w:rsid w:val="00441039"/>
    <w:rsid w:val="00455DE2"/>
    <w:rsid w:val="004560C3"/>
    <w:rsid w:val="004606CF"/>
    <w:rsid w:val="004614B0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B46"/>
    <w:rsid w:val="004E2F35"/>
    <w:rsid w:val="004E74EB"/>
    <w:rsid w:val="004F39DD"/>
    <w:rsid w:val="004F66FA"/>
    <w:rsid w:val="004F6E94"/>
    <w:rsid w:val="005100B0"/>
    <w:rsid w:val="00523BA4"/>
    <w:rsid w:val="00526896"/>
    <w:rsid w:val="005272F0"/>
    <w:rsid w:val="005347DA"/>
    <w:rsid w:val="00545D8E"/>
    <w:rsid w:val="0054716E"/>
    <w:rsid w:val="00555098"/>
    <w:rsid w:val="00564744"/>
    <w:rsid w:val="00567645"/>
    <w:rsid w:val="00573A9D"/>
    <w:rsid w:val="00581F73"/>
    <w:rsid w:val="0058383D"/>
    <w:rsid w:val="005861BC"/>
    <w:rsid w:val="005900B7"/>
    <w:rsid w:val="005973FD"/>
    <w:rsid w:val="005A63D7"/>
    <w:rsid w:val="005B320F"/>
    <w:rsid w:val="005C1FAB"/>
    <w:rsid w:val="005C3046"/>
    <w:rsid w:val="005D6130"/>
    <w:rsid w:val="005E6458"/>
    <w:rsid w:val="005E7298"/>
    <w:rsid w:val="005F2D1A"/>
    <w:rsid w:val="005F4A78"/>
    <w:rsid w:val="006049EC"/>
    <w:rsid w:val="00604A3B"/>
    <w:rsid w:val="006129F3"/>
    <w:rsid w:val="00620817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A785B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6E6F08"/>
    <w:rsid w:val="00730342"/>
    <w:rsid w:val="007333B2"/>
    <w:rsid w:val="00733973"/>
    <w:rsid w:val="00734431"/>
    <w:rsid w:val="00740B96"/>
    <w:rsid w:val="00745598"/>
    <w:rsid w:val="00761A06"/>
    <w:rsid w:val="00764EB4"/>
    <w:rsid w:val="00765A8E"/>
    <w:rsid w:val="00774B4E"/>
    <w:rsid w:val="007828D0"/>
    <w:rsid w:val="00783652"/>
    <w:rsid w:val="0078371A"/>
    <w:rsid w:val="00790535"/>
    <w:rsid w:val="00791809"/>
    <w:rsid w:val="007924FE"/>
    <w:rsid w:val="007948BF"/>
    <w:rsid w:val="007A1330"/>
    <w:rsid w:val="007A2651"/>
    <w:rsid w:val="007A3F6D"/>
    <w:rsid w:val="007A6183"/>
    <w:rsid w:val="007B04D8"/>
    <w:rsid w:val="007B2814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5429C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0EF9"/>
    <w:rsid w:val="008B27A3"/>
    <w:rsid w:val="008B2AF4"/>
    <w:rsid w:val="008B6E8C"/>
    <w:rsid w:val="008B79F0"/>
    <w:rsid w:val="008C05BB"/>
    <w:rsid w:val="008C7896"/>
    <w:rsid w:val="008E35E5"/>
    <w:rsid w:val="00901462"/>
    <w:rsid w:val="009016C7"/>
    <w:rsid w:val="00914F29"/>
    <w:rsid w:val="00915CC9"/>
    <w:rsid w:val="00922594"/>
    <w:rsid w:val="00925059"/>
    <w:rsid w:val="00925B41"/>
    <w:rsid w:val="00935C5E"/>
    <w:rsid w:val="00945B29"/>
    <w:rsid w:val="00947BB7"/>
    <w:rsid w:val="009500D3"/>
    <w:rsid w:val="0095442C"/>
    <w:rsid w:val="009748D6"/>
    <w:rsid w:val="0098781D"/>
    <w:rsid w:val="00990814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5E8"/>
    <w:rsid w:val="009E1E99"/>
    <w:rsid w:val="009F4999"/>
    <w:rsid w:val="009F6EC6"/>
    <w:rsid w:val="00A05334"/>
    <w:rsid w:val="00A1230C"/>
    <w:rsid w:val="00A12549"/>
    <w:rsid w:val="00A15B5E"/>
    <w:rsid w:val="00A15E90"/>
    <w:rsid w:val="00A1613A"/>
    <w:rsid w:val="00A2031B"/>
    <w:rsid w:val="00A21DC6"/>
    <w:rsid w:val="00A228D8"/>
    <w:rsid w:val="00A4351F"/>
    <w:rsid w:val="00A51CD6"/>
    <w:rsid w:val="00A56502"/>
    <w:rsid w:val="00A56776"/>
    <w:rsid w:val="00A61DAA"/>
    <w:rsid w:val="00A671EC"/>
    <w:rsid w:val="00A805FF"/>
    <w:rsid w:val="00A861AC"/>
    <w:rsid w:val="00AA359B"/>
    <w:rsid w:val="00AA39E1"/>
    <w:rsid w:val="00AB07DE"/>
    <w:rsid w:val="00AB33F0"/>
    <w:rsid w:val="00AB50F0"/>
    <w:rsid w:val="00AC5F1E"/>
    <w:rsid w:val="00AD3B3C"/>
    <w:rsid w:val="00AE3A75"/>
    <w:rsid w:val="00AF03B0"/>
    <w:rsid w:val="00AF22B3"/>
    <w:rsid w:val="00AF7C93"/>
    <w:rsid w:val="00B0606B"/>
    <w:rsid w:val="00B069D2"/>
    <w:rsid w:val="00B078F7"/>
    <w:rsid w:val="00B3252B"/>
    <w:rsid w:val="00B331A7"/>
    <w:rsid w:val="00B35D70"/>
    <w:rsid w:val="00B55B8D"/>
    <w:rsid w:val="00B55C6E"/>
    <w:rsid w:val="00B600B9"/>
    <w:rsid w:val="00B60A5E"/>
    <w:rsid w:val="00B73C40"/>
    <w:rsid w:val="00B76A74"/>
    <w:rsid w:val="00B770B9"/>
    <w:rsid w:val="00B80F3B"/>
    <w:rsid w:val="00B84AE5"/>
    <w:rsid w:val="00BA6F50"/>
    <w:rsid w:val="00BB3B35"/>
    <w:rsid w:val="00BB56B0"/>
    <w:rsid w:val="00BB7B0C"/>
    <w:rsid w:val="00BD0A6F"/>
    <w:rsid w:val="00BD0CBE"/>
    <w:rsid w:val="00BD2909"/>
    <w:rsid w:val="00BE7822"/>
    <w:rsid w:val="00BF4748"/>
    <w:rsid w:val="00C02B53"/>
    <w:rsid w:val="00C1104D"/>
    <w:rsid w:val="00C129E2"/>
    <w:rsid w:val="00C13087"/>
    <w:rsid w:val="00C2436B"/>
    <w:rsid w:val="00C243D5"/>
    <w:rsid w:val="00C303B8"/>
    <w:rsid w:val="00C33B7A"/>
    <w:rsid w:val="00C36F9D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C6050"/>
    <w:rsid w:val="00CD21F5"/>
    <w:rsid w:val="00CD31A9"/>
    <w:rsid w:val="00CD6AEA"/>
    <w:rsid w:val="00CE1E33"/>
    <w:rsid w:val="00CF0519"/>
    <w:rsid w:val="00CF4714"/>
    <w:rsid w:val="00CF6700"/>
    <w:rsid w:val="00D00038"/>
    <w:rsid w:val="00D0280A"/>
    <w:rsid w:val="00D04D75"/>
    <w:rsid w:val="00D162B4"/>
    <w:rsid w:val="00D162E5"/>
    <w:rsid w:val="00D3077A"/>
    <w:rsid w:val="00D54794"/>
    <w:rsid w:val="00D62F26"/>
    <w:rsid w:val="00D63BEE"/>
    <w:rsid w:val="00D64956"/>
    <w:rsid w:val="00D6574C"/>
    <w:rsid w:val="00D67150"/>
    <w:rsid w:val="00D74996"/>
    <w:rsid w:val="00D76755"/>
    <w:rsid w:val="00D76E0B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DF2BB5"/>
    <w:rsid w:val="00E00A86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82919"/>
    <w:rsid w:val="00E94EE6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00C5"/>
    <w:rsid w:val="00EE6A20"/>
    <w:rsid w:val="00EE7AAD"/>
    <w:rsid w:val="00EF76FD"/>
    <w:rsid w:val="00F025C7"/>
    <w:rsid w:val="00F05CF6"/>
    <w:rsid w:val="00F10DB2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869E0"/>
    <w:rsid w:val="00F94ED4"/>
    <w:rsid w:val="00FA21C7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3782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156</cp:revision>
  <cp:lastPrinted>2004-03-23T21:00:00Z</cp:lastPrinted>
  <dcterms:created xsi:type="dcterms:W3CDTF">2022-08-25T19:04:00Z</dcterms:created>
  <dcterms:modified xsi:type="dcterms:W3CDTF">2022-10-04T09:09:00Z</dcterms:modified>
</cp:coreProperties>
</file>