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432"/>
        <w:gridCol w:w="2719"/>
        <w:gridCol w:w="2825"/>
      </w:tblGrid>
      <w:tr w:rsidR="009748D6" w:rsidRPr="000309F5" w14:paraId="19F354E6" w14:textId="77777777" w:rsidTr="00A15B5E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6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3949310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6E416BF" w14:textId="6BF9344C" w:rsidR="00CC5F99" w:rsidRPr="006D1AF9" w:rsidRDefault="00A15B5E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03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773693B" w14:textId="0731BDD4" w:rsidR="008B67A0" w:rsidRPr="004C02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A5615E" w14:textId="7C9B203D" w:rsidR="00F04368" w:rsidRPr="009D62E2" w:rsidRDefault="00F043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23,131</w:t>
            </w:r>
            <w:r w:rsidR="00707F98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9D38B1E" w:rsidR="00B078F7" w:rsidRPr="009D62E2" w:rsidRDefault="004E623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221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A15B5E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84042C1" w:rsidR="009748D6" w:rsidRPr="009D62E2" w:rsidRDefault="00203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273F7">
              <w:rPr>
                <w:rFonts w:ascii="Tahoma" w:hAnsi="Tahoma" w:cs="Tahoma"/>
                <w:sz w:val="20"/>
                <w:szCs w:val="20"/>
              </w:rPr>
              <w:t>102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0E4E8C3" w:rsidR="009748D6" w:rsidRPr="006D1AF9" w:rsidRDefault="006049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5273F7">
              <w:rPr>
                <w:rFonts w:ascii="Tahoma" w:hAnsi="Tahoma" w:cs="Tahoma"/>
                <w:sz w:val="20"/>
                <w:szCs w:val="20"/>
              </w:rPr>
              <w:t>7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6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33402BD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Creswell,OR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001D66D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03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A15B5E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34C5869" w:rsidR="00734431" w:rsidRPr="006D1AF9" w:rsidRDefault="000638ED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Situation Unit (517-243-3487)</w:t>
            </w:r>
          </w:p>
        </w:tc>
        <w:tc>
          <w:tcPr>
            <w:tcW w:w="1076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3984029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CB626D">
              <w:rPr>
                <w:rFonts w:ascii="Tahoma" w:hAnsi="Tahoma" w:cs="Tahoma"/>
                <w:sz w:val="20"/>
                <w:szCs w:val="20"/>
              </w:rPr>
              <w:t>5</w:t>
            </w:r>
            <w:r w:rsidR="002B34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3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8E3BFFF" w:rsidR="009748D6" w:rsidRPr="006D1AF9" w:rsidRDefault="003E3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N350FV/Tenax</w:t>
            </w:r>
          </w:p>
        </w:tc>
        <w:tc>
          <w:tcPr>
            <w:tcW w:w="1250" w:type="pct"/>
          </w:tcPr>
          <w:p w14:paraId="0F21D6DE" w14:textId="0FCFA984" w:rsidR="00EC40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67A52C1" w:rsidR="00E00A86" w:rsidRPr="006D1AF9" w:rsidRDefault="003E3C37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9655F74" w14:textId="77777777" w:rsidTr="00A15B5E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C9CB7E2" w:rsidR="002E13F0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6E06A7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9D62E2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A15B5E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35D2B91" w:rsidR="009748D6" w:rsidRPr="006D1AF9" w:rsidRDefault="00761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E13F0" w:rsidRPr="009D62E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441F">
              <w:rPr>
                <w:rFonts w:ascii="Tahoma" w:hAnsi="Tahoma" w:cs="Tahoma"/>
                <w:sz w:val="20"/>
                <w:szCs w:val="20"/>
              </w:rPr>
              <w:t>7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00A86">
              <w:rPr>
                <w:rFonts w:ascii="Tahoma" w:hAnsi="Tahoma" w:cs="Tahoma"/>
                <w:sz w:val="20"/>
                <w:szCs w:val="20"/>
              </w:rPr>
              <w:t>2</w:t>
            </w:r>
            <w:r w:rsidR="00063431">
              <w:rPr>
                <w:rFonts w:ascii="Tahoma" w:hAnsi="Tahoma" w:cs="Tahoma"/>
                <w:sz w:val="20"/>
                <w:szCs w:val="20"/>
              </w:rPr>
              <w:t>130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>, kmz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A15B5E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C9F3762" w:rsidR="00CC5F99" w:rsidRPr="006D1AF9" w:rsidRDefault="00321B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65F26">
              <w:rPr>
                <w:rFonts w:ascii="Tahoma" w:hAnsi="Tahoma" w:cs="Tahoma"/>
                <w:sz w:val="20"/>
                <w:szCs w:val="20"/>
              </w:rPr>
              <w:t>8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2DC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065F26">
              <w:rPr>
                <w:rFonts w:ascii="Tahoma" w:hAnsi="Tahoma" w:cs="Tahoma"/>
                <w:sz w:val="20"/>
                <w:szCs w:val="20"/>
              </w:rPr>
              <w:t>00</w:t>
            </w:r>
            <w:r w:rsidR="0028161F">
              <w:rPr>
                <w:rFonts w:ascii="Tahoma" w:hAnsi="Tahoma" w:cs="Tahoma"/>
                <w:sz w:val="20"/>
                <w:szCs w:val="20"/>
              </w:rPr>
              <w:t>30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3A43FE52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>472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8E692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7C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>65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FB224CE" w14:textId="38537D8F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>62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0C2F98F0" w:rsidR="00455D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                      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>97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F87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</w:t>
            </w:r>
            <w:r w:rsidR="00CD21F5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3C6DE8">
              <w:rPr>
                <w:rFonts w:ascii="Tahoma" w:hAnsi="Tahoma" w:cs="Tahoma"/>
                <w:bCs/>
                <w:sz w:val="20"/>
                <w:szCs w:val="20"/>
              </w:rPr>
              <w:t>53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3CF6A38" w14:textId="77777777" w:rsidR="006129F3" w:rsidRPr="009D62E2" w:rsidRDefault="006129F3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CF050" w14:textId="34EF8F4B" w:rsidR="006129F3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</w:t>
            </w:r>
            <w:r w:rsidR="008B0EF9">
              <w:rPr>
                <w:rFonts w:ascii="Tahoma" w:hAnsi="Tahoma" w:cs="Tahoma"/>
                <w:bCs/>
                <w:sz w:val="20"/>
                <w:szCs w:val="20"/>
              </w:rPr>
              <w:t>IR Polygon from 2 nights ago</w:t>
            </w:r>
          </w:p>
          <w:p w14:paraId="0E605FE7" w14:textId="448D64A7" w:rsidR="002418E4" w:rsidRPr="000053F6" w:rsidRDefault="006D1AF9" w:rsidP="00C36F9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0210CF" w:rsidRPr="000053F6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="000053F6" w:rsidRPr="000053F6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0053F6">
              <w:rPr>
                <w:rFonts w:ascii="Tahoma" w:hAnsi="Tahoma" w:cs="Tahoma"/>
                <w:bCs/>
                <w:sz w:val="20"/>
                <w:szCs w:val="20"/>
              </w:rPr>
              <w:t xml:space="preserve">occurred in many areas around the perimeter.  </w:t>
            </w:r>
            <w:r w:rsidR="00B7149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410699">
              <w:rPr>
                <w:rFonts w:ascii="Tahoma" w:hAnsi="Tahoma" w:cs="Tahoma"/>
                <w:bCs/>
                <w:sz w:val="20"/>
                <w:szCs w:val="20"/>
              </w:rPr>
              <w:t>area in the vicinity of</w:t>
            </w:r>
            <w:r w:rsidR="002D2A5C">
              <w:rPr>
                <w:rFonts w:ascii="Tahoma" w:hAnsi="Tahoma" w:cs="Tahoma"/>
                <w:bCs/>
                <w:sz w:val="20"/>
                <w:szCs w:val="20"/>
              </w:rPr>
              <w:t xml:space="preserve"> Fisher</w:t>
            </w:r>
            <w:r w:rsidR="00410699">
              <w:rPr>
                <w:rFonts w:ascii="Tahoma" w:hAnsi="Tahoma" w:cs="Tahoma"/>
                <w:bCs/>
                <w:sz w:val="20"/>
                <w:szCs w:val="20"/>
              </w:rPr>
              <w:t xml:space="preserve"> Creek,</w:t>
            </w:r>
            <w:r w:rsidR="002D2A5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71495">
              <w:rPr>
                <w:rFonts w:ascii="Tahoma" w:hAnsi="Tahoma" w:cs="Tahoma"/>
                <w:bCs/>
                <w:sz w:val="20"/>
                <w:szCs w:val="20"/>
              </w:rPr>
              <w:t>Trout</w:t>
            </w:r>
            <w:r w:rsidR="002D2A5C"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 w:rsidR="00410699">
              <w:rPr>
                <w:rFonts w:ascii="Tahoma" w:hAnsi="Tahoma" w:cs="Tahoma"/>
                <w:bCs/>
                <w:sz w:val="20"/>
                <w:szCs w:val="20"/>
              </w:rPr>
              <w:t xml:space="preserve"> and Farnham </w:t>
            </w:r>
            <w:r w:rsidR="00F1675C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410699">
              <w:rPr>
                <w:rFonts w:ascii="Tahoma" w:hAnsi="Tahoma" w:cs="Tahoma"/>
                <w:bCs/>
                <w:sz w:val="20"/>
                <w:szCs w:val="20"/>
              </w:rPr>
              <w:t>reek</w:t>
            </w:r>
            <w:r w:rsidR="00B71495">
              <w:rPr>
                <w:rFonts w:ascii="Tahoma" w:hAnsi="Tahoma" w:cs="Tahoma"/>
                <w:bCs/>
                <w:sz w:val="20"/>
                <w:szCs w:val="20"/>
              </w:rPr>
              <w:t xml:space="preserve"> on the NE side of the </w:t>
            </w:r>
            <w:r w:rsidR="00834A77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410699">
              <w:rPr>
                <w:rFonts w:ascii="Tahoma" w:hAnsi="Tahoma" w:cs="Tahoma"/>
                <w:bCs/>
                <w:sz w:val="20"/>
                <w:szCs w:val="20"/>
              </w:rPr>
              <w:t xml:space="preserve"> contained the most heat.</w:t>
            </w:r>
            <w:r w:rsidR="00F1675C">
              <w:rPr>
                <w:rFonts w:ascii="Tahoma" w:hAnsi="Tahoma" w:cs="Tahoma"/>
                <w:bCs/>
                <w:sz w:val="20"/>
                <w:szCs w:val="20"/>
              </w:rPr>
              <w:t xml:space="preserve"> Most of the fire contained isolated and scattered heat.</w:t>
            </w:r>
          </w:p>
          <w:p w14:paraId="23D9D8FF" w14:textId="13B825F3" w:rsidR="00740B96" w:rsidRPr="005639DE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18E4">
              <w:rPr>
                <w:rFonts w:ascii="Tahoma" w:hAnsi="Tahoma" w:cs="Tahoma"/>
                <w:b/>
                <w:sz w:val="20"/>
                <w:szCs w:val="20"/>
              </w:rPr>
              <w:t>Long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410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B7510">
              <w:rPr>
                <w:rFonts w:ascii="Tahoma" w:hAnsi="Tahoma" w:cs="Tahoma"/>
                <w:bCs/>
                <w:sz w:val="20"/>
                <w:szCs w:val="20"/>
              </w:rPr>
              <w:t>The fire grew to the SW and NE along the ridge</w:t>
            </w:r>
            <w:r w:rsidR="005639DE">
              <w:rPr>
                <w:rFonts w:ascii="Tahoma" w:hAnsi="Tahoma" w:cs="Tahoma"/>
                <w:bCs/>
                <w:sz w:val="20"/>
                <w:szCs w:val="20"/>
              </w:rPr>
              <w:t xml:space="preserve"> with intense</w:t>
            </w:r>
            <w:r w:rsidR="000B7510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="005639DE">
              <w:rPr>
                <w:rFonts w:ascii="Tahoma" w:hAnsi="Tahoma" w:cs="Tahoma"/>
                <w:bCs/>
                <w:sz w:val="20"/>
                <w:szCs w:val="20"/>
              </w:rPr>
              <w:t>.  Growth also occurred downhill towards Long Canyon Creek</w:t>
            </w:r>
            <w:r w:rsidR="000B7510">
              <w:rPr>
                <w:rFonts w:ascii="Tahoma" w:hAnsi="Tahoma" w:cs="Tahoma"/>
                <w:bCs/>
                <w:sz w:val="20"/>
                <w:szCs w:val="20"/>
              </w:rPr>
              <w:t>.  The interior of the fire contained mostly scattered heat.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9C1C1D">
              <w:tc>
                <w:tcPr>
                  <w:tcW w:w="6303" w:type="dxa"/>
                </w:tcPr>
                <w:p w14:paraId="2ACD4C9A" w14:textId="34197E8E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8" w:type="dxa"/>
                </w:tcPr>
                <w:p w14:paraId="6B2B88D4" w14:textId="7D307376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B4A0A55" w14:textId="29F9016C" w:rsidR="00DC0C1E" w:rsidRDefault="00D95A86" w:rsidP="000C59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r w:rsidR="00604A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C0C1E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945B2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4966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DC0C1E">
              <w:rPr>
                <w:rFonts w:ascii="Tahoma" w:hAnsi="Tahoma" w:cs="Tahoma"/>
                <w:bCs/>
                <w:sz w:val="20"/>
                <w:szCs w:val="20"/>
              </w:rPr>
              <w:t xml:space="preserve">solated </w:t>
            </w:r>
            <w:r w:rsidR="00DF4966">
              <w:rPr>
                <w:rFonts w:ascii="Tahoma" w:hAnsi="Tahoma" w:cs="Tahoma"/>
                <w:bCs/>
                <w:sz w:val="20"/>
                <w:szCs w:val="20"/>
              </w:rPr>
              <w:t xml:space="preserve">and scattered </w:t>
            </w:r>
            <w:r w:rsidR="00DC0C1E">
              <w:rPr>
                <w:rFonts w:ascii="Tahoma" w:hAnsi="Tahoma" w:cs="Tahoma"/>
                <w:bCs/>
                <w:sz w:val="20"/>
                <w:szCs w:val="20"/>
              </w:rPr>
              <w:t>heat w</w:t>
            </w:r>
            <w:r w:rsidR="00DF4966">
              <w:rPr>
                <w:rFonts w:ascii="Tahoma" w:hAnsi="Tahoma" w:cs="Tahoma"/>
                <w:bCs/>
                <w:sz w:val="20"/>
                <w:szCs w:val="20"/>
              </w:rPr>
              <w:t>ere</w:t>
            </w:r>
            <w:r w:rsidR="00DC0C1E">
              <w:rPr>
                <w:rFonts w:ascii="Tahoma" w:hAnsi="Tahoma" w:cs="Tahoma"/>
                <w:bCs/>
                <w:sz w:val="20"/>
                <w:szCs w:val="20"/>
              </w:rPr>
              <w:t xml:space="preserve"> detected.  </w:t>
            </w:r>
            <w:r w:rsidR="00370881">
              <w:rPr>
                <w:rFonts w:ascii="Tahoma" w:hAnsi="Tahoma" w:cs="Tahoma"/>
                <w:bCs/>
                <w:sz w:val="20"/>
                <w:szCs w:val="20"/>
              </w:rPr>
              <w:t xml:space="preserve">Most of the heat was </w:t>
            </w:r>
            <w:r w:rsidR="00B71495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="00370881">
              <w:rPr>
                <w:rFonts w:ascii="Tahoma" w:hAnsi="Tahoma" w:cs="Tahoma"/>
                <w:bCs/>
                <w:sz w:val="20"/>
                <w:szCs w:val="20"/>
              </w:rPr>
              <w:t xml:space="preserve"> the northern portion of the fire.</w:t>
            </w:r>
          </w:p>
          <w:p w14:paraId="13ABC770" w14:textId="01D1DE4E" w:rsidR="00176400" w:rsidRPr="00200D55" w:rsidRDefault="00060255" w:rsidP="000C59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A94B" w14:textId="77777777" w:rsidR="00852F1F" w:rsidRDefault="00852F1F">
      <w:r>
        <w:separator/>
      </w:r>
    </w:p>
  </w:endnote>
  <w:endnote w:type="continuationSeparator" w:id="0">
    <w:p w14:paraId="04A0AD3C" w14:textId="77777777" w:rsidR="00852F1F" w:rsidRDefault="0085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F7F3" w14:textId="77777777" w:rsidR="00852F1F" w:rsidRDefault="00852F1F">
      <w:r>
        <w:separator/>
      </w:r>
    </w:p>
  </w:footnote>
  <w:footnote w:type="continuationSeparator" w:id="0">
    <w:p w14:paraId="4402C326" w14:textId="77777777" w:rsidR="00852F1F" w:rsidRDefault="0085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8450224">
    <w:abstractNumId w:val="0"/>
  </w:num>
  <w:num w:numId="2" w16cid:durableId="61737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3F6"/>
    <w:rsid w:val="000210CF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3431"/>
    <w:rsid w:val="000638ED"/>
    <w:rsid w:val="00064587"/>
    <w:rsid w:val="00065F26"/>
    <w:rsid w:val="00072903"/>
    <w:rsid w:val="00077689"/>
    <w:rsid w:val="00083A85"/>
    <w:rsid w:val="000871DF"/>
    <w:rsid w:val="000906A7"/>
    <w:rsid w:val="00091AE3"/>
    <w:rsid w:val="00094CF2"/>
    <w:rsid w:val="000965B1"/>
    <w:rsid w:val="000A2E24"/>
    <w:rsid w:val="000A39D2"/>
    <w:rsid w:val="000A4492"/>
    <w:rsid w:val="000B7510"/>
    <w:rsid w:val="000C5979"/>
    <w:rsid w:val="000E5DE2"/>
    <w:rsid w:val="000E684A"/>
    <w:rsid w:val="000F19B1"/>
    <w:rsid w:val="00102435"/>
    <w:rsid w:val="00102B7A"/>
    <w:rsid w:val="00105747"/>
    <w:rsid w:val="00112223"/>
    <w:rsid w:val="00112F3E"/>
    <w:rsid w:val="00113BF3"/>
    <w:rsid w:val="00121CC4"/>
    <w:rsid w:val="00122C95"/>
    <w:rsid w:val="00126C45"/>
    <w:rsid w:val="00127F2F"/>
    <w:rsid w:val="00133DB7"/>
    <w:rsid w:val="001369FE"/>
    <w:rsid w:val="00136E9B"/>
    <w:rsid w:val="00141154"/>
    <w:rsid w:val="00142878"/>
    <w:rsid w:val="00143E42"/>
    <w:rsid w:val="00143EEE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1E1286"/>
    <w:rsid w:val="00200394"/>
    <w:rsid w:val="00200D55"/>
    <w:rsid w:val="00200DCF"/>
    <w:rsid w:val="002014F7"/>
    <w:rsid w:val="0020332D"/>
    <w:rsid w:val="00207A90"/>
    <w:rsid w:val="00214290"/>
    <w:rsid w:val="00214345"/>
    <w:rsid w:val="00220F1A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161F"/>
    <w:rsid w:val="002853F0"/>
    <w:rsid w:val="00285DF6"/>
    <w:rsid w:val="002931D4"/>
    <w:rsid w:val="002A086E"/>
    <w:rsid w:val="002B343F"/>
    <w:rsid w:val="002B6236"/>
    <w:rsid w:val="002D18A8"/>
    <w:rsid w:val="002D2623"/>
    <w:rsid w:val="002D2A5C"/>
    <w:rsid w:val="002D6B52"/>
    <w:rsid w:val="002D7928"/>
    <w:rsid w:val="002E13F0"/>
    <w:rsid w:val="002E1657"/>
    <w:rsid w:val="002F296F"/>
    <w:rsid w:val="00301F1A"/>
    <w:rsid w:val="00302A4E"/>
    <w:rsid w:val="00306880"/>
    <w:rsid w:val="00307E7D"/>
    <w:rsid w:val="0031121F"/>
    <w:rsid w:val="00311BB1"/>
    <w:rsid w:val="00314285"/>
    <w:rsid w:val="00317B06"/>
    <w:rsid w:val="00320B15"/>
    <w:rsid w:val="00321B8B"/>
    <w:rsid w:val="00326944"/>
    <w:rsid w:val="00332CE1"/>
    <w:rsid w:val="00341415"/>
    <w:rsid w:val="003421AF"/>
    <w:rsid w:val="00347263"/>
    <w:rsid w:val="00360F17"/>
    <w:rsid w:val="00361F75"/>
    <w:rsid w:val="00370881"/>
    <w:rsid w:val="00370B20"/>
    <w:rsid w:val="00371421"/>
    <w:rsid w:val="003722DC"/>
    <w:rsid w:val="00372ACE"/>
    <w:rsid w:val="00376C04"/>
    <w:rsid w:val="00384F41"/>
    <w:rsid w:val="00391BC2"/>
    <w:rsid w:val="0039283D"/>
    <w:rsid w:val="003B3706"/>
    <w:rsid w:val="003B42F0"/>
    <w:rsid w:val="003B631E"/>
    <w:rsid w:val="003C6DE8"/>
    <w:rsid w:val="003D2BC0"/>
    <w:rsid w:val="003D408D"/>
    <w:rsid w:val="003E24A9"/>
    <w:rsid w:val="003E2652"/>
    <w:rsid w:val="003E3C37"/>
    <w:rsid w:val="003F20F3"/>
    <w:rsid w:val="003F2277"/>
    <w:rsid w:val="00401844"/>
    <w:rsid w:val="004051BA"/>
    <w:rsid w:val="00410699"/>
    <w:rsid w:val="00414E06"/>
    <w:rsid w:val="004162B2"/>
    <w:rsid w:val="00417B0F"/>
    <w:rsid w:val="00417F35"/>
    <w:rsid w:val="00441039"/>
    <w:rsid w:val="00455DE2"/>
    <w:rsid w:val="004560C3"/>
    <w:rsid w:val="004606CF"/>
    <w:rsid w:val="004614B0"/>
    <w:rsid w:val="004660B7"/>
    <w:rsid w:val="004758BC"/>
    <w:rsid w:val="004B1372"/>
    <w:rsid w:val="004B169E"/>
    <w:rsid w:val="004B2258"/>
    <w:rsid w:val="004B3D8A"/>
    <w:rsid w:val="004B7C20"/>
    <w:rsid w:val="004C02D8"/>
    <w:rsid w:val="004C08CA"/>
    <w:rsid w:val="004D5EC5"/>
    <w:rsid w:val="004E2B46"/>
    <w:rsid w:val="004E2F35"/>
    <w:rsid w:val="004E6237"/>
    <w:rsid w:val="004E74EB"/>
    <w:rsid w:val="004F39DD"/>
    <w:rsid w:val="004F66FA"/>
    <w:rsid w:val="004F6E94"/>
    <w:rsid w:val="005100B0"/>
    <w:rsid w:val="00523BA4"/>
    <w:rsid w:val="00526896"/>
    <w:rsid w:val="005272F0"/>
    <w:rsid w:val="005273F7"/>
    <w:rsid w:val="005347DA"/>
    <w:rsid w:val="00545D8E"/>
    <w:rsid w:val="0054716E"/>
    <w:rsid w:val="00555098"/>
    <w:rsid w:val="005639DE"/>
    <w:rsid w:val="00564744"/>
    <w:rsid w:val="00567645"/>
    <w:rsid w:val="00573A9D"/>
    <w:rsid w:val="00581F73"/>
    <w:rsid w:val="0058383D"/>
    <w:rsid w:val="005861BC"/>
    <w:rsid w:val="005900B7"/>
    <w:rsid w:val="005973FD"/>
    <w:rsid w:val="005A63D7"/>
    <w:rsid w:val="005B320F"/>
    <w:rsid w:val="005C1FAB"/>
    <w:rsid w:val="005C3046"/>
    <w:rsid w:val="005D6130"/>
    <w:rsid w:val="005E6458"/>
    <w:rsid w:val="005E7298"/>
    <w:rsid w:val="005F2D1A"/>
    <w:rsid w:val="005F4A78"/>
    <w:rsid w:val="006049EC"/>
    <w:rsid w:val="00604A3B"/>
    <w:rsid w:val="006129F3"/>
    <w:rsid w:val="00617CD8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A785B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6E6F08"/>
    <w:rsid w:val="00707F98"/>
    <w:rsid w:val="00730342"/>
    <w:rsid w:val="007333B2"/>
    <w:rsid w:val="00733973"/>
    <w:rsid w:val="00734431"/>
    <w:rsid w:val="00740B96"/>
    <w:rsid w:val="00745598"/>
    <w:rsid w:val="00761A06"/>
    <w:rsid w:val="0076441F"/>
    <w:rsid w:val="00764EB4"/>
    <w:rsid w:val="00765A8E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34A77"/>
    <w:rsid w:val="00852F1F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0EF9"/>
    <w:rsid w:val="008B27A3"/>
    <w:rsid w:val="008B2AF4"/>
    <w:rsid w:val="008B67A0"/>
    <w:rsid w:val="008B6E8C"/>
    <w:rsid w:val="008B79F0"/>
    <w:rsid w:val="008C05BB"/>
    <w:rsid w:val="008C7896"/>
    <w:rsid w:val="008E35E5"/>
    <w:rsid w:val="008E692B"/>
    <w:rsid w:val="00901462"/>
    <w:rsid w:val="009016C7"/>
    <w:rsid w:val="00914F29"/>
    <w:rsid w:val="00915CC9"/>
    <w:rsid w:val="00922594"/>
    <w:rsid w:val="00925059"/>
    <w:rsid w:val="00925B41"/>
    <w:rsid w:val="00935C5E"/>
    <w:rsid w:val="00945B29"/>
    <w:rsid w:val="00947BB7"/>
    <w:rsid w:val="009500D3"/>
    <w:rsid w:val="0095442C"/>
    <w:rsid w:val="009748D6"/>
    <w:rsid w:val="0098781D"/>
    <w:rsid w:val="00990814"/>
    <w:rsid w:val="00991815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05334"/>
    <w:rsid w:val="00A1230C"/>
    <w:rsid w:val="00A12549"/>
    <w:rsid w:val="00A15B5E"/>
    <w:rsid w:val="00A15E90"/>
    <w:rsid w:val="00A1613A"/>
    <w:rsid w:val="00A2031B"/>
    <w:rsid w:val="00A21DC6"/>
    <w:rsid w:val="00A228D8"/>
    <w:rsid w:val="00A4351F"/>
    <w:rsid w:val="00A51CD6"/>
    <w:rsid w:val="00A56502"/>
    <w:rsid w:val="00A56776"/>
    <w:rsid w:val="00A61DAA"/>
    <w:rsid w:val="00A671EC"/>
    <w:rsid w:val="00A805FF"/>
    <w:rsid w:val="00A861AC"/>
    <w:rsid w:val="00AA359B"/>
    <w:rsid w:val="00AA39E1"/>
    <w:rsid w:val="00AB07DE"/>
    <w:rsid w:val="00AB33F0"/>
    <w:rsid w:val="00AB50F0"/>
    <w:rsid w:val="00AC5F1E"/>
    <w:rsid w:val="00AD3B3C"/>
    <w:rsid w:val="00AE3A75"/>
    <w:rsid w:val="00AF03B0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1495"/>
    <w:rsid w:val="00B73C40"/>
    <w:rsid w:val="00B76A74"/>
    <w:rsid w:val="00B770B9"/>
    <w:rsid w:val="00B80F3B"/>
    <w:rsid w:val="00B84AE5"/>
    <w:rsid w:val="00BA6F50"/>
    <w:rsid w:val="00BB3B35"/>
    <w:rsid w:val="00BB56B0"/>
    <w:rsid w:val="00BB7B0C"/>
    <w:rsid w:val="00BD0A6F"/>
    <w:rsid w:val="00BD0CBE"/>
    <w:rsid w:val="00BD2909"/>
    <w:rsid w:val="00BE7822"/>
    <w:rsid w:val="00BF4748"/>
    <w:rsid w:val="00C02B53"/>
    <w:rsid w:val="00C1104D"/>
    <w:rsid w:val="00C129E2"/>
    <w:rsid w:val="00C13087"/>
    <w:rsid w:val="00C2436B"/>
    <w:rsid w:val="00C243D5"/>
    <w:rsid w:val="00C303B8"/>
    <w:rsid w:val="00C33B7A"/>
    <w:rsid w:val="00C36F9D"/>
    <w:rsid w:val="00C503E4"/>
    <w:rsid w:val="00C52210"/>
    <w:rsid w:val="00C537DF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626D"/>
    <w:rsid w:val="00CB705B"/>
    <w:rsid w:val="00CC5F99"/>
    <w:rsid w:val="00CC6050"/>
    <w:rsid w:val="00CD21F5"/>
    <w:rsid w:val="00CD31A9"/>
    <w:rsid w:val="00CD6AEA"/>
    <w:rsid w:val="00CE1E33"/>
    <w:rsid w:val="00CF0519"/>
    <w:rsid w:val="00CF4714"/>
    <w:rsid w:val="00CF6700"/>
    <w:rsid w:val="00D00038"/>
    <w:rsid w:val="00D0280A"/>
    <w:rsid w:val="00D04D75"/>
    <w:rsid w:val="00D162B4"/>
    <w:rsid w:val="00D162E5"/>
    <w:rsid w:val="00D3077A"/>
    <w:rsid w:val="00D377CA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0C1E"/>
    <w:rsid w:val="00DC3842"/>
    <w:rsid w:val="00DC6D9B"/>
    <w:rsid w:val="00DD2577"/>
    <w:rsid w:val="00DD5515"/>
    <w:rsid w:val="00DD6298"/>
    <w:rsid w:val="00DE2624"/>
    <w:rsid w:val="00DE328B"/>
    <w:rsid w:val="00DF1578"/>
    <w:rsid w:val="00DF2BB5"/>
    <w:rsid w:val="00DF4966"/>
    <w:rsid w:val="00E00A86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94EE6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4368"/>
    <w:rsid w:val="00F05CF6"/>
    <w:rsid w:val="00F10DB2"/>
    <w:rsid w:val="00F1675C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869E0"/>
    <w:rsid w:val="00F87333"/>
    <w:rsid w:val="00F94ED4"/>
    <w:rsid w:val="00FA21C7"/>
    <w:rsid w:val="00FA3EB1"/>
    <w:rsid w:val="00FB3C4A"/>
    <w:rsid w:val="00FC1A2C"/>
    <w:rsid w:val="00FC2B91"/>
    <w:rsid w:val="00FD0F72"/>
    <w:rsid w:val="00FE6DE3"/>
    <w:rsid w:val="00FF070D"/>
    <w:rsid w:val="00FF2D2C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4158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193</cp:revision>
  <cp:lastPrinted>2004-03-23T21:00:00Z</cp:lastPrinted>
  <dcterms:created xsi:type="dcterms:W3CDTF">2022-08-25T19:04:00Z</dcterms:created>
  <dcterms:modified xsi:type="dcterms:W3CDTF">2022-10-08T07:34:00Z</dcterms:modified>
</cp:coreProperties>
</file>