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0F7CAB9" w14:textId="77777777">
        <w:trPr>
          <w:trHeight w:val="1059"/>
        </w:trPr>
        <w:tc>
          <w:tcPr>
            <w:tcW w:w="1250" w:type="pct"/>
          </w:tcPr>
          <w:p w14:paraId="03DAA59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2EE2FF8" w14:textId="77777777" w:rsidR="009748D6" w:rsidRDefault="005948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Copper</w:t>
            </w:r>
          </w:p>
          <w:p w14:paraId="760E824A" w14:textId="4CD2997C" w:rsidR="00594840" w:rsidRPr="00CB255A" w:rsidRDefault="005948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ID-NCF-000532</w:t>
            </w:r>
          </w:p>
        </w:tc>
        <w:tc>
          <w:tcPr>
            <w:tcW w:w="1250" w:type="pct"/>
          </w:tcPr>
          <w:p w14:paraId="25A950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B760C4A" w14:textId="19DCB3C8" w:rsidR="009748D6" w:rsidRPr="00CB255A" w:rsidRDefault="00562F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</w:tc>
        <w:tc>
          <w:tcPr>
            <w:tcW w:w="1250" w:type="pct"/>
          </w:tcPr>
          <w:p w14:paraId="2AC25E5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A30AFA" w14:textId="77777777" w:rsidR="009748D6" w:rsidRDefault="005948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7DA9A8A2" w14:textId="2825ECD5" w:rsidR="00594840" w:rsidRPr="00CB255A" w:rsidRDefault="005948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14:paraId="70B7532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3FEB6CB" w14:textId="5B53C9A4" w:rsidR="009748D6" w:rsidRPr="00CB255A" w:rsidRDefault="00562F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</w:t>
            </w:r>
            <w:r w:rsidR="0047494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DB774A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203A5AE" w14:textId="66352554" w:rsidR="009748D6" w:rsidRPr="00CB255A" w:rsidRDefault="00562F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47494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2B40B86" w14:textId="77777777">
        <w:trPr>
          <w:trHeight w:val="1059"/>
        </w:trPr>
        <w:tc>
          <w:tcPr>
            <w:tcW w:w="1250" w:type="pct"/>
          </w:tcPr>
          <w:p w14:paraId="3D28CBC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11DC64A" w14:textId="1B1292BB" w:rsidR="009748D6" w:rsidRPr="00CB255A" w:rsidRDefault="00562F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2228</w:t>
            </w:r>
            <w:r w:rsidR="0047494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4E4CF10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8C69152" w14:textId="348E26E1" w:rsidR="009748D6" w:rsidRPr="00CB255A" w:rsidRDefault="004749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62F5B"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74C1EE7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EE58EC3" w14:textId="31265E73" w:rsidR="009748D6" w:rsidRPr="00CB255A" w:rsidRDefault="00562F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Antonio, TX</w:t>
            </w:r>
          </w:p>
          <w:p w14:paraId="57A2B8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8951136" w14:textId="12BFDAB5" w:rsidR="009748D6" w:rsidRPr="00CB255A" w:rsidRDefault="00562F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14:paraId="29C1F81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1578265" w14:textId="7659862A" w:rsidR="00BD0A6F" w:rsidRPr="00FD4DF2" w:rsidRDefault="00FD4DF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65320FB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C91D412" w14:textId="6366BE69" w:rsidR="009748D6" w:rsidRPr="00CB255A" w:rsidRDefault="00FD4D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118182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070433A" w14:textId="51F60EED" w:rsidR="00BD0A6F" w:rsidRDefault="00FD4DF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DCFC29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668EF61" w14:textId="08CF75DD" w:rsidR="009748D6" w:rsidRPr="00CB255A" w:rsidRDefault="00FD4D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0495DD3" w14:textId="77777777">
        <w:trPr>
          <w:trHeight w:val="528"/>
        </w:trPr>
        <w:tc>
          <w:tcPr>
            <w:tcW w:w="1250" w:type="pct"/>
          </w:tcPr>
          <w:p w14:paraId="502AB86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F0D4B0" w14:textId="07BA99D2" w:rsidR="009748D6" w:rsidRPr="00CB255A" w:rsidRDefault="00FD4D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</w:tc>
        <w:tc>
          <w:tcPr>
            <w:tcW w:w="1250" w:type="pct"/>
          </w:tcPr>
          <w:p w14:paraId="5F1C0DD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24B1FBC" w14:textId="64BB56DF" w:rsidR="009748D6" w:rsidRPr="00CB255A" w:rsidRDefault="00562F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270D3F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23A66B7" w14:textId="22B4ED14" w:rsidR="009748D6" w:rsidRPr="00CB255A" w:rsidRDefault="00FD4D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</w:t>
            </w:r>
            <w:r w:rsidR="00562F5B">
              <w:rPr>
                <w:rFonts w:ascii="Tahoma" w:hAnsi="Tahoma" w:cs="Tahoma"/>
                <w:sz w:val="20"/>
                <w:szCs w:val="20"/>
              </w:rPr>
              <w:t>King Air</w:t>
            </w:r>
          </w:p>
        </w:tc>
        <w:tc>
          <w:tcPr>
            <w:tcW w:w="1250" w:type="pct"/>
          </w:tcPr>
          <w:p w14:paraId="5583630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C7A061D" w14:textId="3C5BCA57" w:rsidR="009748D6" w:rsidRPr="00CB255A" w:rsidRDefault="002470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Watts, Helquist/Rhodes</w:t>
            </w:r>
          </w:p>
        </w:tc>
      </w:tr>
      <w:tr w:rsidR="009748D6" w:rsidRPr="000309F5" w14:paraId="033E9545" w14:textId="77777777">
        <w:trPr>
          <w:trHeight w:val="630"/>
        </w:trPr>
        <w:tc>
          <w:tcPr>
            <w:tcW w:w="1250" w:type="pct"/>
            <w:gridSpan w:val="2"/>
          </w:tcPr>
          <w:p w14:paraId="79A158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DDE07F7" w14:textId="28E4B27F" w:rsidR="009748D6" w:rsidRPr="00CB255A" w:rsidRDefault="004749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9E476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CA8E266" w14:textId="1551E8FE" w:rsidR="009748D6" w:rsidRPr="00CB255A" w:rsidRDefault="004749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60234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DB63C92" w14:textId="132CB835" w:rsidR="009748D6" w:rsidRPr="00CB255A" w:rsidRDefault="00FD4D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1CE9648A" w14:textId="77777777">
        <w:trPr>
          <w:trHeight w:val="614"/>
        </w:trPr>
        <w:tc>
          <w:tcPr>
            <w:tcW w:w="1250" w:type="pct"/>
            <w:gridSpan w:val="2"/>
          </w:tcPr>
          <w:p w14:paraId="12F11E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731DB6A" w14:textId="5AD22B86" w:rsidR="009748D6" w:rsidRPr="00CB255A" w:rsidRDefault="00562F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47494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474946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>
              <w:rPr>
                <w:rFonts w:ascii="Tahoma" w:hAnsi="Tahoma" w:cs="Tahoma"/>
                <w:sz w:val="20"/>
                <w:szCs w:val="20"/>
              </w:rPr>
              <w:t>0100</w:t>
            </w:r>
            <w:r w:rsidR="00474946">
              <w:rPr>
                <w:rFonts w:ascii="Tahoma" w:hAnsi="Tahoma" w:cs="Tahoma"/>
                <w:sz w:val="20"/>
                <w:szCs w:val="20"/>
              </w:rPr>
              <w:t xml:space="preserve"> PDT </w:t>
            </w:r>
          </w:p>
        </w:tc>
        <w:tc>
          <w:tcPr>
            <w:tcW w:w="1250" w:type="pct"/>
            <w:gridSpan w:val="2"/>
            <w:vMerge w:val="restart"/>
          </w:tcPr>
          <w:p w14:paraId="5EBB4DD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89B4B43" w14:textId="77777777" w:rsidR="00FD4DF2" w:rsidRDefault="00FD4DF2" w:rsidP="00FD4D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data in NIFS, geodatabase, log file, shapefiles, kml, map</w:t>
            </w:r>
          </w:p>
          <w:p w14:paraId="28FE112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E49308" w14:textId="62399321" w:rsidR="009748D6" w:rsidRPr="000309F5" w:rsidRDefault="00FD4DF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4DF2">
              <w:rPr>
                <w:rFonts w:ascii="Tahoma" w:hAnsi="Tahoma" w:cs="Tahoma"/>
                <w:sz w:val="20"/>
                <w:szCs w:val="20"/>
              </w:rPr>
              <w:t>https://ftp.wildfire.gov/public/incident_specific_data/n_rockies/2022_fires/2022_LittleCopper/IR/</w:t>
            </w:r>
          </w:p>
        </w:tc>
      </w:tr>
      <w:tr w:rsidR="009748D6" w:rsidRPr="000309F5" w14:paraId="2652DEBA" w14:textId="77777777">
        <w:trPr>
          <w:trHeight w:val="614"/>
        </w:trPr>
        <w:tc>
          <w:tcPr>
            <w:tcW w:w="1250" w:type="pct"/>
            <w:gridSpan w:val="2"/>
          </w:tcPr>
          <w:p w14:paraId="40C2B25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83F790A" w14:textId="56E21E8B" w:rsidR="009748D6" w:rsidRPr="00CB255A" w:rsidRDefault="00562F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09/01</w:t>
            </w:r>
            <w:r w:rsidR="00474946">
              <w:rPr>
                <w:rFonts w:ascii="Tahoma" w:hAnsi="Tahoma" w:cs="Tahoma"/>
                <w:sz w:val="20"/>
                <w:szCs w:val="20"/>
              </w:rPr>
              <w:t>/2022 0</w:t>
            </w:r>
            <w:r>
              <w:rPr>
                <w:rFonts w:ascii="Tahoma" w:hAnsi="Tahoma" w:cs="Tahoma"/>
                <w:sz w:val="20"/>
                <w:szCs w:val="20"/>
              </w:rPr>
              <w:t>500</w:t>
            </w:r>
            <w:r w:rsidR="00474946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06131D2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4E07DAF" w14:textId="77777777">
        <w:trPr>
          <w:trHeight w:val="5275"/>
        </w:trPr>
        <w:tc>
          <w:tcPr>
            <w:tcW w:w="1250" w:type="pct"/>
            <w:gridSpan w:val="4"/>
          </w:tcPr>
          <w:p w14:paraId="543752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033CBCA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992EE4" w14:textId="77777777" w:rsidR="002A423F" w:rsidRDefault="0047494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tonight with the IR perimeter </w:t>
            </w:r>
            <w:r w:rsidR="00562F5B">
              <w:rPr>
                <w:rFonts w:ascii="Tahoma" w:hAnsi="Tahoma" w:cs="Tahoma"/>
                <w:bCs/>
                <w:sz w:val="20"/>
                <w:szCs w:val="20"/>
              </w:rPr>
              <w:t>downloaded from NIFC at 2200 on 08/31/22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736694F6" w14:textId="37C9A672" w:rsidR="00474946" w:rsidRDefault="0047494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Polygon acres increased to </w:t>
            </w:r>
            <w:r w:rsidR="002A423F">
              <w:rPr>
                <w:rFonts w:ascii="Tahoma" w:hAnsi="Tahoma" w:cs="Tahoma"/>
                <w:bCs/>
                <w:sz w:val="20"/>
                <w:szCs w:val="20"/>
              </w:rPr>
              <w:t>220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from 19</w:t>
            </w:r>
            <w:r w:rsidR="002A423F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75C25EE9" w14:textId="3CBFF92C" w:rsidR="00474946" w:rsidRDefault="0047494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C6CF73" w14:textId="2CB09721" w:rsidR="00474946" w:rsidRDefault="0047494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</w:t>
            </w:r>
            <w:r w:rsidR="002A423F">
              <w:rPr>
                <w:rFonts w:ascii="Tahoma" w:hAnsi="Tahoma" w:cs="Tahoma"/>
                <w:bCs/>
                <w:sz w:val="20"/>
                <w:szCs w:val="20"/>
              </w:rPr>
              <w:t xml:space="preserve">and Scattered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heat noted in the far north </w:t>
            </w:r>
            <w:r w:rsidR="002A423F">
              <w:rPr>
                <w:rFonts w:ascii="Tahoma" w:hAnsi="Tahoma" w:cs="Tahoma"/>
                <w:bCs/>
                <w:sz w:val="20"/>
                <w:szCs w:val="20"/>
              </w:rPr>
              <w:t xml:space="preserve">and north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western p</w:t>
            </w:r>
            <w:r w:rsidR="002A423F">
              <w:rPr>
                <w:rFonts w:ascii="Tahoma" w:hAnsi="Tahoma" w:cs="Tahoma"/>
                <w:bCs/>
                <w:sz w:val="20"/>
                <w:szCs w:val="20"/>
              </w:rPr>
              <w:t>ortion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of the perimeter</w:t>
            </w:r>
            <w:r w:rsidR="002A423F">
              <w:rPr>
                <w:rFonts w:ascii="Tahoma" w:hAnsi="Tahoma" w:cs="Tahoma"/>
                <w:bCs/>
                <w:sz w:val="20"/>
                <w:szCs w:val="20"/>
              </w:rPr>
              <w:t xml:space="preserve"> with one pocket of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Scattered heat </w:t>
            </w:r>
            <w:r w:rsidR="002A423F">
              <w:rPr>
                <w:rFonts w:ascii="Tahoma" w:hAnsi="Tahoma" w:cs="Tahoma"/>
                <w:bCs/>
                <w:sz w:val="20"/>
                <w:szCs w:val="20"/>
              </w:rPr>
              <w:t>along the west edge of fire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2A423F">
              <w:rPr>
                <w:rFonts w:ascii="Tahoma" w:hAnsi="Tahoma" w:cs="Tahoma"/>
                <w:bCs/>
                <w:sz w:val="20"/>
                <w:szCs w:val="20"/>
              </w:rPr>
              <w:t>Few isolated heat sources.</w:t>
            </w:r>
          </w:p>
          <w:p w14:paraId="6971268A" w14:textId="2054E1C9" w:rsidR="00474946" w:rsidRPr="00474946" w:rsidRDefault="0047494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3427E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8FF1C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36D6" w14:textId="77777777" w:rsidR="00993D8C" w:rsidRDefault="00993D8C">
      <w:r>
        <w:separator/>
      </w:r>
    </w:p>
  </w:endnote>
  <w:endnote w:type="continuationSeparator" w:id="0">
    <w:p w14:paraId="6A87EDD9" w14:textId="77777777" w:rsidR="00993D8C" w:rsidRDefault="0099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D22D" w14:textId="77777777" w:rsidR="00993D8C" w:rsidRDefault="00993D8C">
      <w:r>
        <w:separator/>
      </w:r>
    </w:p>
  </w:footnote>
  <w:footnote w:type="continuationSeparator" w:id="0">
    <w:p w14:paraId="6FFC12C3" w14:textId="77777777" w:rsidR="00993D8C" w:rsidRDefault="0099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C21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3E55"/>
    <w:rsid w:val="000309F5"/>
    <w:rsid w:val="00105747"/>
    <w:rsid w:val="00133DB7"/>
    <w:rsid w:val="00181A56"/>
    <w:rsid w:val="0022172E"/>
    <w:rsid w:val="00234F7D"/>
    <w:rsid w:val="002470CE"/>
    <w:rsid w:val="00262E34"/>
    <w:rsid w:val="002A423F"/>
    <w:rsid w:val="00320B15"/>
    <w:rsid w:val="003717EA"/>
    <w:rsid w:val="003F20F3"/>
    <w:rsid w:val="00474946"/>
    <w:rsid w:val="00562F5B"/>
    <w:rsid w:val="00594840"/>
    <w:rsid w:val="005B320F"/>
    <w:rsid w:val="0063737D"/>
    <w:rsid w:val="006446A6"/>
    <w:rsid w:val="00650FBF"/>
    <w:rsid w:val="006D53AE"/>
    <w:rsid w:val="007924FE"/>
    <w:rsid w:val="007B2F7F"/>
    <w:rsid w:val="00840928"/>
    <w:rsid w:val="008905E1"/>
    <w:rsid w:val="00935C5E"/>
    <w:rsid w:val="009748D6"/>
    <w:rsid w:val="00993D8C"/>
    <w:rsid w:val="009C2908"/>
    <w:rsid w:val="00A2031B"/>
    <w:rsid w:val="00A56502"/>
    <w:rsid w:val="00B770B9"/>
    <w:rsid w:val="00BD0A6F"/>
    <w:rsid w:val="00C503E4"/>
    <w:rsid w:val="00C61171"/>
    <w:rsid w:val="00CB255A"/>
    <w:rsid w:val="00CE72B7"/>
    <w:rsid w:val="00DC6D9B"/>
    <w:rsid w:val="00EF76FD"/>
    <w:rsid w:val="00FB3C4A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1C5123"/>
  <w15:docId w15:val="{BC188061-D821-418A-8AAD-1DF51CF7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Dawn Hutchinson</cp:lastModifiedBy>
  <cp:revision>8</cp:revision>
  <cp:lastPrinted>2004-03-23T21:00:00Z</cp:lastPrinted>
  <dcterms:created xsi:type="dcterms:W3CDTF">2022-08-24T00:22:00Z</dcterms:created>
  <dcterms:modified xsi:type="dcterms:W3CDTF">2022-09-01T11:58:00Z</dcterms:modified>
</cp:coreProperties>
</file>