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646910AC" w14:textId="1C056132" w:rsidR="005404A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6E8798" w14:textId="43DB5CB7" w:rsidR="00CD0D1A" w:rsidRPr="00CD0D1A" w:rsidRDefault="006104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Moors Mountain</w:t>
            </w:r>
          </w:p>
          <w:p w14:paraId="4D380E42" w14:textId="6CD77742" w:rsidR="009A1B10" w:rsidRPr="00CB255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MT-HLF-000182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B34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4CA3DA7" w14:textId="77777777" w:rsidR="00CD0D1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HDC</w:t>
            </w:r>
          </w:p>
          <w:p w14:paraId="1319DB25" w14:textId="2C64F5B6" w:rsidR="005F497B" w:rsidRPr="00CB255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406-457-0764</w:t>
            </w:r>
          </w:p>
        </w:tc>
        <w:tc>
          <w:tcPr>
            <w:tcW w:w="1250" w:type="pct"/>
          </w:tcPr>
          <w:p w14:paraId="61F8E3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3A981FC6" w:rsidR="009748D6" w:rsidRPr="00CB255A" w:rsidRDefault="002B6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  <w:r w:rsidR="005404A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3FC9364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904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63A73178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904">
              <w:rPr>
                <w:rFonts w:ascii="Tahoma" w:hAnsi="Tahoma" w:cs="Tahoma"/>
                <w:sz w:val="20"/>
                <w:szCs w:val="20"/>
              </w:rPr>
              <w:t>2106 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42D2507F" w:rsidR="009748D6" w:rsidRPr="00CB255A" w:rsidRDefault="002B6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7/18/2022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2D182ADB" w14:textId="525DC1D6" w:rsidR="00CD0D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B9057F3" w14:textId="521AB383" w:rsidR="00CD0D1A" w:rsidRPr="00CD0D1A" w:rsidRDefault="005F497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E34C03F" w14:textId="4664EEAF" w:rsidR="00352112" w:rsidRPr="00CD0D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D5E0D4D" w14:textId="43DF38EE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Cell – </w:t>
            </w:r>
            <w:r w:rsidR="005F497B">
              <w:rPr>
                <w:rFonts w:ascii="Tahoma" w:hAnsi="Tahoma" w:cs="Tahoma"/>
                <w:bCs/>
                <w:sz w:val="20"/>
                <w:szCs w:val="20"/>
              </w:rPr>
              <w:t>(303) 517-7510</w:t>
            </w:r>
          </w:p>
          <w:p w14:paraId="1D9384B1" w14:textId="331E31F9" w:rsidR="00CD0D1A" w:rsidRPr="00352112" w:rsidRDefault="005F497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elise.bowne@usda.gov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8CD24D" w14:textId="77777777" w:rsidR="00CD0D1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Miller</w:t>
            </w:r>
          </w:p>
          <w:p w14:paraId="459AE93E" w14:textId="77777777" w:rsidR="005F497B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406-202-2136</w:t>
            </w:r>
          </w:p>
          <w:p w14:paraId="4C1D3E79" w14:textId="2B816450" w:rsidR="00240478" w:rsidRPr="00240478" w:rsidRDefault="00240478" w:rsidP="00105747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>
              <w:t>yle_miller@firenet.gov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28CAD5C4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D0D1A">
              <w:rPr>
                <w:rFonts w:ascii="Tahoma" w:hAnsi="Tahoma" w:cs="Tahoma"/>
                <w:sz w:val="20"/>
                <w:szCs w:val="20"/>
              </w:rPr>
              <w:t>-</w:t>
            </w:r>
            <w:r w:rsidR="005F497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65504A15" w:rsidR="009748D6" w:rsidRPr="00CB255A" w:rsidRDefault="005F49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</w:t>
            </w:r>
            <w:r w:rsidR="0017000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285ED64E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497B">
              <w:rPr>
                <w:rFonts w:ascii="Tahoma" w:hAnsi="Tahoma" w:cs="Tahoma"/>
                <w:bCs/>
                <w:sz w:val="20"/>
                <w:szCs w:val="20"/>
              </w:rPr>
              <w:t>Boyce/Johnson</w:t>
            </w:r>
          </w:p>
          <w:p w14:paraId="309CD488" w14:textId="5726E3F1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497B">
              <w:rPr>
                <w:rFonts w:ascii="Tahoma" w:hAnsi="Tahoma" w:cs="Tahoma"/>
                <w:bCs/>
                <w:sz w:val="20"/>
                <w:szCs w:val="20"/>
              </w:rPr>
              <w:t>Mann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61DF29D6" w:rsidR="009748D6" w:rsidRPr="00CB255A" w:rsidRDefault="002B6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a little blurry and was streaking in some portions.</w:t>
            </w:r>
          </w:p>
        </w:tc>
        <w:tc>
          <w:tcPr>
            <w:tcW w:w="1250" w:type="pct"/>
          </w:tcPr>
          <w:p w14:paraId="2E4D5C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8DDFCEE" w14:textId="40B95AEB" w:rsidR="009748D6" w:rsidRPr="00CB255A" w:rsidRDefault="002B6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21F0CA9" w14:textId="51D343C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</w:t>
            </w:r>
            <w:r w:rsidR="0010017F">
              <w:rPr>
                <w:rFonts w:ascii="Tahoma" w:hAnsi="Tahoma" w:cs="Tahoma"/>
                <w:sz w:val="20"/>
                <w:szCs w:val="20"/>
              </w:rPr>
              <w:t>scattered,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heat.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7ED593E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904">
              <w:rPr>
                <w:rFonts w:ascii="Tahoma" w:hAnsi="Tahoma" w:cs="Tahoma"/>
                <w:sz w:val="20"/>
                <w:szCs w:val="20"/>
              </w:rPr>
              <w:t>7/19/2020 @ 0001 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A83113" w14:textId="29256940" w:rsidR="009748D6" w:rsidRDefault="00240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841E8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https://ftp.wildfire.gov/public/incident_specific_data/n_rockies/2022_fires/2022_MoorsMountain/IR/20220719</w:t>
              </w:r>
            </w:hyperlink>
          </w:p>
          <w:p w14:paraId="75C3822A" w14:textId="7A3D154C" w:rsidR="00D8324E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SITL – Kyle Miller </w:t>
            </w:r>
            <w:hyperlink r:id="rId9" w:history="1">
              <w:r w:rsidRPr="00841E8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kyle_miller@firenet.gov</w:t>
              </w:r>
            </w:hyperlink>
          </w:p>
          <w:p w14:paraId="436AE907" w14:textId="325A85A5" w:rsidR="00D8324E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GISS – David Hood </w:t>
            </w:r>
            <w:hyperlink r:id="rId10" w:history="1">
              <w:r w:rsidRPr="00841E8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david_hood@firenet.gov</w:t>
              </w:r>
            </w:hyperlink>
          </w:p>
          <w:p w14:paraId="62B556C7" w14:textId="2A6A92C9" w:rsidR="00D8324E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GISS – Billy Phillips </w:t>
            </w:r>
            <w:hyperlink r:id="rId11" w:history="1">
              <w:r w:rsidRPr="00841E8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billy_phillips@firenet.gov</w:t>
              </w:r>
            </w:hyperlink>
          </w:p>
          <w:p w14:paraId="77B12464" w14:textId="2B046577" w:rsidR="00D8324E" w:rsidRPr="000309F5" w:rsidRDefault="00D832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F8B66DD" w14:textId="2D15579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B6904">
              <w:rPr>
                <w:rFonts w:ascii="Tahoma" w:hAnsi="Tahoma" w:cs="Tahoma"/>
                <w:sz w:val="20"/>
                <w:szCs w:val="20"/>
              </w:rPr>
              <w:t>7/19/2020 @ 0154 MDT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6A51C837" w14:textId="415A449F" w:rsidR="009748D6" w:rsidRPr="002B6904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incident provided perimeter based on data downloaded from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 xml:space="preserve">Internal View Services (National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>Incident Feature Service 2022)</w:t>
            </w:r>
            <w:r w:rsidR="00AC6BF2"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at 1933 MDT on 07/19/22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03EACC" w14:textId="2AD08DFB" w:rsidR="00E21525" w:rsidRDefault="002B690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is active with areas of intense and scattered heat.</w:t>
            </w:r>
          </w:p>
          <w:p w14:paraId="1DE3993F" w14:textId="47B4D22F" w:rsidR="002B6904" w:rsidRDefault="002B690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eastern half is mostly intense heat.</w:t>
            </w:r>
          </w:p>
          <w:p w14:paraId="700D5EB8" w14:textId="4C52B18A" w:rsidR="00E21525" w:rsidRPr="002B6904" w:rsidRDefault="002B6904" w:rsidP="002B69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Western half contains mostly scattered heat, with the exception of the southern edge. That area has intense heat. </w:t>
            </w:r>
          </w:p>
          <w:p w14:paraId="778E76F0" w14:textId="55D3EC10" w:rsidR="002B6904" w:rsidRDefault="002B690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an isolated heat source about a half mile southeast of the eastern edge. Approximate location is 46.8844153</w:t>
            </w:r>
            <w:r w:rsidR="009E4814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0</w:t>
            </w:r>
            <w:r w:rsidR="009E4814">
              <w:rPr>
                <w:rFonts w:ascii="Tahoma" w:hAnsi="Tahoma" w:cs="Tahoma"/>
                <w:bCs/>
                <w:sz w:val="20"/>
                <w:szCs w:val="20"/>
              </w:rPr>
              <w:t xml:space="preserve"> N, -117.720316</w:t>
            </w:r>
            <w:r w:rsidR="009E4814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0</w:t>
            </w:r>
            <w:r w:rsidR="009E4814">
              <w:rPr>
                <w:rFonts w:ascii="Tahoma" w:hAnsi="Tahoma" w:cs="Tahoma"/>
                <w:bCs/>
                <w:sz w:val="20"/>
                <w:szCs w:val="20"/>
              </w:rPr>
              <w:t xml:space="preserve"> W. </w:t>
            </w:r>
          </w:p>
          <w:p w14:paraId="3746C417" w14:textId="1B71CB3C" w:rsidR="005404A4" w:rsidRPr="002B6904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The provided geodatabase is in in WGS84 decimal degrees, so would be convenient </w:t>
            </w:r>
            <w:r w:rsidR="00E21525"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for working in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>IES and IVS</w:t>
            </w:r>
            <w:r w:rsidR="00E21525"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996D1DE" w14:textId="7F1194E0" w:rsidR="00591D6D" w:rsidRPr="002B6904" w:rsidRDefault="00591D6D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and shapefiles are in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NAD83 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UTM </w:t>
            </w:r>
            <w:r w:rsidR="002B6904">
              <w:rPr>
                <w:rFonts w:ascii="Tahoma" w:hAnsi="Tahoma" w:cs="Tahoma"/>
                <w:bCs/>
                <w:sz w:val="20"/>
                <w:szCs w:val="20"/>
              </w:rPr>
              <w:t xml:space="preserve">12 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NAD 83.</w:t>
            </w:r>
          </w:p>
          <w:p w14:paraId="7AD0B714" w14:textId="7F071752" w:rsidR="00E21525" w:rsidRPr="002B6904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 w:rsidRPr="002B6904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E21525" w:rsidRDefault="00E21525" w:rsidP="00E215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1337" w14:textId="77777777" w:rsidR="00B34D2E" w:rsidRDefault="00B34D2E">
      <w:r>
        <w:separator/>
      </w:r>
    </w:p>
  </w:endnote>
  <w:endnote w:type="continuationSeparator" w:id="0">
    <w:p w14:paraId="1A0DC5B5" w14:textId="77777777" w:rsidR="00B34D2E" w:rsidRDefault="00B3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4877" w14:textId="77777777" w:rsidR="00B34D2E" w:rsidRDefault="00B34D2E">
      <w:r>
        <w:separator/>
      </w:r>
    </w:p>
  </w:footnote>
  <w:footnote w:type="continuationSeparator" w:id="0">
    <w:p w14:paraId="23BDFC7F" w14:textId="77777777" w:rsidR="00B34D2E" w:rsidRDefault="00B3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017F"/>
    <w:rsid w:val="00105747"/>
    <w:rsid w:val="00133DB7"/>
    <w:rsid w:val="0017000D"/>
    <w:rsid w:val="00181A56"/>
    <w:rsid w:val="001A7EBB"/>
    <w:rsid w:val="0022172E"/>
    <w:rsid w:val="00240478"/>
    <w:rsid w:val="002521C3"/>
    <w:rsid w:val="00262E34"/>
    <w:rsid w:val="002B6904"/>
    <w:rsid w:val="002C1F83"/>
    <w:rsid w:val="00320B15"/>
    <w:rsid w:val="00352112"/>
    <w:rsid w:val="003F20F3"/>
    <w:rsid w:val="004B029E"/>
    <w:rsid w:val="005404A4"/>
    <w:rsid w:val="00591D6D"/>
    <w:rsid w:val="005B320F"/>
    <w:rsid w:val="005F497B"/>
    <w:rsid w:val="0061048C"/>
    <w:rsid w:val="0063737D"/>
    <w:rsid w:val="006446A6"/>
    <w:rsid w:val="00650FBF"/>
    <w:rsid w:val="00685F0E"/>
    <w:rsid w:val="006D53AE"/>
    <w:rsid w:val="007924FE"/>
    <w:rsid w:val="007B2F7F"/>
    <w:rsid w:val="0084445D"/>
    <w:rsid w:val="008905E1"/>
    <w:rsid w:val="008A1F7C"/>
    <w:rsid w:val="008E6FA2"/>
    <w:rsid w:val="009330B6"/>
    <w:rsid w:val="00935C5E"/>
    <w:rsid w:val="009748D6"/>
    <w:rsid w:val="009A1B10"/>
    <w:rsid w:val="009C2908"/>
    <w:rsid w:val="009E4814"/>
    <w:rsid w:val="00A2031B"/>
    <w:rsid w:val="00A24638"/>
    <w:rsid w:val="00A56502"/>
    <w:rsid w:val="00AC6BF2"/>
    <w:rsid w:val="00B34D2E"/>
    <w:rsid w:val="00B53763"/>
    <w:rsid w:val="00B770B9"/>
    <w:rsid w:val="00BD0A6F"/>
    <w:rsid w:val="00C503E4"/>
    <w:rsid w:val="00C61171"/>
    <w:rsid w:val="00CB255A"/>
    <w:rsid w:val="00CD0D1A"/>
    <w:rsid w:val="00D8324E"/>
    <w:rsid w:val="00DC6D9B"/>
    <w:rsid w:val="00E21525"/>
    <w:rsid w:val="00E70584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2_fires/2022_MoorsMountain/IR/202207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y_phillips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_hood@firene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_miller@firenet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3</cp:revision>
  <cp:lastPrinted>2004-03-23T21:00:00Z</cp:lastPrinted>
  <dcterms:created xsi:type="dcterms:W3CDTF">2022-07-19T01:01:00Z</dcterms:created>
  <dcterms:modified xsi:type="dcterms:W3CDTF">2022-07-19T10:20:00Z</dcterms:modified>
</cp:coreProperties>
</file>