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4C9CE559" w14:textId="77777777">
        <w:trPr>
          <w:trHeight w:val="1059"/>
        </w:trPr>
        <w:tc>
          <w:tcPr>
            <w:tcW w:w="1250" w:type="pct"/>
          </w:tcPr>
          <w:p w14:paraId="646910AC" w14:textId="1C056132" w:rsidR="005404A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56E8798" w14:textId="43DB5CB7" w:rsidR="00CD0D1A" w:rsidRPr="00CD0D1A" w:rsidRDefault="0061048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Moors Mountain</w:t>
            </w:r>
          </w:p>
          <w:p w14:paraId="4D380E42" w14:textId="6CD77742" w:rsidR="009A1B10" w:rsidRPr="00CB255A" w:rsidRDefault="005F49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MT-HLF-000182</w:t>
            </w:r>
          </w:p>
        </w:tc>
        <w:tc>
          <w:tcPr>
            <w:tcW w:w="1250" w:type="pct"/>
          </w:tcPr>
          <w:p w14:paraId="7A87E74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2B172B12" w14:textId="77777777" w:rsidR="009748D6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Chad Horman</w:t>
            </w:r>
          </w:p>
          <w:p w14:paraId="4AC128F9" w14:textId="5BFF0BCC" w:rsidR="005404A4" w:rsidRPr="00CB255A" w:rsidRDefault="005E5E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5404A4" w:rsidRPr="007E2FF9">
                <w:rPr>
                  <w:rStyle w:val="Hyperlink"/>
                  <w:rFonts w:ascii="Tahoma" w:hAnsi="Tahoma" w:cs="Tahoma"/>
                  <w:sz w:val="20"/>
                  <w:szCs w:val="20"/>
                </w:rPr>
                <w:t>chad.horman@usda.gov</w:t>
              </w:r>
            </w:hyperlink>
          </w:p>
        </w:tc>
        <w:tc>
          <w:tcPr>
            <w:tcW w:w="1250" w:type="pct"/>
          </w:tcPr>
          <w:p w14:paraId="6F4DB4B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4CA3DA7" w14:textId="77777777" w:rsidR="00CD0D1A" w:rsidRDefault="005F49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HDC</w:t>
            </w:r>
          </w:p>
          <w:p w14:paraId="1319DB25" w14:textId="2C64F5B6" w:rsidR="005F497B" w:rsidRPr="00CB255A" w:rsidRDefault="005F49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406-457-0764</w:t>
            </w:r>
          </w:p>
        </w:tc>
        <w:tc>
          <w:tcPr>
            <w:tcW w:w="1250" w:type="pct"/>
          </w:tcPr>
          <w:p w14:paraId="61F8E33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430DD51" w14:textId="631CBA4A" w:rsidR="009748D6" w:rsidRPr="00CB255A" w:rsidRDefault="00B61F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94</w:t>
            </w:r>
            <w:r w:rsidR="005404A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01A7325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642D2C8" w14:textId="519C33DD" w:rsidR="009748D6" w:rsidRPr="00CB255A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1FBA">
              <w:rPr>
                <w:rFonts w:ascii="Tahoma" w:hAnsi="Tahoma" w:cs="Tahoma"/>
                <w:sz w:val="20"/>
                <w:szCs w:val="20"/>
              </w:rPr>
              <w:t>6</w:t>
            </w:r>
            <w:r w:rsidR="002B69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1710233C" w14:textId="77777777">
        <w:trPr>
          <w:trHeight w:val="1059"/>
        </w:trPr>
        <w:tc>
          <w:tcPr>
            <w:tcW w:w="1250" w:type="pct"/>
          </w:tcPr>
          <w:p w14:paraId="3A17707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434E3E" w14:textId="659D00BD" w:rsidR="009748D6" w:rsidRPr="00CB255A" w:rsidRDefault="00B61F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2143</w:t>
            </w:r>
            <w:r w:rsidR="002B690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11D6A6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087CF02" w14:textId="267A2958" w:rsidR="009748D6" w:rsidRPr="00CB255A" w:rsidRDefault="00B61F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7/19/22</w:t>
            </w:r>
          </w:p>
        </w:tc>
        <w:tc>
          <w:tcPr>
            <w:tcW w:w="1250" w:type="pct"/>
          </w:tcPr>
          <w:p w14:paraId="751D2E2E" w14:textId="40FC85BE" w:rsidR="00BD0A6F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(s) location:</w:t>
            </w:r>
          </w:p>
          <w:p w14:paraId="7B818C3A" w14:textId="1F48980F" w:rsidR="009748D6" w:rsidRPr="00CB255A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14:paraId="33ED79A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8606A10" w14:textId="7CD61370" w:rsidR="009748D6" w:rsidRPr="00CB255A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435-592-5175</w:t>
            </w:r>
          </w:p>
        </w:tc>
        <w:tc>
          <w:tcPr>
            <w:tcW w:w="1250" w:type="pct"/>
          </w:tcPr>
          <w:p w14:paraId="2D182ADB" w14:textId="525DC1D6" w:rsidR="00CD0D1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B9057F3" w14:textId="521AB383" w:rsidR="00CD0D1A" w:rsidRPr="00CD0D1A" w:rsidRDefault="005F497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Elise Bowne</w:t>
            </w:r>
          </w:p>
          <w:p w14:paraId="3E34C03F" w14:textId="4664EEAF" w:rsidR="00352112" w:rsidRPr="00CD0D1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4D5E0D4D" w14:textId="43DF38EE" w:rsidR="00352112" w:rsidRDefault="0035211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Cell – </w:t>
            </w:r>
            <w:r w:rsidR="005F497B">
              <w:rPr>
                <w:rFonts w:ascii="Tahoma" w:hAnsi="Tahoma" w:cs="Tahoma"/>
                <w:bCs/>
                <w:sz w:val="20"/>
                <w:szCs w:val="20"/>
              </w:rPr>
              <w:t>(303) 517-7510</w:t>
            </w:r>
          </w:p>
          <w:p w14:paraId="1D9384B1" w14:textId="331E31F9" w:rsidR="00CD0D1A" w:rsidRPr="00352112" w:rsidRDefault="005F497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elise.bowne@usda.gov</w:t>
            </w:r>
          </w:p>
        </w:tc>
        <w:tc>
          <w:tcPr>
            <w:tcW w:w="1250" w:type="pct"/>
          </w:tcPr>
          <w:p w14:paraId="3F564E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2408D37" w14:textId="3F770E83" w:rsidR="0010017F" w:rsidRPr="00352112" w:rsidRDefault="0035211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78F62B56" w14:textId="71234CA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2A70A01" w14:textId="77777777" w:rsidR="009748D6" w:rsidRDefault="003521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Work – (505) 842-3846</w:t>
            </w:r>
          </w:p>
          <w:p w14:paraId="16E98140" w14:textId="116CCA1B" w:rsidR="00352112" w:rsidRPr="00CB255A" w:rsidRDefault="003521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Cell – (505) 301-8176</w:t>
            </w:r>
          </w:p>
        </w:tc>
      </w:tr>
      <w:tr w:rsidR="009748D6" w:rsidRPr="000309F5" w14:paraId="0B923DFA" w14:textId="77777777">
        <w:trPr>
          <w:trHeight w:val="528"/>
        </w:trPr>
        <w:tc>
          <w:tcPr>
            <w:tcW w:w="1250" w:type="pct"/>
          </w:tcPr>
          <w:p w14:paraId="6124640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8CD24D" w14:textId="77777777" w:rsidR="00CD0D1A" w:rsidRDefault="005F49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Miller</w:t>
            </w:r>
          </w:p>
          <w:p w14:paraId="459AE93E" w14:textId="77777777" w:rsidR="005F497B" w:rsidRDefault="005F49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406-202-2136</w:t>
            </w:r>
          </w:p>
          <w:p w14:paraId="4C1D3E79" w14:textId="2B816450" w:rsidR="00240478" w:rsidRPr="00240478" w:rsidRDefault="00240478" w:rsidP="00105747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>
              <w:t>yle_miller@firenet.gov</w:t>
            </w:r>
          </w:p>
        </w:tc>
        <w:tc>
          <w:tcPr>
            <w:tcW w:w="1250" w:type="pct"/>
          </w:tcPr>
          <w:p w14:paraId="18F2861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0E1969" w14:textId="0789A048" w:rsidR="009748D6" w:rsidRPr="00CB255A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CD0D1A">
              <w:rPr>
                <w:rFonts w:ascii="Tahoma" w:hAnsi="Tahoma" w:cs="Tahoma"/>
                <w:sz w:val="20"/>
                <w:szCs w:val="20"/>
              </w:rPr>
              <w:t>-</w:t>
            </w:r>
            <w:r w:rsidR="005F497B">
              <w:rPr>
                <w:rFonts w:ascii="Tahoma" w:hAnsi="Tahoma" w:cs="Tahoma"/>
                <w:sz w:val="20"/>
                <w:szCs w:val="20"/>
              </w:rPr>
              <w:t>2</w:t>
            </w:r>
            <w:r w:rsidR="0051486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56F1A5D0" w14:textId="586199B4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F730025" w14:textId="3305B432" w:rsidR="009748D6" w:rsidRPr="00CB255A" w:rsidRDefault="005148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N350SM</w:t>
            </w:r>
            <w:r w:rsidR="0017000D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Tenax</w:t>
            </w:r>
          </w:p>
        </w:tc>
        <w:tc>
          <w:tcPr>
            <w:tcW w:w="1250" w:type="pct"/>
          </w:tcPr>
          <w:p w14:paraId="49D94E47" w14:textId="1592300C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44A05B7" w14:textId="22CFF3C9" w:rsidR="00352112" w:rsidRDefault="0035211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Pilots:</w:t>
            </w:r>
            <w:r w:rsidR="0017000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309CD488" w14:textId="545143B2" w:rsidR="009748D6" w:rsidRPr="00CB255A" w:rsidRDefault="00352112" w:rsidP="003521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Tech:</w:t>
            </w:r>
            <w:r w:rsidR="0017000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F461E">
              <w:rPr>
                <w:rFonts w:ascii="Tahoma" w:hAnsi="Tahoma" w:cs="Tahoma"/>
                <w:bCs/>
                <w:sz w:val="20"/>
                <w:szCs w:val="20"/>
              </w:rPr>
              <w:t>Wren</w:t>
            </w:r>
          </w:p>
        </w:tc>
      </w:tr>
      <w:tr w:rsidR="009748D6" w:rsidRPr="000309F5" w14:paraId="2C35A316" w14:textId="77777777">
        <w:trPr>
          <w:trHeight w:val="630"/>
        </w:trPr>
        <w:tc>
          <w:tcPr>
            <w:tcW w:w="1250" w:type="pct"/>
            <w:gridSpan w:val="2"/>
          </w:tcPr>
          <w:p w14:paraId="046047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CADB032" w14:textId="4294EAB7" w:rsidR="009748D6" w:rsidRPr="00CB255A" w:rsidRDefault="00B61F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Sharp and clear. Good orthorectification</w:t>
            </w:r>
          </w:p>
        </w:tc>
        <w:tc>
          <w:tcPr>
            <w:tcW w:w="1250" w:type="pct"/>
          </w:tcPr>
          <w:p w14:paraId="2E4D5C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68DDFCEE" w14:textId="592317AC" w:rsidR="009748D6" w:rsidRPr="00CB255A" w:rsidRDefault="00B61F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73D34C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21F0CA9" w14:textId="51D343CE" w:rsidR="009748D6" w:rsidRPr="00CB255A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intense, </w:t>
            </w:r>
            <w:r w:rsidR="0010017F">
              <w:rPr>
                <w:rFonts w:ascii="Tahoma" w:hAnsi="Tahoma" w:cs="Tahoma"/>
                <w:sz w:val="20"/>
                <w:szCs w:val="20"/>
              </w:rPr>
              <w:t>scattered,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isolated heat.</w:t>
            </w:r>
          </w:p>
        </w:tc>
      </w:tr>
      <w:tr w:rsidR="009748D6" w:rsidRPr="000309F5" w14:paraId="61CDFDCC" w14:textId="77777777">
        <w:trPr>
          <w:trHeight w:val="614"/>
        </w:trPr>
        <w:tc>
          <w:tcPr>
            <w:tcW w:w="1250" w:type="pct"/>
            <w:gridSpan w:val="2"/>
          </w:tcPr>
          <w:p w14:paraId="20BE47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ED74D43" w14:textId="4A528CF9" w:rsidR="009748D6" w:rsidRPr="00CB255A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69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1FBA">
              <w:rPr>
                <w:rFonts w:ascii="Tahoma" w:hAnsi="Tahoma" w:cs="Tahoma"/>
                <w:sz w:val="20"/>
                <w:szCs w:val="20"/>
              </w:rPr>
              <w:t xml:space="preserve">7/19/22 @ 2157 </w:t>
            </w:r>
            <w:r w:rsidR="002B6904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64BBDFB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9AD9B62" w14:textId="69E9109C" w:rsidR="005404A4" w:rsidRPr="005404A4" w:rsidRDefault="005404A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Shapefiles, one geodatabase, two pdf maps, kmz file, IRIN log. IR data was posted to </w:t>
            </w:r>
            <w:r w:rsidR="00352112">
              <w:rPr>
                <w:rFonts w:ascii="Tahoma" w:hAnsi="Tahoma" w:cs="Tahoma"/>
                <w:bCs/>
                <w:sz w:val="20"/>
                <w:szCs w:val="20"/>
              </w:rPr>
              <w:t>IRIN Edit Services (National Incident Feature Service 2022)</w:t>
            </w:r>
          </w:p>
          <w:p w14:paraId="304C3C46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AA83113" w14:textId="67C3BCB2" w:rsidR="009748D6" w:rsidRDefault="005E5E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514869" w:rsidRPr="004A0EE7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https://ftp.wildfire.gov/public/incident_specific_data/n_rockies/2022_fires/2022_MoorsMountain/IR/202207</w:t>
              </w:r>
            </w:hyperlink>
            <w:r w:rsidR="00514869">
              <w:rPr>
                <w:rStyle w:val="Hyperlink"/>
                <w:rFonts w:ascii="Tahoma" w:hAnsi="Tahoma" w:cs="Tahoma"/>
                <w:sz w:val="20"/>
                <w:szCs w:val="20"/>
              </w:rPr>
              <w:t>20</w:t>
            </w:r>
          </w:p>
          <w:p w14:paraId="75C3822A" w14:textId="7A3D154C" w:rsidR="00D8324E" w:rsidRDefault="00D832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SITL – Kyle Miller </w:t>
            </w:r>
            <w:hyperlink r:id="rId9" w:history="1">
              <w:r w:rsidRPr="00841E87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kyle_miller@firenet.gov</w:t>
              </w:r>
            </w:hyperlink>
          </w:p>
          <w:p w14:paraId="436AE907" w14:textId="325A85A5" w:rsidR="00D8324E" w:rsidRDefault="00D832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GISS – David Hood </w:t>
            </w:r>
            <w:hyperlink r:id="rId10" w:history="1">
              <w:r w:rsidRPr="00841E87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david_hood@firenet.gov</w:t>
              </w:r>
            </w:hyperlink>
          </w:p>
          <w:p w14:paraId="62B556C7" w14:textId="2A6A92C9" w:rsidR="00D8324E" w:rsidRDefault="00D832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GISS – Billy Phillips </w:t>
            </w:r>
            <w:hyperlink r:id="rId11" w:history="1">
              <w:r w:rsidRPr="00841E87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billy_phillips@firenet.gov</w:t>
              </w:r>
            </w:hyperlink>
          </w:p>
          <w:p w14:paraId="77B12464" w14:textId="2B046577" w:rsidR="00D8324E" w:rsidRPr="000309F5" w:rsidRDefault="00D832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17083B0" w14:textId="77777777">
        <w:trPr>
          <w:trHeight w:val="614"/>
        </w:trPr>
        <w:tc>
          <w:tcPr>
            <w:tcW w:w="1250" w:type="pct"/>
            <w:gridSpan w:val="2"/>
          </w:tcPr>
          <w:p w14:paraId="368E637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FA62328" w14:textId="40DDC11D" w:rsidR="009748D6" w:rsidRDefault="00B61F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 Data uploaded to ENS: 7/19/22 @ 2256 </w:t>
            </w:r>
            <w:r w:rsidR="002B6904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F8B66DD" w14:textId="1978C641" w:rsidR="00B61FBA" w:rsidRPr="00CB255A" w:rsidRDefault="00B61F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Maps and other products: </w:t>
            </w:r>
            <w:r w:rsidR="00BA5798">
              <w:rPr>
                <w:rFonts w:ascii="Tahoma" w:hAnsi="Tahoma" w:cs="Tahoma"/>
                <w:sz w:val="20"/>
                <w:szCs w:val="20"/>
              </w:rPr>
              <w:t>7/18/22 @ 2340 MDT</w:t>
            </w:r>
          </w:p>
        </w:tc>
        <w:tc>
          <w:tcPr>
            <w:tcW w:w="1250" w:type="pct"/>
            <w:gridSpan w:val="2"/>
            <w:vMerge/>
          </w:tcPr>
          <w:p w14:paraId="71F5E5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D444131" w14:textId="77777777">
        <w:trPr>
          <w:trHeight w:val="5275"/>
        </w:trPr>
        <w:tc>
          <w:tcPr>
            <w:tcW w:w="1250" w:type="pct"/>
            <w:gridSpan w:val="4"/>
          </w:tcPr>
          <w:p w14:paraId="5478A3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Comments /notes on tonight’s mission and this interpretation:</w:t>
            </w:r>
          </w:p>
          <w:p w14:paraId="6A51C837" w14:textId="415A449F" w:rsidR="009748D6" w:rsidRPr="002B6904" w:rsidRDefault="005404A4" w:rsidP="005404A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interpretation with incident provided perimeter based on data downloaded from </w:t>
            </w:r>
            <w:r w:rsidR="00352112">
              <w:rPr>
                <w:rFonts w:ascii="Tahoma" w:hAnsi="Tahoma" w:cs="Tahoma"/>
                <w:bCs/>
                <w:sz w:val="20"/>
                <w:szCs w:val="20"/>
              </w:rPr>
              <w:t xml:space="preserve">Internal View Services (National </w:t>
            </w:r>
            <w:r w:rsidR="00352112" w:rsidRPr="002B6904">
              <w:rPr>
                <w:rFonts w:ascii="Tahoma" w:hAnsi="Tahoma" w:cs="Tahoma"/>
                <w:bCs/>
                <w:sz w:val="20"/>
                <w:szCs w:val="20"/>
              </w:rPr>
              <w:t>Incident Feature Service 2022)</w:t>
            </w:r>
            <w:r w:rsidR="00AC6BF2" w:rsidRPr="002B6904">
              <w:rPr>
                <w:rFonts w:ascii="Tahoma" w:hAnsi="Tahoma" w:cs="Tahoma"/>
                <w:bCs/>
                <w:sz w:val="20"/>
                <w:szCs w:val="20"/>
              </w:rPr>
              <w:t xml:space="preserve"> at 1933 MDT on 07/19/22</w:t>
            </w:r>
            <w:r w:rsidRPr="002B6904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3303EACC" w14:textId="04A606C8" w:rsidR="00E21525" w:rsidRDefault="004016AE" w:rsidP="005404A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Very little perimeter growth occurred. New acreage calculated at 94 acres, increase of 6 acres.</w:t>
            </w:r>
          </w:p>
          <w:p w14:paraId="705ECA3F" w14:textId="405821EB" w:rsidR="004016AE" w:rsidRDefault="004016AE" w:rsidP="005404A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Scattered heat occurs throughout the burn area expect for a small portion in the northwest corner.</w:t>
            </w:r>
          </w:p>
          <w:p w14:paraId="101A0EA0" w14:textId="4053999B" w:rsidR="004016AE" w:rsidRDefault="004016AE" w:rsidP="005404A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is a .04-acre fire that that was mapped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about a half mile southeast of the eastern edge. Approximate location is 46.8844153</w:t>
            </w:r>
            <w:r>
              <w:rPr>
                <w:rFonts w:ascii="Tahoma" w:hAnsi="Tahoma" w:cs="Tahoma"/>
                <w:bCs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N, -117.720316</w:t>
            </w:r>
            <w:r>
              <w:rPr>
                <w:rFonts w:ascii="Tahoma" w:hAnsi="Tahoma" w:cs="Tahoma"/>
                <w:bCs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W.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It is was mapped as a heat perimeter and scattered heat. It is displayed on the maps.</w:t>
            </w:r>
          </w:p>
          <w:p w14:paraId="3746C417" w14:textId="5D0AF05C" w:rsidR="005404A4" w:rsidRPr="002B6904" w:rsidRDefault="005404A4" w:rsidP="005404A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B6904">
              <w:rPr>
                <w:rFonts w:ascii="Tahoma" w:hAnsi="Tahoma" w:cs="Tahoma"/>
                <w:bCs/>
                <w:sz w:val="20"/>
                <w:szCs w:val="20"/>
              </w:rPr>
              <w:t>The provided geodatabase</w:t>
            </w:r>
            <w:r w:rsidR="00B61FBA">
              <w:rPr>
                <w:rFonts w:ascii="Tahoma" w:hAnsi="Tahoma" w:cs="Tahoma"/>
                <w:bCs/>
                <w:sz w:val="20"/>
                <w:szCs w:val="20"/>
              </w:rPr>
              <w:t xml:space="preserve"> and shapefiles are</w:t>
            </w:r>
            <w:r w:rsidRPr="002B6904">
              <w:rPr>
                <w:rFonts w:ascii="Tahoma" w:hAnsi="Tahoma" w:cs="Tahoma"/>
                <w:bCs/>
                <w:sz w:val="20"/>
                <w:szCs w:val="20"/>
              </w:rPr>
              <w:t xml:space="preserve"> in in WGS84 decimal degrees, so would be convenient </w:t>
            </w:r>
            <w:r w:rsidR="00E21525" w:rsidRPr="002B6904">
              <w:rPr>
                <w:rFonts w:ascii="Tahoma" w:hAnsi="Tahoma" w:cs="Tahoma"/>
                <w:bCs/>
                <w:sz w:val="20"/>
                <w:szCs w:val="20"/>
              </w:rPr>
              <w:t xml:space="preserve">for working in </w:t>
            </w:r>
            <w:r w:rsidR="00352112" w:rsidRPr="002B6904">
              <w:rPr>
                <w:rFonts w:ascii="Tahoma" w:hAnsi="Tahoma" w:cs="Tahoma"/>
                <w:bCs/>
                <w:sz w:val="20"/>
                <w:szCs w:val="20"/>
              </w:rPr>
              <w:t>IES and IVS</w:t>
            </w:r>
            <w:r w:rsidR="00E21525" w:rsidRPr="002B6904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6996D1DE" w14:textId="07593700" w:rsidR="00591D6D" w:rsidRPr="002B6904" w:rsidRDefault="00591D6D" w:rsidP="005404A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B6904">
              <w:rPr>
                <w:rFonts w:ascii="Tahoma" w:hAnsi="Tahoma" w:cs="Tahoma"/>
                <w:bCs/>
                <w:sz w:val="20"/>
                <w:szCs w:val="20"/>
              </w:rPr>
              <w:t xml:space="preserve">Maps are in </w:t>
            </w:r>
            <w:r w:rsidR="00352112" w:rsidRPr="002B6904">
              <w:rPr>
                <w:rFonts w:ascii="Tahoma" w:hAnsi="Tahoma" w:cs="Tahoma"/>
                <w:bCs/>
                <w:sz w:val="20"/>
                <w:szCs w:val="20"/>
              </w:rPr>
              <w:t xml:space="preserve">NAD83 </w:t>
            </w:r>
            <w:r w:rsidRPr="002B6904">
              <w:rPr>
                <w:rFonts w:ascii="Tahoma" w:hAnsi="Tahoma" w:cs="Tahoma"/>
                <w:bCs/>
                <w:sz w:val="20"/>
                <w:szCs w:val="20"/>
              </w:rPr>
              <w:t xml:space="preserve">UTM </w:t>
            </w:r>
            <w:r w:rsidR="002B6904">
              <w:rPr>
                <w:rFonts w:ascii="Tahoma" w:hAnsi="Tahoma" w:cs="Tahoma"/>
                <w:bCs/>
                <w:sz w:val="20"/>
                <w:szCs w:val="20"/>
              </w:rPr>
              <w:t xml:space="preserve">12 </w:t>
            </w:r>
            <w:r w:rsidRPr="002B6904">
              <w:rPr>
                <w:rFonts w:ascii="Tahoma" w:hAnsi="Tahoma" w:cs="Tahoma"/>
                <w:bCs/>
                <w:sz w:val="20"/>
                <w:szCs w:val="20"/>
              </w:rPr>
              <w:t>NAD 83.</w:t>
            </w:r>
          </w:p>
          <w:p w14:paraId="7AD0B714" w14:textId="7F071752" w:rsidR="00E21525" w:rsidRPr="002B6904" w:rsidRDefault="00E21525" w:rsidP="005404A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B6904">
              <w:rPr>
                <w:rFonts w:ascii="Tahoma" w:hAnsi="Tahoma" w:cs="Tahoma"/>
                <w:bCs/>
                <w:sz w:val="20"/>
                <w:szCs w:val="20"/>
              </w:rPr>
              <w:t xml:space="preserve">Feedback is always appreciated. Please contact the interpreter </w:t>
            </w:r>
            <w:r w:rsidR="00352112" w:rsidRPr="002B6904">
              <w:rPr>
                <w:rFonts w:ascii="Tahoma" w:hAnsi="Tahoma" w:cs="Tahoma"/>
                <w:bCs/>
                <w:sz w:val="20"/>
                <w:szCs w:val="20"/>
              </w:rPr>
              <w:t>at the contact information listed above</w:t>
            </w:r>
            <w:r w:rsidRPr="002B6904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33318190" w14:textId="446BE8D9" w:rsidR="00E21525" w:rsidRPr="00E21525" w:rsidRDefault="00E21525" w:rsidP="00E2152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E859A0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673560A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3CB2B" w14:textId="77777777" w:rsidR="005E5E54" w:rsidRDefault="005E5E54">
      <w:r>
        <w:separator/>
      </w:r>
    </w:p>
  </w:endnote>
  <w:endnote w:type="continuationSeparator" w:id="0">
    <w:p w14:paraId="73B41A42" w14:textId="77777777" w:rsidR="005E5E54" w:rsidRDefault="005E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B5A7F" w14:textId="77777777" w:rsidR="005E5E54" w:rsidRDefault="005E5E54">
      <w:r>
        <w:separator/>
      </w:r>
    </w:p>
  </w:footnote>
  <w:footnote w:type="continuationSeparator" w:id="0">
    <w:p w14:paraId="35699999" w14:textId="77777777" w:rsidR="005E5E54" w:rsidRDefault="005E5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E21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8135E"/>
    <w:multiLevelType w:val="hybridMultilevel"/>
    <w:tmpl w:val="4C666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10017F"/>
    <w:rsid w:val="00105747"/>
    <w:rsid w:val="00133DB7"/>
    <w:rsid w:val="0017000D"/>
    <w:rsid w:val="00181A56"/>
    <w:rsid w:val="001A7EBB"/>
    <w:rsid w:val="0022172E"/>
    <w:rsid w:val="00240478"/>
    <w:rsid w:val="002521C3"/>
    <w:rsid w:val="00262E34"/>
    <w:rsid w:val="0029316D"/>
    <w:rsid w:val="002B6904"/>
    <w:rsid w:val="002C1F83"/>
    <w:rsid w:val="002D5D06"/>
    <w:rsid w:val="00320B15"/>
    <w:rsid w:val="00352112"/>
    <w:rsid w:val="003F20F3"/>
    <w:rsid w:val="004016AE"/>
    <w:rsid w:val="004B029E"/>
    <w:rsid w:val="00514869"/>
    <w:rsid w:val="005404A4"/>
    <w:rsid w:val="00591D6D"/>
    <w:rsid w:val="005B320F"/>
    <w:rsid w:val="005E5E54"/>
    <w:rsid w:val="005F497B"/>
    <w:rsid w:val="0061048C"/>
    <w:rsid w:val="0063737D"/>
    <w:rsid w:val="006446A6"/>
    <w:rsid w:val="00650FBF"/>
    <w:rsid w:val="00685F0E"/>
    <w:rsid w:val="006D53AE"/>
    <w:rsid w:val="007924FE"/>
    <w:rsid w:val="007B2F7F"/>
    <w:rsid w:val="0084445D"/>
    <w:rsid w:val="008905E1"/>
    <w:rsid w:val="008A1F7C"/>
    <w:rsid w:val="008E6FA2"/>
    <w:rsid w:val="009330B6"/>
    <w:rsid w:val="00935C5E"/>
    <w:rsid w:val="009748D6"/>
    <w:rsid w:val="009A1B10"/>
    <w:rsid w:val="009C2908"/>
    <w:rsid w:val="009E4814"/>
    <w:rsid w:val="009F461E"/>
    <w:rsid w:val="00A2031B"/>
    <w:rsid w:val="00A24638"/>
    <w:rsid w:val="00A56502"/>
    <w:rsid w:val="00AC6BF2"/>
    <w:rsid w:val="00B34D2E"/>
    <w:rsid w:val="00B53763"/>
    <w:rsid w:val="00B61FBA"/>
    <w:rsid w:val="00B770B9"/>
    <w:rsid w:val="00BA5798"/>
    <w:rsid w:val="00BD0A6F"/>
    <w:rsid w:val="00C503E4"/>
    <w:rsid w:val="00C61171"/>
    <w:rsid w:val="00CB255A"/>
    <w:rsid w:val="00CD0D1A"/>
    <w:rsid w:val="00CE7D0B"/>
    <w:rsid w:val="00CF56D2"/>
    <w:rsid w:val="00D8324E"/>
    <w:rsid w:val="00DC6D9B"/>
    <w:rsid w:val="00E21525"/>
    <w:rsid w:val="00E70584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F7A643"/>
  <w15:docId w15:val="{49E8FC70-6C22-4B42-B95C-FD5B0FFF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04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4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0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wildfire.gov/public/incident_specific_data/n_rockies/2022_fires/2022_MoorsMountain/IR/20220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d.horman@usda.go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lly_phillips@firenet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avid_hood@firenet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yle_miller@firenet.gov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34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Horman, Chad -FS</cp:lastModifiedBy>
  <cp:revision>7</cp:revision>
  <cp:lastPrinted>2004-03-23T21:00:00Z</cp:lastPrinted>
  <dcterms:created xsi:type="dcterms:W3CDTF">2022-07-20T01:16:00Z</dcterms:created>
  <dcterms:modified xsi:type="dcterms:W3CDTF">2022-07-20T05:40:00Z</dcterms:modified>
</cp:coreProperties>
</file>