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68A3D1BD" w:rsidR="009748D6" w:rsidRDefault="004A6AA3" w:rsidP="00105747">
            <w:pPr>
              <w:spacing w:line="360" w:lineRule="auto"/>
              <w:rPr>
                <w:rFonts w:ascii="Tahoma" w:hAnsi="Tahoma" w:cs="Tahoma"/>
                <w:sz w:val="20"/>
                <w:szCs w:val="20"/>
              </w:rPr>
            </w:pPr>
            <w:r>
              <w:rPr>
                <w:rFonts w:ascii="Tahoma" w:hAnsi="Tahoma" w:cs="Tahoma"/>
                <w:sz w:val="20"/>
                <w:szCs w:val="20"/>
              </w:rPr>
              <w:t>Quartz</w:t>
            </w:r>
          </w:p>
          <w:p w14:paraId="47A1A09A" w14:textId="18AFBAB0" w:rsidR="00441660" w:rsidRPr="00CB255A" w:rsidRDefault="004A6AA3" w:rsidP="00105747">
            <w:pPr>
              <w:spacing w:line="360" w:lineRule="auto"/>
              <w:rPr>
                <w:rFonts w:ascii="Tahoma" w:hAnsi="Tahoma" w:cs="Tahoma"/>
                <w:sz w:val="20"/>
                <w:szCs w:val="20"/>
              </w:rPr>
            </w:pPr>
            <w:r>
              <w:rPr>
                <w:rFonts w:ascii="Tahoma" w:hAnsi="Tahoma" w:cs="Tahoma"/>
                <w:sz w:val="20"/>
                <w:szCs w:val="20"/>
              </w:rPr>
              <w:t>MT</w:t>
            </w:r>
            <w:r w:rsidR="00580E6E">
              <w:rPr>
                <w:rFonts w:ascii="Tahoma" w:hAnsi="Tahoma" w:cs="Tahoma"/>
                <w:sz w:val="20"/>
                <w:szCs w:val="20"/>
              </w:rPr>
              <w:t>-</w:t>
            </w:r>
            <w:r>
              <w:rPr>
                <w:rFonts w:ascii="Tahoma" w:hAnsi="Tahoma" w:cs="Tahoma"/>
                <w:sz w:val="20"/>
                <w:szCs w:val="20"/>
              </w:rPr>
              <w:t>GNP</w:t>
            </w:r>
            <w:r w:rsidR="00580E6E">
              <w:rPr>
                <w:rFonts w:ascii="Tahoma" w:hAnsi="Tahoma" w:cs="Tahoma"/>
                <w:sz w:val="20"/>
                <w:szCs w:val="20"/>
              </w:rPr>
              <w:t>-0</w:t>
            </w:r>
            <w:r w:rsidR="00DA2307">
              <w:rPr>
                <w:rFonts w:ascii="Tahoma" w:hAnsi="Tahoma" w:cs="Tahoma"/>
                <w:sz w:val="20"/>
                <w:szCs w:val="20"/>
              </w:rPr>
              <w:t>00</w:t>
            </w:r>
            <w:r>
              <w:rPr>
                <w:rFonts w:ascii="Tahoma" w:hAnsi="Tahoma" w:cs="Tahoma"/>
                <w:sz w:val="20"/>
                <w:szCs w:val="20"/>
              </w:rPr>
              <w:t>462</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349DAE6F" w:rsidR="00320BC1" w:rsidRDefault="004A6AA3" w:rsidP="00320BC1">
            <w:pPr>
              <w:spacing w:line="360" w:lineRule="auto"/>
              <w:rPr>
                <w:rFonts w:ascii="Tahoma" w:hAnsi="Tahoma" w:cs="Tahoma"/>
                <w:sz w:val="20"/>
                <w:szCs w:val="20"/>
              </w:rPr>
            </w:pPr>
            <w:r>
              <w:rPr>
                <w:rFonts w:ascii="Tahoma" w:hAnsi="Tahoma" w:cs="Tahoma"/>
                <w:sz w:val="20"/>
                <w:szCs w:val="20"/>
              </w:rPr>
              <w:t xml:space="preserve">Kalispell </w:t>
            </w:r>
            <w:proofErr w:type="spellStart"/>
            <w:r>
              <w:rPr>
                <w:rFonts w:ascii="Tahoma" w:hAnsi="Tahoma" w:cs="Tahoma"/>
                <w:sz w:val="20"/>
                <w:szCs w:val="20"/>
              </w:rPr>
              <w:t>Interagency</w:t>
            </w:r>
            <w:r w:rsidR="00320BC1">
              <w:rPr>
                <w:rFonts w:ascii="Tahoma" w:hAnsi="Tahoma" w:cs="Tahoma"/>
                <w:sz w:val="20"/>
                <w:szCs w:val="20"/>
              </w:rPr>
              <w:t>Dispatch</w:t>
            </w:r>
            <w:proofErr w:type="spellEnd"/>
          </w:p>
          <w:p w14:paraId="607646E7" w14:textId="4FC3D39E" w:rsidR="009748D6" w:rsidRPr="00CB255A" w:rsidRDefault="004A6AA3" w:rsidP="00105747">
            <w:pPr>
              <w:spacing w:line="360" w:lineRule="auto"/>
              <w:rPr>
                <w:rFonts w:ascii="Tahoma" w:hAnsi="Tahoma" w:cs="Tahoma"/>
                <w:sz w:val="20"/>
                <w:szCs w:val="20"/>
              </w:rPr>
            </w:pPr>
            <w:r>
              <w:rPr>
                <w:rFonts w:ascii="Tahoma" w:hAnsi="Tahoma" w:cs="Tahoma"/>
                <w:sz w:val="20"/>
                <w:szCs w:val="20"/>
              </w:rPr>
              <w:t>406-888-5803</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55DC377B" w:rsidR="00E57D7F" w:rsidRPr="004A6AA3" w:rsidRDefault="00A473C3"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802</w:t>
            </w:r>
            <w:r w:rsidR="004667C5" w:rsidRPr="004A6AA3">
              <w:rPr>
                <w:rFonts w:ascii="Tahoma" w:hAnsi="Tahoma" w:cs="Tahoma"/>
                <w:color w:val="4C4C4C"/>
                <w:sz w:val="20"/>
                <w:szCs w:val="20"/>
              </w:rPr>
              <w:t xml:space="preserve"> Acres</w:t>
            </w:r>
            <w:r w:rsidR="00A706A5" w:rsidRPr="004A6AA3">
              <w:rPr>
                <w:rFonts w:ascii="Tahoma" w:hAnsi="Tahoma" w:cs="Tahoma"/>
                <w:color w:val="4C4C4C"/>
                <w:sz w:val="20"/>
                <w:szCs w:val="20"/>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5634D4A8" w:rsidR="009748D6" w:rsidRPr="00CB255A" w:rsidRDefault="00DA2307"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850AB3F" w:rsidR="009748D6" w:rsidRPr="00CB255A" w:rsidRDefault="00A35565" w:rsidP="00105747">
            <w:pPr>
              <w:spacing w:line="360" w:lineRule="auto"/>
              <w:rPr>
                <w:rFonts w:ascii="Tahoma" w:hAnsi="Tahoma" w:cs="Tahoma"/>
                <w:sz w:val="20"/>
                <w:szCs w:val="20"/>
              </w:rPr>
            </w:pPr>
            <w:r>
              <w:rPr>
                <w:rFonts w:ascii="Tahoma" w:hAnsi="Tahoma" w:cs="Tahoma"/>
                <w:sz w:val="20"/>
                <w:szCs w:val="20"/>
              </w:rPr>
              <w:t>2155</w:t>
            </w:r>
            <w:r w:rsidR="00722F00">
              <w:rPr>
                <w:rFonts w:ascii="Tahoma" w:hAnsi="Tahoma" w:cs="Tahoma"/>
                <w:sz w:val="20"/>
                <w:szCs w:val="20"/>
              </w:rPr>
              <w:t xml:space="preserve"> </w:t>
            </w:r>
            <w:r w:rsidR="004A6AA3">
              <w:rPr>
                <w:rFonts w:ascii="Tahoma" w:hAnsi="Tahoma" w:cs="Tahoma"/>
                <w:sz w:val="20"/>
                <w:szCs w:val="20"/>
              </w:rPr>
              <w:t>M</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CE7AB4D" w:rsidR="009748D6" w:rsidRPr="00CB255A" w:rsidRDefault="00DA2307" w:rsidP="00105747">
            <w:pPr>
              <w:spacing w:line="360" w:lineRule="auto"/>
              <w:rPr>
                <w:rFonts w:ascii="Tahoma" w:hAnsi="Tahoma" w:cs="Tahoma"/>
                <w:sz w:val="20"/>
                <w:szCs w:val="20"/>
              </w:rPr>
            </w:pPr>
            <w:r>
              <w:rPr>
                <w:rFonts w:ascii="Tahoma" w:hAnsi="Tahoma" w:cs="Tahoma"/>
                <w:sz w:val="20"/>
                <w:szCs w:val="20"/>
              </w:rPr>
              <w:t>08/18</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F996439" w:rsidR="001A67B3" w:rsidRPr="004A6AA3" w:rsidRDefault="004A6AA3" w:rsidP="00105747">
            <w:pPr>
              <w:spacing w:line="360" w:lineRule="auto"/>
              <w:rPr>
                <w:rFonts w:ascii="Arial" w:hAnsi="Arial" w:cs="Arial"/>
                <w:sz w:val="20"/>
                <w:szCs w:val="20"/>
              </w:rPr>
            </w:pPr>
            <w:r>
              <w:rPr>
                <w:rFonts w:ascii="Arial" w:hAnsi="Arial" w:cs="Arial"/>
                <w:sz w:val="20"/>
                <w:szCs w:val="20"/>
              </w:rPr>
              <w:t>Glacier National Park</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1AC754E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DA2307">
              <w:rPr>
                <w:rFonts w:ascii="Tahoma" w:hAnsi="Tahoma" w:cs="Tahoma"/>
                <w:sz w:val="20"/>
                <w:szCs w:val="20"/>
              </w:rPr>
              <w:t>1</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324EE0BA" w:rsidR="009748D6" w:rsidRPr="00FD7540" w:rsidRDefault="00FD7540" w:rsidP="00105747">
            <w:pPr>
              <w:spacing w:line="360" w:lineRule="auto"/>
              <w:rPr>
                <w:rFonts w:ascii="Tahoma" w:hAnsi="Tahoma" w:cs="Tahoma"/>
                <w:sz w:val="20"/>
                <w:szCs w:val="20"/>
              </w:rPr>
            </w:pPr>
            <w:r w:rsidRPr="00FD7540">
              <w:rPr>
                <w:rFonts w:ascii="Tahoma" w:hAnsi="Tahoma" w:cs="Tahoma"/>
                <w:sz w:val="20"/>
                <w:szCs w:val="20"/>
              </w:rPr>
              <w:t>N350FV/</w:t>
            </w:r>
            <w:proofErr w:type="spellStart"/>
            <w:r w:rsidRPr="00FD7540">
              <w:rPr>
                <w:rFonts w:ascii="Tahoma" w:hAnsi="Tahoma" w:cs="Tahoma"/>
                <w:sz w:val="20"/>
                <w:szCs w:val="20"/>
              </w:rPr>
              <w:t>Tenax</w:t>
            </w:r>
            <w:proofErr w:type="spellEnd"/>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3C811A6E"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
          <w:p w14:paraId="225EB9DC" w14:textId="1797C5E8"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FD7540" w:rsidRPr="00FD7540">
              <w:rPr>
                <w:rFonts w:ascii="Tahoma" w:hAnsi="Tahoma" w:cs="Tahoma"/>
                <w:color w:val="0F1419"/>
                <w:sz w:val="20"/>
                <w:szCs w:val="20"/>
              </w:rPr>
              <w:t>Rachel</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50E64745" w:rsidR="009748D6" w:rsidRPr="00A905E6" w:rsidRDefault="00A473C3" w:rsidP="00105747">
            <w:pPr>
              <w:spacing w:line="360" w:lineRule="auto"/>
              <w:rPr>
                <w:rFonts w:ascii="Tahoma" w:hAnsi="Tahoma" w:cs="Tahoma"/>
                <w:sz w:val="20"/>
                <w:szCs w:val="20"/>
              </w:rPr>
            </w:pPr>
            <w:r>
              <w:rPr>
                <w:rFonts w:ascii="Tahoma" w:hAnsi="Tahoma" w:cs="Tahoma"/>
                <w:sz w:val="20"/>
                <w:szCs w:val="20"/>
              </w:rPr>
              <w:t>One pass, fairly clear imagery, though some of the background was a bit washed out.  Some small georeferencing issues.</w:t>
            </w:r>
            <w:r w:rsidR="00670E6C">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31786CCE"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A35565">
              <w:rPr>
                <w:rFonts w:ascii="Tahoma" w:hAnsi="Tahoma" w:cs="Tahoma"/>
                <w:sz w:val="20"/>
                <w:szCs w:val="20"/>
              </w:rPr>
              <w:t>18</w:t>
            </w:r>
            <w:r w:rsidR="00441660" w:rsidRPr="001C6FFD">
              <w:rPr>
                <w:rFonts w:ascii="Tahoma" w:hAnsi="Tahoma" w:cs="Tahoma"/>
                <w:sz w:val="20"/>
                <w:szCs w:val="20"/>
              </w:rPr>
              <w:t xml:space="preserve">/2022 </w:t>
            </w:r>
            <w:r w:rsidR="00B94C87">
              <w:rPr>
                <w:rFonts w:ascii="Tahoma" w:hAnsi="Tahoma" w:cs="Tahoma"/>
                <w:sz w:val="20"/>
                <w:szCs w:val="20"/>
              </w:rPr>
              <w:t>2247</w:t>
            </w:r>
            <w:r w:rsidR="00BC5975" w:rsidRPr="001C6FFD">
              <w:rPr>
                <w:rFonts w:ascii="Tahoma" w:hAnsi="Tahoma" w:cs="Tahoma"/>
                <w:sz w:val="20"/>
                <w:szCs w:val="20"/>
              </w:rPr>
              <w:t xml:space="preserve"> </w:t>
            </w:r>
            <w:r w:rsidR="004A6AA3">
              <w:rPr>
                <w:rFonts w:ascii="Tahoma" w:hAnsi="Tahoma" w:cs="Tahoma"/>
                <w:sz w:val="20"/>
                <w:szCs w:val="20"/>
              </w:rPr>
              <w:t>M</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101A7107"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7" w:history="1">
              <w:r w:rsidR="004A6AA3" w:rsidRPr="00FD7540">
                <w:rPr>
                  <w:rStyle w:val="Hyperlink"/>
                  <w:rFonts w:ascii="Tahoma" w:hAnsi="Tahoma" w:cs="Tahoma"/>
                  <w:sz w:val="20"/>
                  <w:szCs w:val="20"/>
                </w:rPr>
                <w:t>https://ftp.wildfire.gov/public/incident_specific_data/n_rockies/2022_Fires/2022_Quartz/IR/20220819/</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0970845F"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A473C3">
              <w:rPr>
                <w:rFonts w:ascii="Tahoma" w:hAnsi="Tahoma" w:cs="Tahoma"/>
                <w:sz w:val="20"/>
                <w:szCs w:val="20"/>
              </w:rPr>
              <w:t>18</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A473C3">
              <w:rPr>
                <w:rFonts w:ascii="Tahoma" w:hAnsi="Tahoma" w:cs="Tahoma"/>
                <w:sz w:val="20"/>
                <w:szCs w:val="20"/>
              </w:rPr>
              <w:t>2345</w:t>
            </w:r>
            <w:r w:rsidR="00A905E6" w:rsidRPr="00781608">
              <w:rPr>
                <w:rFonts w:ascii="Tahoma" w:hAnsi="Tahoma" w:cs="Tahoma"/>
                <w:sz w:val="20"/>
                <w:szCs w:val="20"/>
              </w:rPr>
              <w:t xml:space="preserve"> </w:t>
            </w:r>
            <w:r w:rsidR="004A6AA3">
              <w:rPr>
                <w:rFonts w:ascii="Tahoma" w:hAnsi="Tahoma" w:cs="Tahoma"/>
                <w:sz w:val="20"/>
                <w:szCs w:val="20"/>
              </w:rPr>
              <w:t>M</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13D46E0C"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FTP uploads</w:t>
            </w:r>
            <w:r w:rsidR="008329E6">
              <w:rPr>
                <w:rFonts w:ascii="Tahoma" w:hAnsi="Tahoma" w:cs="Tahoma"/>
                <w:sz w:val="20"/>
                <w:szCs w:val="20"/>
              </w:rPr>
              <w:t xml:space="preserve"> 8/19/2022</w:t>
            </w:r>
            <w:r w:rsidRPr="00781608">
              <w:rPr>
                <w:rFonts w:ascii="Tahoma" w:hAnsi="Tahoma" w:cs="Tahoma"/>
                <w:sz w:val="20"/>
                <w:szCs w:val="20"/>
              </w:rPr>
              <w:t xml:space="preserve"> </w:t>
            </w:r>
            <w:r w:rsidR="008329E6">
              <w:rPr>
                <w:rFonts w:ascii="Tahoma" w:hAnsi="Tahoma" w:cs="Tahoma"/>
                <w:sz w:val="20"/>
                <w:szCs w:val="20"/>
              </w:rPr>
              <w:t>0030</w:t>
            </w:r>
            <w:r w:rsidRPr="00781608">
              <w:rPr>
                <w:rFonts w:ascii="Tahoma" w:hAnsi="Tahoma" w:cs="Tahoma"/>
                <w:sz w:val="20"/>
                <w:szCs w:val="20"/>
              </w:rPr>
              <w:t xml:space="preserve"> </w:t>
            </w:r>
            <w:r w:rsidR="004A6AA3">
              <w:rPr>
                <w:rFonts w:ascii="Tahoma" w:hAnsi="Tahoma" w:cs="Tahoma"/>
                <w:sz w:val="20"/>
                <w:szCs w:val="20"/>
              </w:rPr>
              <w:t>M</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4BEC40B" w14:textId="02D01CF5" w:rsidR="00670E6C" w:rsidRDefault="00DA2307" w:rsidP="00607A4A">
            <w:pPr>
              <w:spacing w:line="360" w:lineRule="auto"/>
              <w:rPr>
                <w:rFonts w:ascii="Tahoma" w:hAnsi="Tahoma" w:cs="Tahoma"/>
                <w:bCs/>
                <w:sz w:val="20"/>
                <w:szCs w:val="20"/>
              </w:rPr>
            </w:pPr>
            <w:r>
              <w:rPr>
                <w:rFonts w:ascii="Tahoma" w:hAnsi="Tahoma" w:cs="Tahoma"/>
                <w:bCs/>
                <w:sz w:val="20"/>
                <w:szCs w:val="20"/>
              </w:rPr>
              <w:t>First IR flight</w:t>
            </w:r>
          </w:p>
          <w:p w14:paraId="1565F258" w14:textId="5C2721D8" w:rsidR="00670E6C" w:rsidRDefault="008329E6" w:rsidP="00607A4A">
            <w:pPr>
              <w:spacing w:line="360" w:lineRule="auto"/>
              <w:rPr>
                <w:rFonts w:ascii="Tahoma" w:hAnsi="Tahoma" w:cs="Tahoma"/>
                <w:bCs/>
                <w:sz w:val="20"/>
                <w:szCs w:val="20"/>
              </w:rPr>
            </w:pPr>
            <w:r>
              <w:rPr>
                <w:rFonts w:ascii="Tahoma" w:hAnsi="Tahoma" w:cs="Tahoma"/>
                <w:bCs/>
                <w:sz w:val="20"/>
                <w:szCs w:val="20"/>
              </w:rPr>
              <w:t>There was less heat detected on the upper reaches of the incident than down in the timber on the lower reaches.  This may be due to either lighter fuels, or the area starting to cool.  To the west, the incident has spotted across the creek/drainage.</w:t>
            </w:r>
          </w:p>
          <w:p w14:paraId="5B1C2139" w14:textId="4B885139" w:rsidR="008329E6" w:rsidRDefault="008329E6" w:rsidP="00607A4A">
            <w:pPr>
              <w:spacing w:line="360" w:lineRule="auto"/>
              <w:rPr>
                <w:rFonts w:ascii="Tahoma" w:hAnsi="Tahoma" w:cs="Tahoma"/>
                <w:bCs/>
                <w:sz w:val="20"/>
                <w:szCs w:val="20"/>
              </w:rPr>
            </w:pPr>
            <w:r>
              <w:rPr>
                <w:rFonts w:ascii="Tahoma" w:hAnsi="Tahoma" w:cs="Tahoma"/>
                <w:bCs/>
                <w:sz w:val="20"/>
                <w:szCs w:val="20"/>
              </w:rPr>
              <w:t>The most intense heat at flight time was along the southern edge of the fire.  The heat was so intense that there is an area of heat perimeter on the SE that was drawn as a straight line.  This is because it wasn’t possible to detect where the fire edge was in that location.</w:t>
            </w:r>
          </w:p>
          <w:p w14:paraId="47A0E600" w14:textId="77777777" w:rsidR="008329E6" w:rsidRDefault="008329E6"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74C6" w14:textId="77777777" w:rsidR="00C74216" w:rsidRDefault="00C74216">
      <w:r>
        <w:separator/>
      </w:r>
    </w:p>
  </w:endnote>
  <w:endnote w:type="continuationSeparator" w:id="0">
    <w:p w14:paraId="4F8DD417" w14:textId="77777777" w:rsidR="00C74216" w:rsidRDefault="00C7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E7F7" w14:textId="77777777" w:rsidR="00C74216" w:rsidRDefault="00C74216">
      <w:r>
        <w:separator/>
      </w:r>
    </w:p>
  </w:footnote>
  <w:footnote w:type="continuationSeparator" w:id="0">
    <w:p w14:paraId="7EFA1A64" w14:textId="77777777" w:rsidR="00C74216" w:rsidRDefault="00C7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23BD"/>
    <w:rsid w:val="0007691A"/>
    <w:rsid w:val="00084AF0"/>
    <w:rsid w:val="000A2B39"/>
    <w:rsid w:val="000B1411"/>
    <w:rsid w:val="000C1128"/>
    <w:rsid w:val="000E0160"/>
    <w:rsid w:val="000E637D"/>
    <w:rsid w:val="000F21E8"/>
    <w:rsid w:val="000F48D4"/>
    <w:rsid w:val="00100E0E"/>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544B7"/>
    <w:rsid w:val="0045657D"/>
    <w:rsid w:val="004667C5"/>
    <w:rsid w:val="004672CD"/>
    <w:rsid w:val="004710E3"/>
    <w:rsid w:val="00473E4C"/>
    <w:rsid w:val="00494C88"/>
    <w:rsid w:val="00497899"/>
    <w:rsid w:val="004A2FE0"/>
    <w:rsid w:val="004A6AA3"/>
    <w:rsid w:val="004C7609"/>
    <w:rsid w:val="004D0EF3"/>
    <w:rsid w:val="004D446A"/>
    <w:rsid w:val="004E15D7"/>
    <w:rsid w:val="004F418D"/>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211FE"/>
    <w:rsid w:val="0063544D"/>
    <w:rsid w:val="0063737D"/>
    <w:rsid w:val="0063757B"/>
    <w:rsid w:val="006446A6"/>
    <w:rsid w:val="00650FBF"/>
    <w:rsid w:val="00657548"/>
    <w:rsid w:val="00670E6C"/>
    <w:rsid w:val="00693805"/>
    <w:rsid w:val="00696F90"/>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29E6"/>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1C6"/>
    <w:rsid w:val="009004FA"/>
    <w:rsid w:val="0092568C"/>
    <w:rsid w:val="00935C5E"/>
    <w:rsid w:val="00946EB9"/>
    <w:rsid w:val="00957661"/>
    <w:rsid w:val="00964100"/>
    <w:rsid w:val="009743DA"/>
    <w:rsid w:val="009748D6"/>
    <w:rsid w:val="009A4315"/>
    <w:rsid w:val="009A69AA"/>
    <w:rsid w:val="009B297C"/>
    <w:rsid w:val="009C2908"/>
    <w:rsid w:val="009D3A77"/>
    <w:rsid w:val="009E062E"/>
    <w:rsid w:val="009E4993"/>
    <w:rsid w:val="009E6BB7"/>
    <w:rsid w:val="009F3025"/>
    <w:rsid w:val="009F3EB3"/>
    <w:rsid w:val="009F6668"/>
    <w:rsid w:val="00A0279A"/>
    <w:rsid w:val="00A040A0"/>
    <w:rsid w:val="00A04D50"/>
    <w:rsid w:val="00A2031B"/>
    <w:rsid w:val="00A256F0"/>
    <w:rsid w:val="00A35565"/>
    <w:rsid w:val="00A41EB6"/>
    <w:rsid w:val="00A473C3"/>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4C87"/>
    <w:rsid w:val="00B95146"/>
    <w:rsid w:val="00BA1209"/>
    <w:rsid w:val="00BB5565"/>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64190"/>
    <w:rsid w:val="00C74216"/>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21F5E"/>
    <w:rsid w:val="00F84229"/>
    <w:rsid w:val="00F8705D"/>
    <w:rsid w:val="00FA651F"/>
    <w:rsid w:val="00FB1F62"/>
    <w:rsid w:val="00FB3C4A"/>
    <w:rsid w:val="00FD7540"/>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Quartz/IR/20220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7</cp:revision>
  <cp:lastPrinted>2004-03-23T21:00:00Z</cp:lastPrinted>
  <dcterms:created xsi:type="dcterms:W3CDTF">2022-08-19T02:15:00Z</dcterms:created>
  <dcterms:modified xsi:type="dcterms:W3CDTF">2022-08-19T06:25:00Z</dcterms:modified>
</cp:coreProperties>
</file>