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0E4C81FA" w:rsidR="002C306E" w:rsidRDefault="00E07657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REDHORN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7419838F" w:rsidR="00FB12E7" w:rsidRPr="00BC413C" w:rsidRDefault="00E0765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07657">
                  <w:rPr>
                    <w:rFonts w:ascii="Arial" w:hAnsi="Arial" w:cs="Arial"/>
                    <w:sz w:val="20"/>
                    <w:szCs w:val="20"/>
                  </w:rPr>
                  <w:t>MT-FHA-000109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0C80A43E" w:rsidR="00BC413C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Missoula Dispatch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ED1B799" w:rsidR="007B549F" w:rsidRPr="00CB255A" w:rsidRDefault="00BD4C6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BD4C67">
                  <w:rPr>
                    <w:rFonts w:ascii="Arial" w:hAnsi="Arial" w:cs="Arial"/>
                    <w:sz w:val="20"/>
                    <w:szCs w:val="20"/>
                  </w:rPr>
                  <w:t>(406.829.7070)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6E8153" w14:textId="768F2D44" w:rsidR="00123D92" w:rsidRPr="005628F7" w:rsidRDefault="00123D9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A4B">
              <w:rPr>
                <w:rFonts w:ascii="Tahoma" w:hAnsi="Tahoma" w:cs="Tahoma"/>
                <w:sz w:val="20"/>
                <w:szCs w:val="20"/>
              </w:rPr>
              <w:t xml:space="preserve">270 </w:t>
            </w:r>
            <w:r>
              <w:rPr>
                <w:rFonts w:ascii="Tahoma" w:hAnsi="Tahoma" w:cs="Tahoma"/>
                <w:sz w:val="20"/>
                <w:szCs w:val="20"/>
              </w:rPr>
              <w:t>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DAA579C" w:rsidR="003B08AC" w:rsidRPr="00482D37" w:rsidRDefault="007212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D1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59D7">
              <w:rPr>
                <w:rFonts w:ascii="Tahoma" w:hAnsi="Tahoma" w:cs="Tahoma"/>
                <w:sz w:val="20"/>
                <w:szCs w:val="20"/>
              </w:rPr>
              <w:t>34 Acres</w:t>
            </w:r>
            <w:r w:rsidR="003D23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BACFC7F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2</w:t>
            </w:r>
            <w:r w:rsidR="0008216D">
              <w:rPr>
                <w:rFonts w:ascii="Tahoma" w:hAnsi="Tahoma" w:cs="Tahoma"/>
                <w:sz w:val="20"/>
                <w:szCs w:val="20"/>
              </w:rPr>
              <w:t>323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136858B1" w:rsidR="009748D6" w:rsidRPr="00CB255A" w:rsidRDefault="0008216D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04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1A28171" w:rsidR="00F24237" w:rsidRPr="008009D0" w:rsidRDefault="00297FFA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297FFA">
                  <w:t>Jennifer Frazer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1674C401" w:rsidR="009748D6" w:rsidRPr="002C13EC" w:rsidRDefault="00297F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97FFA">
                  <w:t>203-695-1207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3D0A86E3" w:rsidR="009D700F" w:rsidRPr="00CB255A" w:rsidRDefault="008009D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009D0">
                  <w:t>NM-SNF (9043839717)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79CDA91D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AE7942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5D0579F4" w:rsidR="009748D6" w:rsidRDefault="00FD029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Boyce</w:t>
            </w:r>
            <w:r w:rsidR="00D0418B">
              <w:rPr>
                <w:rFonts w:ascii="Arial" w:hAnsi="Arial" w:cs="Arial"/>
                <w:color w:val="444444"/>
                <w:sz w:val="20"/>
                <w:szCs w:val="20"/>
              </w:rPr>
              <w:t>/</w:t>
            </w:r>
            <w:proofErr w:type="spellStart"/>
            <w:r w:rsidR="00D0418B">
              <w:rPr>
                <w:rFonts w:ascii="Arial" w:hAnsi="Arial" w:cs="Arial"/>
                <w:color w:val="444444"/>
                <w:sz w:val="20"/>
                <w:szCs w:val="20"/>
              </w:rPr>
              <w:t>Helquist</w:t>
            </w:r>
            <w:proofErr w:type="spellEnd"/>
          </w:p>
          <w:p w14:paraId="2F046BB1" w14:textId="1DC23A00" w:rsidR="00D0418B" w:rsidRPr="002C13EC" w:rsidRDefault="00FD029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Jill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DEB3335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08216D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08216D">
                  <w:rPr>
                    <w:rFonts w:ascii="Tahoma" w:hAnsi="Tahoma" w:cs="Tahoma"/>
                    <w:sz w:val="20"/>
                    <w:szCs w:val="20"/>
                  </w:rPr>
                  <w:t>04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08216D">
                  <w:rPr>
                    <w:rFonts w:ascii="Tahoma" w:hAnsi="Tahoma" w:cs="Tahoma"/>
                    <w:sz w:val="20"/>
                    <w:szCs w:val="20"/>
                  </w:rPr>
                  <w:t>2400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3D6E7EC" w:rsidR="00120AA4" w:rsidRPr="00570C44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C61E51" w:rsidRPr="00570C4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</w:hyperlink>
            <w:r w:rsidR="00B67D17" w:rsidRPr="00570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C44" w:rsidRPr="00570C4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570C44" w:rsidRPr="00570C44">
              <w:rPr>
                <w:rFonts w:ascii="Tahoma" w:hAnsi="Tahoma" w:cs="Tahoma"/>
                <w:sz w:val="20"/>
                <w:szCs w:val="20"/>
              </w:rPr>
              <w:t>/2022_fires/2022_Redhorn/IR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406DD04" w:rsidR="00256490" w:rsidRPr="00CE6C1B" w:rsidRDefault="000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0400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4E2F3BD1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516A52F" w14:textId="50CBB0E6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4E4391" w14:textId="0AEFFC41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2200.</w:t>
            </w:r>
          </w:p>
          <w:p w14:paraId="33ACF167" w14:textId="6F466E73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was somewhat generalized.  A couple of locations on the north side of the fire appeared to be mapped too far to the north.  I mapped it where heat</w:t>
            </w:r>
            <w:r w:rsidR="00384EFD">
              <w:rPr>
                <w:rFonts w:ascii="Tahoma" w:hAnsi="Tahoma" w:cs="Tahoma"/>
                <w:bCs/>
                <w:sz w:val="20"/>
                <w:szCs w:val="20"/>
              </w:rPr>
              <w:t xml:space="preserve"> was detected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B651182" w14:textId="2F51702E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to the south happened with areas of intense heat.</w:t>
            </w:r>
          </w:p>
          <w:p w14:paraId="62494EDB" w14:textId="4CCA73B3" w:rsidR="00C659D7" w:rsidRDefault="00384EF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Elsewhere growth occurred with scattered heat.</w:t>
            </w:r>
          </w:p>
          <w:p w14:paraId="33C1B7FD" w14:textId="197E0184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15B552" w14:textId="04D9D798" w:rsid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309CAA" w14:textId="1FCEFE76" w:rsidR="00C659D7" w:rsidRPr="00C659D7" w:rsidRDefault="00C659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4B0B78CD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4DE" w14:textId="77777777" w:rsidR="00DD1680" w:rsidRDefault="00DD1680">
      <w:r>
        <w:separator/>
      </w:r>
    </w:p>
  </w:endnote>
  <w:endnote w:type="continuationSeparator" w:id="0">
    <w:p w14:paraId="19663691" w14:textId="77777777" w:rsidR="00DD1680" w:rsidRDefault="00DD1680">
      <w:r>
        <w:continuationSeparator/>
      </w:r>
    </w:p>
  </w:endnote>
  <w:endnote w:type="continuationNotice" w:id="1">
    <w:p w14:paraId="473D20DA" w14:textId="77777777" w:rsidR="00DD1680" w:rsidRDefault="00DD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C3FE" w14:textId="77777777" w:rsidR="00DD1680" w:rsidRDefault="00DD1680">
      <w:r>
        <w:separator/>
      </w:r>
    </w:p>
  </w:footnote>
  <w:footnote w:type="continuationSeparator" w:id="0">
    <w:p w14:paraId="33CE52B4" w14:textId="77777777" w:rsidR="00DD1680" w:rsidRDefault="00DD1680">
      <w:r>
        <w:continuationSeparator/>
      </w:r>
    </w:p>
  </w:footnote>
  <w:footnote w:type="continuationNotice" w:id="1">
    <w:p w14:paraId="0BCFDB7E" w14:textId="77777777" w:rsidR="00DD1680" w:rsidRDefault="00DD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6303C"/>
    <w:rsid w:val="0007784A"/>
    <w:rsid w:val="0008216D"/>
    <w:rsid w:val="00092B06"/>
    <w:rsid w:val="000A33FB"/>
    <w:rsid w:val="000B02F3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6256"/>
    <w:rsid w:val="001B2483"/>
    <w:rsid w:val="001B5279"/>
    <w:rsid w:val="001C4EEC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97FFA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952"/>
    <w:rsid w:val="0030483F"/>
    <w:rsid w:val="003160EB"/>
    <w:rsid w:val="00320B15"/>
    <w:rsid w:val="0034474C"/>
    <w:rsid w:val="003569DA"/>
    <w:rsid w:val="00362767"/>
    <w:rsid w:val="00370097"/>
    <w:rsid w:val="003721A6"/>
    <w:rsid w:val="00377895"/>
    <w:rsid w:val="00383DA6"/>
    <w:rsid w:val="00384EFD"/>
    <w:rsid w:val="00392D8A"/>
    <w:rsid w:val="003B08AC"/>
    <w:rsid w:val="003B0A24"/>
    <w:rsid w:val="003C0CEE"/>
    <w:rsid w:val="003C7753"/>
    <w:rsid w:val="003D230A"/>
    <w:rsid w:val="003D2858"/>
    <w:rsid w:val="003D55E4"/>
    <w:rsid w:val="003E1053"/>
    <w:rsid w:val="003F20F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241A"/>
    <w:rsid w:val="004D3BB6"/>
    <w:rsid w:val="004E1C8C"/>
    <w:rsid w:val="004E32B5"/>
    <w:rsid w:val="004F288F"/>
    <w:rsid w:val="004F44C6"/>
    <w:rsid w:val="0051414D"/>
    <w:rsid w:val="005628F7"/>
    <w:rsid w:val="00570C44"/>
    <w:rsid w:val="0057402A"/>
    <w:rsid w:val="0058283A"/>
    <w:rsid w:val="0058588E"/>
    <w:rsid w:val="005921AF"/>
    <w:rsid w:val="00596A12"/>
    <w:rsid w:val="005B1291"/>
    <w:rsid w:val="005B320F"/>
    <w:rsid w:val="005C40EE"/>
    <w:rsid w:val="005D1964"/>
    <w:rsid w:val="005D3FC3"/>
    <w:rsid w:val="005E0AFC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B2F7F"/>
    <w:rsid w:val="007B549F"/>
    <w:rsid w:val="007B55ED"/>
    <w:rsid w:val="007B6C16"/>
    <w:rsid w:val="007C1560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0A98"/>
    <w:rsid w:val="009F2F9B"/>
    <w:rsid w:val="009F3350"/>
    <w:rsid w:val="00A07B7E"/>
    <w:rsid w:val="00A17C33"/>
    <w:rsid w:val="00A2031B"/>
    <w:rsid w:val="00A20D6E"/>
    <w:rsid w:val="00A450B2"/>
    <w:rsid w:val="00A53814"/>
    <w:rsid w:val="00A56502"/>
    <w:rsid w:val="00A57079"/>
    <w:rsid w:val="00A7040A"/>
    <w:rsid w:val="00A86A4B"/>
    <w:rsid w:val="00A870ED"/>
    <w:rsid w:val="00A8711E"/>
    <w:rsid w:val="00AB007B"/>
    <w:rsid w:val="00AC2D9F"/>
    <w:rsid w:val="00AE1403"/>
    <w:rsid w:val="00AE7942"/>
    <w:rsid w:val="00B030D2"/>
    <w:rsid w:val="00B04324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67D17"/>
    <w:rsid w:val="00B7303D"/>
    <w:rsid w:val="00B770B9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D4C67"/>
    <w:rsid w:val="00BE1931"/>
    <w:rsid w:val="00BE2533"/>
    <w:rsid w:val="00BE2907"/>
    <w:rsid w:val="00BE672D"/>
    <w:rsid w:val="00C1414C"/>
    <w:rsid w:val="00C14C67"/>
    <w:rsid w:val="00C154C2"/>
    <w:rsid w:val="00C154E9"/>
    <w:rsid w:val="00C264D8"/>
    <w:rsid w:val="00C32C13"/>
    <w:rsid w:val="00C503E4"/>
    <w:rsid w:val="00C61171"/>
    <w:rsid w:val="00C61E51"/>
    <w:rsid w:val="00C62A51"/>
    <w:rsid w:val="00C641CD"/>
    <w:rsid w:val="00C659D7"/>
    <w:rsid w:val="00C65C15"/>
    <w:rsid w:val="00C67270"/>
    <w:rsid w:val="00C7762A"/>
    <w:rsid w:val="00C777AB"/>
    <w:rsid w:val="00C81906"/>
    <w:rsid w:val="00C82403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6CAC"/>
    <w:rsid w:val="00D25A91"/>
    <w:rsid w:val="00D32068"/>
    <w:rsid w:val="00D3676E"/>
    <w:rsid w:val="00D405EF"/>
    <w:rsid w:val="00D43B77"/>
    <w:rsid w:val="00D63961"/>
    <w:rsid w:val="00D63E03"/>
    <w:rsid w:val="00D648F9"/>
    <w:rsid w:val="00DA0012"/>
    <w:rsid w:val="00DA630D"/>
    <w:rsid w:val="00DB3048"/>
    <w:rsid w:val="00DC6D9B"/>
    <w:rsid w:val="00DD1680"/>
    <w:rsid w:val="00DD509E"/>
    <w:rsid w:val="00DD56A9"/>
    <w:rsid w:val="00DF37F5"/>
    <w:rsid w:val="00E02F21"/>
    <w:rsid w:val="00E03FE5"/>
    <w:rsid w:val="00E068E2"/>
    <w:rsid w:val="00E07657"/>
    <w:rsid w:val="00E23B9D"/>
    <w:rsid w:val="00E531E4"/>
    <w:rsid w:val="00E60DDD"/>
    <w:rsid w:val="00E62D6D"/>
    <w:rsid w:val="00E72513"/>
    <w:rsid w:val="00E741EC"/>
    <w:rsid w:val="00E81ED3"/>
    <w:rsid w:val="00EA31C2"/>
    <w:rsid w:val="00EA74C5"/>
    <w:rsid w:val="00EB6DFB"/>
    <w:rsid w:val="00EC28D6"/>
    <w:rsid w:val="00ED5128"/>
    <w:rsid w:val="00ED56D8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58CC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D0297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southwest/GACC/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22D7A"/>
    <w:rsid w:val="00225D81"/>
    <w:rsid w:val="003B1CFF"/>
    <w:rsid w:val="003C1A12"/>
    <w:rsid w:val="003D4D3D"/>
    <w:rsid w:val="005C42B2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19F1"/>
    <w:rsid w:val="00A161CB"/>
    <w:rsid w:val="00B02EC5"/>
    <w:rsid w:val="00BF315A"/>
    <w:rsid w:val="00C322D5"/>
    <w:rsid w:val="00C429CF"/>
    <w:rsid w:val="00CC5564"/>
    <w:rsid w:val="00D0687A"/>
    <w:rsid w:val="00D90CB6"/>
    <w:rsid w:val="00DF5FDF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1759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159</cp:revision>
  <cp:lastPrinted>2004-03-23T22:00:00Z</cp:lastPrinted>
  <dcterms:created xsi:type="dcterms:W3CDTF">2021-08-23T06:20:00Z</dcterms:created>
  <dcterms:modified xsi:type="dcterms:W3CDTF">2022-08-05T09:48:00Z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