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F6E6B1" w14:textId="4045E8CC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11DA29A3" w14:textId="47D6472C" w:rsidR="00D64EA4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  <w:p w14:paraId="1B738C79" w14:textId="35E4C172" w:rsidR="00D74FD1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B2C216" w14:textId="0DC74183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19B1347" w14:textId="7E7025A5" w:rsidR="009748D6" w:rsidRPr="00CB255A" w:rsidRDefault="009476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E6847">
              <w:rPr>
                <w:rFonts w:ascii="Tahoma" w:hAnsi="Tahoma" w:cs="Tahoma"/>
                <w:sz w:val="20"/>
                <w:szCs w:val="20"/>
              </w:rPr>
              <w:t>,842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3F5A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025FFA0A" w:rsidR="009748D6" w:rsidRPr="00CB255A" w:rsidRDefault="00DE68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822</w:t>
            </w:r>
            <w:r w:rsidR="00EC7E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496B3856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47676">
              <w:rPr>
                <w:rFonts w:ascii="Tahoma" w:hAnsi="Tahoma" w:cs="Tahoma"/>
                <w:sz w:val="20"/>
                <w:szCs w:val="20"/>
              </w:rPr>
              <w:t>1</w:t>
            </w:r>
            <w:r w:rsidR="00DE6847">
              <w:rPr>
                <w:rFonts w:ascii="Tahoma" w:hAnsi="Tahoma" w:cs="Tahoma"/>
                <w:sz w:val="20"/>
                <w:szCs w:val="20"/>
              </w:rPr>
              <w:t>3</w:t>
            </w:r>
            <w:r w:rsidR="00947676">
              <w:rPr>
                <w:rFonts w:ascii="Tahoma" w:hAnsi="Tahoma" w:cs="Tahoma"/>
                <w:sz w:val="20"/>
                <w:szCs w:val="20"/>
              </w:rPr>
              <w:t>5</w:t>
            </w:r>
            <w:r w:rsidR="008E214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078C6B79" w:rsidR="009748D6" w:rsidRPr="00CB255A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sz w:val="20"/>
                <w:szCs w:val="20"/>
              </w:rPr>
              <w:t>0</w:t>
            </w:r>
            <w:r w:rsidR="00BB6ED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3D43D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4E778490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4B7757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CCFC3FF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221793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046A32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6A32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C5E781D" w:rsidR="00BD0A6F" w:rsidRPr="00D74FD1" w:rsidRDefault="00D74FD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64B3E716" w:rsidR="00D610F5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="00D74FD1">
              <w:rPr>
                <w:rFonts w:ascii="Tahoma" w:hAnsi="Tahoma" w:cs="Tahoma"/>
                <w:sz w:val="20"/>
                <w:szCs w:val="20"/>
              </w:rPr>
              <w:t>801.824.5440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37CE715" w14:textId="5D2E856F" w:rsidR="00D610F5" w:rsidRDefault="008D43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Interagency Dispatch</w:t>
            </w:r>
          </w:p>
          <w:p w14:paraId="36A4327C" w14:textId="2C1D0DF0" w:rsidR="008468FF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mtddc@firenet.gov</w:t>
            </w:r>
          </w:p>
        </w:tc>
        <w:tc>
          <w:tcPr>
            <w:tcW w:w="1250" w:type="pct"/>
          </w:tcPr>
          <w:p w14:paraId="54319C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381AA710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4359">
              <w:rPr>
                <w:rFonts w:ascii="Tahoma" w:hAnsi="Tahoma" w:cs="Tahoma"/>
                <w:sz w:val="20"/>
                <w:szCs w:val="20"/>
              </w:rPr>
              <w:t>1</w:t>
            </w:r>
            <w:r w:rsidR="00BB6ED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3C3608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0D46AE1E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</w:t>
            </w:r>
          </w:p>
        </w:tc>
        <w:tc>
          <w:tcPr>
            <w:tcW w:w="1250" w:type="pct"/>
          </w:tcPr>
          <w:p w14:paraId="655DD6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3C60C1" w14:textId="03531EA3" w:rsidR="009748D6" w:rsidRDefault="00BB6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Watts</w:t>
            </w:r>
            <w:r w:rsidR="00B31A5C">
              <w:rPr>
                <w:rFonts w:ascii="Tahoma" w:hAnsi="Tahoma" w:cs="Tahoma"/>
                <w:sz w:val="20"/>
                <w:szCs w:val="20"/>
              </w:rPr>
              <w:t xml:space="preserve"> &amp; Boyce</w:t>
            </w:r>
          </w:p>
          <w:p w14:paraId="5C03BEBD" w14:textId="155A081E" w:rsidR="00B31A5C" w:rsidRPr="00CB255A" w:rsidRDefault="00BB6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21C48AE3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3F4F1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D937D02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5DCD37F8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3F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3F4">
              <w:rPr>
                <w:rFonts w:ascii="Tahoma" w:hAnsi="Tahoma" w:cs="Tahoma"/>
                <w:sz w:val="20"/>
                <w:szCs w:val="20"/>
              </w:rPr>
              <w:t>0</w:t>
            </w:r>
            <w:r w:rsidR="00DE684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47676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5E258D" w14:textId="152393CF" w:rsidR="009748D6" w:rsidRPr="009D1DCF" w:rsidRDefault="009D1DC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1DCF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https://ftp.wildfire.gov/public/incident_specific_data/pacific_nw/2022_Incidents_Oregon/2022_Nebo_ORWWF000380/IR/</w:t>
            </w: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49273C0E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F31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E6847">
              <w:rPr>
                <w:rFonts w:ascii="Tahoma" w:hAnsi="Tahoma" w:cs="Tahoma"/>
                <w:sz w:val="20"/>
                <w:szCs w:val="20"/>
              </w:rPr>
              <w:t>5</w:t>
            </w:r>
            <w:r w:rsidR="008F31A3">
              <w:rPr>
                <w:rFonts w:ascii="Tahoma" w:hAnsi="Tahoma" w:cs="Tahoma"/>
                <w:sz w:val="20"/>
                <w:szCs w:val="20"/>
              </w:rPr>
              <w:t>/2022</w:t>
            </w:r>
            <w:r w:rsidR="009B12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76">
              <w:rPr>
                <w:rFonts w:ascii="Tahoma" w:hAnsi="Tahoma" w:cs="Tahoma"/>
                <w:sz w:val="20"/>
                <w:szCs w:val="20"/>
              </w:rPr>
              <w:t>0</w:t>
            </w:r>
            <w:r w:rsidR="00DE6847">
              <w:rPr>
                <w:rFonts w:ascii="Tahoma" w:hAnsi="Tahoma" w:cs="Tahoma"/>
                <w:sz w:val="20"/>
                <w:szCs w:val="20"/>
              </w:rPr>
              <w:t>1</w:t>
            </w:r>
            <w:r w:rsidR="00947676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="008F4EB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BC3B35" w14:textId="77777777" w:rsidR="001E7F08" w:rsidRDefault="001E7F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8526C9" w14:textId="7662D23E" w:rsidR="00202964" w:rsidRP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Interpreted fire size of 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DE6847">
              <w:rPr>
                <w:rFonts w:ascii="Tahoma" w:hAnsi="Tahoma" w:cs="Tahoma"/>
                <w:bCs/>
                <w:sz w:val="20"/>
                <w:szCs w:val="20"/>
              </w:rPr>
              <w:t>842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</w:p>
          <w:p w14:paraId="66C90E2A" w14:textId="377B169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099A7D3D" w14:textId="55566A7E" w:rsidR="009736A0" w:rsidRDefault="00DE6847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Several areas of </w:t>
            </w:r>
            <w:r w:rsidR="000F6FD9" w:rsidRPr="000F6FD9">
              <w:rPr>
                <w:rFonts w:ascii="Tahoma" w:hAnsi="Tahoma" w:cs="Tahoma"/>
                <w:bCs/>
                <w:sz w:val="20"/>
                <w:szCs w:val="20"/>
              </w:rPr>
              <w:t>Intense Heat detected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 xml:space="preserve"> around most of the entire fire edge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A574D1E" w14:textId="77777777" w:rsidR="009736A0" w:rsidRPr="009736A0" w:rsidRDefault="009736A0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D51F91" w14:textId="1327050A" w:rsidR="008121E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IR Scattered Heat detected 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 the interior</w:t>
            </w:r>
            <w:r w:rsidR="005A2E43">
              <w:rPr>
                <w:rFonts w:ascii="Tahoma" w:hAnsi="Tahoma" w:cs="Tahoma"/>
                <w:bCs/>
                <w:sz w:val="20"/>
                <w:szCs w:val="20"/>
              </w:rPr>
              <w:t xml:space="preserve"> South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9B12F7">
              <w:rPr>
                <w:rFonts w:ascii="Tahoma" w:hAnsi="Tahoma" w:cs="Tahoma"/>
                <w:bCs/>
                <w:sz w:val="20"/>
                <w:szCs w:val="20"/>
              </w:rPr>
              <w:t xml:space="preserve"> Southwest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 xml:space="preserve"> and Northern area of the interior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CC67EC6" w14:textId="77777777" w:rsidR="008121E0" w:rsidRDefault="008121E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6BC358" w14:textId="50EF9B56" w:rsidR="009736A0" w:rsidRDefault="00EC7E5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</w:t>
            </w:r>
            <w:r w:rsidR="008121E0">
              <w:rPr>
                <w:rFonts w:ascii="Tahoma" w:hAnsi="Tahoma" w:cs="Tahoma"/>
                <w:bCs/>
                <w:sz w:val="20"/>
                <w:szCs w:val="20"/>
              </w:rPr>
              <w:t>scattered throughout interior</w:t>
            </w:r>
            <w:r w:rsidR="00947676">
              <w:rPr>
                <w:rFonts w:ascii="Tahoma" w:hAnsi="Tahoma" w:cs="Tahoma"/>
                <w:bCs/>
                <w:sz w:val="20"/>
                <w:szCs w:val="20"/>
              </w:rPr>
              <w:t>, with a few Isolated Heat Sources outside of the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F85FD1B" w14:textId="77777777" w:rsidR="009736A0" w:rsidRPr="009736A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1D8DF3" w14:textId="77777777" w:rsidR="000F6FD9" w:rsidRPr="009736A0" w:rsidRDefault="000F6F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40D23687" w14:textId="5B82B58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5898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53E3036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4079F53F" w14:textId="77777777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1989A070" w:rsidR="009748D6" w:rsidRPr="004E1E2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0150" w14:textId="77777777" w:rsidR="00841239" w:rsidRDefault="00841239">
      <w:r>
        <w:separator/>
      </w:r>
    </w:p>
  </w:endnote>
  <w:endnote w:type="continuationSeparator" w:id="0">
    <w:p w14:paraId="5B7E4360" w14:textId="77777777" w:rsidR="00841239" w:rsidRDefault="008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20AF" w14:textId="77777777" w:rsidR="00841239" w:rsidRDefault="00841239">
      <w:r>
        <w:separator/>
      </w:r>
    </w:p>
  </w:footnote>
  <w:footnote w:type="continuationSeparator" w:id="0">
    <w:p w14:paraId="08CBC26D" w14:textId="77777777" w:rsidR="00841239" w:rsidRDefault="0084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A149D"/>
    <w:rsid w:val="000E083D"/>
    <w:rsid w:val="000F6FD9"/>
    <w:rsid w:val="00105747"/>
    <w:rsid w:val="00133DB7"/>
    <w:rsid w:val="00181A56"/>
    <w:rsid w:val="001A15C1"/>
    <w:rsid w:val="001E7F08"/>
    <w:rsid w:val="00202964"/>
    <w:rsid w:val="0022172E"/>
    <w:rsid w:val="00262E34"/>
    <w:rsid w:val="002D121C"/>
    <w:rsid w:val="00314348"/>
    <w:rsid w:val="00320B15"/>
    <w:rsid w:val="003D406E"/>
    <w:rsid w:val="003E13F4"/>
    <w:rsid w:val="003F20F3"/>
    <w:rsid w:val="00423F14"/>
    <w:rsid w:val="004E1E2B"/>
    <w:rsid w:val="005477E2"/>
    <w:rsid w:val="00575438"/>
    <w:rsid w:val="005A2E43"/>
    <w:rsid w:val="005A3A56"/>
    <w:rsid w:val="005B320F"/>
    <w:rsid w:val="005D6DE9"/>
    <w:rsid w:val="0063737D"/>
    <w:rsid w:val="006446A6"/>
    <w:rsid w:val="00650FBF"/>
    <w:rsid w:val="006D53AE"/>
    <w:rsid w:val="007633F0"/>
    <w:rsid w:val="007924FE"/>
    <w:rsid w:val="007B2F7F"/>
    <w:rsid w:val="008121E0"/>
    <w:rsid w:val="00841239"/>
    <w:rsid w:val="008413FA"/>
    <w:rsid w:val="00844D85"/>
    <w:rsid w:val="008468FF"/>
    <w:rsid w:val="00870EA4"/>
    <w:rsid w:val="008905E1"/>
    <w:rsid w:val="00896178"/>
    <w:rsid w:val="008D4359"/>
    <w:rsid w:val="008E0A9D"/>
    <w:rsid w:val="008E214A"/>
    <w:rsid w:val="008F1579"/>
    <w:rsid w:val="008F31A3"/>
    <w:rsid w:val="008F4EB0"/>
    <w:rsid w:val="0090038A"/>
    <w:rsid w:val="00935C5E"/>
    <w:rsid w:val="00947676"/>
    <w:rsid w:val="009736A0"/>
    <w:rsid w:val="009748D6"/>
    <w:rsid w:val="009860D8"/>
    <w:rsid w:val="009B12F7"/>
    <w:rsid w:val="009C2908"/>
    <w:rsid w:val="009D1DCF"/>
    <w:rsid w:val="009D68B4"/>
    <w:rsid w:val="009F282C"/>
    <w:rsid w:val="00A2031B"/>
    <w:rsid w:val="00A56502"/>
    <w:rsid w:val="00A91A70"/>
    <w:rsid w:val="00B31A5C"/>
    <w:rsid w:val="00B657A5"/>
    <w:rsid w:val="00B770B9"/>
    <w:rsid w:val="00BB6EDF"/>
    <w:rsid w:val="00BD0A6F"/>
    <w:rsid w:val="00C503E4"/>
    <w:rsid w:val="00C61171"/>
    <w:rsid w:val="00CB255A"/>
    <w:rsid w:val="00D610F5"/>
    <w:rsid w:val="00D64EA4"/>
    <w:rsid w:val="00D74FD1"/>
    <w:rsid w:val="00D8418F"/>
    <w:rsid w:val="00DC6D9B"/>
    <w:rsid w:val="00DE6847"/>
    <w:rsid w:val="00E61DE4"/>
    <w:rsid w:val="00EC7E50"/>
    <w:rsid w:val="00EF76FD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3</cp:revision>
  <cp:lastPrinted>2004-03-23T21:00:00Z</cp:lastPrinted>
  <dcterms:created xsi:type="dcterms:W3CDTF">2022-09-05T03:55:00Z</dcterms:created>
  <dcterms:modified xsi:type="dcterms:W3CDTF">2022-09-05T08:30:00Z</dcterms:modified>
</cp:coreProperties>
</file>